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3F7E99" w:rsidRPr="00DE199D" w:rsidTr="00B078C3">
        <w:trPr>
          <w:trHeight w:val="1682"/>
        </w:trPr>
        <w:tc>
          <w:tcPr>
            <w:tcW w:w="2127" w:type="dxa"/>
          </w:tcPr>
          <w:p xmlns:w="http://schemas.openxmlformats.org/wordprocessingml/2006/main" w:rsidR="00447134" w:rsidRDefault="00447134" w:rsidP="00980975">
            <w:pPr>
              <w:rPr>
                <w:noProof/>
                <w:lang w:val="en-US"/>
              </w:rPr>
            </w:pPr>
            <w:bookmarkStart w:id="0" w:name="_GoBack"/>
            <w:bookmarkEnd w:id="0"/>
          </w:p>
          <w:p xmlns:w="http://schemas.openxmlformats.org/wordprocessingml/2006/main" w:rsidR="00980975" w:rsidRDefault="003D2854" w:rsidP="006A581B">
            <w:pPr>
              <w:ind w:right="17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274729D7" wp14:editId="701CF5BE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xmlns:w="http://schemas.openxmlformats.org/wordprocessingml/2006/main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xmlns:w="http://schemas.openxmlformats.org/wordprocessingml/2006/main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xmlns:w="http://schemas.openxmlformats.org/wordprocessingml/2006/main" w:rsidR="00980975" w:rsidRPr="00817960" w:rsidRDefault="00F46191" w:rsidP="00453908">
            <w:pPr>
              <w:ind w:left="-391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  <w:lang w:val="nl-BE"/>
              </w:rPr>
            </w:pPr>
            <w:r w:rsidRPr="00817960">
              <w:rPr>
                <w:rFonts w:asciiTheme="minorHAnsi" w:hAnsiTheme="minorHAnsi"/>
                <w:b/>
                <w:sz w:val="28"/>
                <w:szCs w:val="28"/>
                <w:lang w:val="de"/>
              </w:rPr>
              <w:t xml:space="preserve"/>
            </w:r>
            <w:r w:rsidRPr="00817960">
              <w:rPr>
                <w:rFonts w:asciiTheme="minorHAnsi" w:hAnsiTheme="minorHAnsi"/>
                <w:b/>
                <w:sz w:val="28"/>
                <w:szCs w:val="28"/>
                <w:lang w:val="de"/>
              </w:rPr>
              <w:t xml:space="preserve">Antrag auf Eintragung als Krankenpfleger(In) beim LIKIV</w:t>
            </w:r>
          </w:p>
          <w:p xmlns:w="http://schemas.openxmlformats.org/wordprocessingml/2006/main" w:rsidR="00980975" w:rsidRPr="00817960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xmlns:w="http://schemas.openxmlformats.org/wordprocessingml/2006/main" w:rsidR="008E53EF" w:rsidRPr="00817960" w:rsidRDefault="008E53EF" w:rsidP="00980975">
      <w:pPr>
        <w:rPr>
          <w:rFonts w:asciiTheme="minorHAnsi" w:hAnsiTheme="minorHAnsi"/>
          <w:b/>
          <w:caps/>
          <w:sz w:val="22"/>
          <w:szCs w:val="22"/>
          <w:lang w:val="nl-BE"/>
        </w:rPr>
      </w:pPr>
    </w:p>
    <w:p xmlns:w="http://schemas.openxmlformats.org/wordprocessingml/2006/main" w:rsidR="00454462" w:rsidRPr="00817960" w:rsidRDefault="00454462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xmlns:w="http://schemas.openxmlformats.org/wordprocessingml/2006/main" w:rsidR="000F4948" w:rsidRPr="00817960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BE"/>
              </w:rPr>
            </w:pPr>
          </w:p>
          <w:p xmlns:w="http://schemas.openxmlformats.org/wordprocessingml/2006/main" w:rsidR="000F4948" w:rsidRPr="006B6629" w:rsidRDefault="00F46191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 w:rsidRPr="00AA0116"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 w:rsidRPr="00AA0116">
              <w:rPr>
                <w:rFonts w:asciiTheme="minorHAnsi" w:hAnsiTheme="minorHAnsi"/>
                <w:b/>
                <w:sz w:val="22"/>
                <w:szCs w:val="22"/>
              </w:rPr>
              <w:t xml:space="preserve">Eintragungsbedingungen </w:t>
            </w:r>
          </w:p>
          <w:p xmlns:w="http://schemas.openxmlformats.org/wordprocessingml/2006/main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DE199D" w:rsidTr="00F46191"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xmlns:w="http://schemas.openxmlformats.org/wordprocessingml/2006/main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xmlns:w="http://schemas.openxmlformats.org/wordprocessingml/2006/main" w:rsidR="00C35042" w:rsidRPr="00817960" w:rsidRDefault="00F46191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BE"/>
              </w:rPr>
            </w:pPr>
            <w:r w:rsidRPr="00817960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de"/>
              </w:rPr>
              <w:t xml:space="preserve"/>
            </w:r>
            <w:r w:rsidRPr="00817960"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de"/>
              </w:rPr>
              <w:t xml:space="preserve">Sie haben vom FÖD Volksgesundheit eine Beglaubigung als Krankenpfleger(In) erhalten.</w:t>
            </w:r>
          </w:p>
          <w:p xmlns:w="http://schemas.openxmlformats.org/wordprocessingml/2006/main" w:rsidR="00F46191" w:rsidRPr="008E04A5" w:rsidRDefault="008E04A5" w:rsidP="008E04A5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/>
              <w:rPr>
                <w:rStyle w:val="Strong"/>
                <w:rFonts w:asciiTheme="minorHAnsi" w:hAnsiTheme="minorHAnsi" w:cs="Arial"/>
                <w:b w:val="0"/>
                <w:color w:val="333333"/>
                <w:sz w:val="22"/>
                <w:szCs w:val="22"/>
                <w:lang w:val="nl-BE"/>
              </w:rPr>
            </w:pPr>
            <w:r w:rsidRPr="008E04A5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de"/>
              </w:rPr>
              <w:t xml:space="preserve"/>
            </w:r>
            <w:r w:rsidRPr="008E04A5"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de"/>
              </w:rPr>
              <w:t xml:space="preserve">Sie möchten Krankenpflegeleistungen aus Artikel 8 der Nomenklatur (Hauskrankenpflege) anrechnen. </w:t>
            </w:r>
          </w:p>
          <w:p xmlns:w="http://schemas.openxmlformats.org/wordprocessingml/2006/main" w:rsidR="00F46191" w:rsidRPr="00817960" w:rsidRDefault="00F46191" w:rsidP="00F46191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color w:val="333333"/>
                <w:sz w:val="22"/>
                <w:szCs w:val="22"/>
                <w:lang w:val="nl-BE"/>
              </w:rPr>
            </w:pPr>
          </w:p>
        </w:tc>
      </w:tr>
      <w:tr w:rsidR="00F46191" w:rsidRPr="00DE199D" w:rsidTr="00694B1A"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xmlns:w="http://schemas.openxmlformats.org/wordprocessingml/2006/main" w:rsidR="00F46191" w:rsidRPr="00817960" w:rsidRDefault="00F46191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BE"/>
              </w:rPr>
            </w:pPr>
          </w:p>
        </w:tc>
      </w:tr>
    </w:tbl>
    <w:p xmlns:w="http://schemas.openxmlformats.org/wordprocessingml/2006/main" w:rsidR="00F37D8F" w:rsidRPr="00817960" w:rsidRDefault="00F37D8F" w:rsidP="00980975">
      <w:pPr>
        <w:rPr>
          <w:rFonts w:asciiTheme="minorHAnsi" w:hAnsiTheme="minorHAnsi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DE199D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503AD" w:rsidRPr="00817960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817960">
              <w:rPr>
                <w:rFonts w:asciiTheme="minorHAnsi" w:hAnsiTheme="minorHAnsi"/>
                <w:sz w:val="22"/>
                <w:szCs w:val="22"/>
                <w:lang w:val="de"/>
              </w:rPr>
              <w:br w:type="page"/>
            </w:r>
          </w:p>
          <w:p xmlns:w="http://schemas.openxmlformats.org/wordprocessingml/2006/main" w:rsidR="004503AD" w:rsidRPr="00817960" w:rsidRDefault="00F46191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  <w:lang w:val="nl-BE"/>
              </w:rPr>
            </w:pPr>
            <w:r w:rsidRPr="00817960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817960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 Ihre persönlichen Daten: </w:t>
            </w:r>
            <w:r w:rsidRPr="00817960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817960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(alle diese erforderlichen Daten sind anzugeben)</w:t>
            </w:r>
          </w:p>
          <w:p xmlns:w="http://schemas.openxmlformats.org/wordprocessingml/2006/main" w:rsidR="004503AD" w:rsidRPr="00817960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E4EED" w:rsidRPr="00B078C3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817960" w:rsidRDefault="00BE4EED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xmlns:w="http://schemas.openxmlformats.org/wordprocessingml/2006/main" w:rsidR="00BE4EED" w:rsidRPr="00B078C3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Name: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B078C3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BE4EED" w:rsidRPr="00B078C3" w:rsidRDefault="00741AF1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B078C3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Pr="00B078C3" w:rsidRDefault="00107F18" w:rsidP="00107F18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xmlns:w="http://schemas.openxmlformats.org/wordprocessingml/2006/main" w:rsidR="00107F18" w:rsidRPr="00B078C3" w:rsidRDefault="00F46191" w:rsidP="001A3350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Vorname: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Pr="00B078C3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107F18" w:rsidRPr="00B078C3" w:rsidRDefault="00741AF1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B078C3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B078C3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xmlns:w="http://schemas.openxmlformats.org/wordprocessingml/2006/main" w:rsidR="00C41D7A" w:rsidRPr="00B078C3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Nationalregisternummer:</w:t>
            </w:r>
          </w:p>
          <w:p xmlns:w="http://schemas.openxmlformats.org/wordprocessingml/2006/main" w:rsidR="00C41D7A" w:rsidRPr="00B078C3" w:rsidRDefault="00C41D7A" w:rsidP="00C41D7A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(diese befindet sich auf der Rückseite Ihres Personalausweises). Sie sind nicht im Nationalregister eingetragen? In dem Fall ist Ihre </w:t>
            </w: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Bisnummer anzugeben.</w:t>
            </w:r>
          </w:p>
          <w:p xmlns:w="http://schemas.openxmlformats.org/wordprocessingml/2006/main" w:rsidR="00476EC6" w:rsidRPr="00B078C3" w:rsidRDefault="00476EC6" w:rsidP="006F5336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B078C3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76EC6" w:rsidRPr="00B078C3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0E1CC2" w:rsidRPr="00B078C3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476EC6" w:rsidRPr="00B078C3" w:rsidRDefault="00741AF1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DE199D" w:rsidTr="00C41D7A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B078C3" w:rsidRDefault="00733D87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xmlns:w="http://schemas.openxmlformats.org/wordprocessingml/2006/main" w:rsidR="00733D87" w:rsidRPr="00B078C3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Ihre Visumnummer:</w:t>
            </w:r>
          </w:p>
          <w:p xmlns:w="http://schemas.openxmlformats.org/wordprocessingml/2006/main" w:rsidR="00733D87" w:rsidRPr="00B078C3" w:rsidRDefault="00733D87" w:rsidP="00457222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(diese Nummer steht auf der Beglaubigung, die Sie vom FÖD Volksgesundheit erhalten haben)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B078C3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733D87" w:rsidRPr="00B078C3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733D87" w:rsidRPr="00B078C3" w:rsidRDefault="00741AF1" w:rsidP="00C41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</w:tc>
      </w:tr>
      <w:tr w:rsidR="00733D87" w:rsidRPr="00DE199D" w:rsidTr="00C41D7A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B078C3" w:rsidRDefault="00733D87" w:rsidP="00C41D7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xmlns:w="http://schemas.openxmlformats.org/wordprocessingml/2006/main" w:rsidR="00733D87" w:rsidRPr="00B078C3" w:rsidRDefault="00C41D7A" w:rsidP="00C41D7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 Ihre E-Mailadresse:</w:t>
            </w:r>
          </w:p>
          <w:p xmlns:w="http://schemas.openxmlformats.org/wordprocessingml/2006/main" w:rsidR="00733D87" w:rsidRPr="00B078C3" w:rsidRDefault="00733D87" w:rsidP="004E4E28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(E-Mailadresse unter der Sie zu erreichen sind)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733D87" w:rsidRPr="00B078C3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733D87" w:rsidRPr="00B078C3" w:rsidRDefault="00733D87" w:rsidP="00C41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733D87" w:rsidRPr="00B078C3" w:rsidRDefault="00741AF1" w:rsidP="00C41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</w:tc>
      </w:tr>
      <w:tr w:rsidR="00476EC6" w:rsidRPr="00B078C3" w:rsidTr="005F25EB">
        <w:trPr>
          <w:trHeight w:val="2130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476EC6" w:rsidRPr="00B078C3" w:rsidRDefault="00476EC6" w:rsidP="00476EC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xmlns:w="http://schemas.openxmlformats.org/wordprocessingml/2006/main" w:rsidR="00476EC6" w:rsidRPr="00B078C3" w:rsidRDefault="00C41D7A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Ihre Kontaktanschrift:</w:t>
            </w:r>
          </w:p>
          <w:p xmlns:w="http://schemas.openxmlformats.org/wordprocessingml/2006/main" w:rsidR="009918EC" w:rsidRPr="00B078C3" w:rsidRDefault="002E01C4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(Anschrift unter der Sie zu erreichen sind: </w:t>
            </w:r>
            <w:r w:rsidR="00C41D7A" w:rsidRPr="00B078C3">
              <w:rPr>
                <w:rFonts w:asciiTheme="minorHAnsi" w:hAnsiTheme="minorHAnsi"/>
                <w:b/>
                <w:i/>
                <w:sz w:val="18"/>
                <w:szCs w:val="18"/>
                <w:lang w:val="de"/>
              </w:rPr>
              <w:t xml:space="preserve"/>
            </w:r>
            <w:r w:rsidR="00C41D7A" w:rsidRPr="00B078C3">
              <w:rPr>
                <w:rFonts w:asciiTheme="minorHAnsi" w:hAnsiTheme="minorHAnsi"/>
                <w:b/>
                <w:i/>
                <w:sz w:val="18"/>
                <w:szCs w:val="18"/>
                <w:lang w:val="de"/>
              </w:rPr>
              <w:t xml:space="preserve">erforderliche </w:t>
            </w:r>
            <w:r w:rsidR="00C41D7A"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/>
            </w:r>
            <w:r w:rsidR="00C41D7A" w:rsidRPr="00B078C3">
              <w:rPr>
                <w:rFonts w:asciiTheme="minorHAnsi" w:hAnsiTheme="minorHAnsi"/>
                <w:i/>
                <w:sz w:val="18"/>
                <w:szCs w:val="18"/>
                <w:lang w:val="de"/>
              </w:rPr>
              <w:t xml:space="preserve"> Anschrift in Belgien + ggf. Name, der unter dieser Anschrift ansässigen Person oder Einrichtung)</w:t>
            </w:r>
          </w:p>
          <w:p xmlns:w="http://schemas.openxmlformats.org/wordprocessingml/2006/main" w:rsidR="009918EC" w:rsidRPr="00B078C3" w:rsidRDefault="009918EC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</w:p>
          <w:p xmlns:w="http://schemas.openxmlformats.org/wordprocessingml/2006/main" w:rsidR="00476EC6" w:rsidRPr="00B078C3" w:rsidRDefault="00476EC6" w:rsidP="001A3350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  <w:lang w:val="nl-BE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107F18" w:rsidRPr="00B078C3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D41D32" w:rsidRPr="00B078C3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>Strasse, Hausnr./Postfach: </w:t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D41D32" w:rsidRPr="00B078C3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D41D32" w:rsidRPr="00B078C3" w:rsidRDefault="00741AF1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D41D32" w:rsidRPr="00B078C3" w:rsidRDefault="009918EC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>Postleitzahl, Ort: </w:t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  <w:p xmlns:w="http://schemas.openxmlformats.org/wordprocessingml/2006/main" w:rsidR="00D41D32" w:rsidRPr="00B078C3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DC0046" w:rsidRPr="00B078C3" w:rsidRDefault="009918EC" w:rsidP="00B078C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>Name: </w:t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ab/>
            </w:r>
          </w:p>
        </w:tc>
      </w:tr>
    </w:tbl>
    <w:p xmlns:w="http://schemas.openxmlformats.org/wordprocessingml/2006/main" w:rsidR="002647E9" w:rsidRPr="00B078C3" w:rsidRDefault="002647E9" w:rsidP="004038B3">
      <w:pPr>
        <w:rPr>
          <w:rFonts w:asciiTheme="minorHAnsi" w:hAnsiTheme="minorHAnsi"/>
          <w:sz w:val="22"/>
          <w:szCs w:val="22"/>
          <w:lang w:val="nl-BE"/>
        </w:rPr>
      </w:pPr>
    </w:p>
    <w:p xmlns:w="http://schemas.openxmlformats.org/wordprocessingml/2006/main" w:rsidR="009918EC" w:rsidRPr="00B078C3" w:rsidRDefault="009918EC" w:rsidP="009918EC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nl-BE"/>
        </w:rPr>
      </w:pPr>
      <w:r w:rsidRPr="00B078C3">
        <w:rPr>
          <w:rFonts w:asciiTheme="minorHAnsi" w:hAnsiTheme="minorHAnsi"/>
          <w:i/>
          <w:color w:val="000000"/>
          <w:sz w:val="22"/>
          <w:szCs w:val="22"/>
          <w:lang w:val="de"/>
        </w:rPr>
        <w:t xml:space="preserve"/>
      </w:r>
      <w:r w:rsidRPr="00B078C3">
        <w:rPr>
          <w:rFonts w:asciiTheme="minorHAnsi" w:hAnsiTheme="minorHAnsi"/>
          <w:i/>
          <w:color w:val="000000"/>
          <w:sz w:val="22"/>
          <w:szCs w:val="22"/>
          <w:lang w:val="de"/>
        </w:rPr>
        <w:t xml:space="preserve">Bitte füllen Sie auch die Rückseite des Formulars aus und unterschreiben Sie es. </w:t>
      </w:r>
    </w:p>
    <w:p xmlns:w="http://schemas.openxmlformats.org/wordprocessingml/2006/main" w:rsidR="00D41D32" w:rsidRPr="00B078C3" w:rsidRDefault="00D41D32" w:rsidP="008D1B2A">
      <w:pPr>
        <w:widowControl w:val="0"/>
        <w:tabs>
          <w:tab w:val="clear" w:pos="3969"/>
          <w:tab w:val="left" w:pos="1134"/>
          <w:tab w:val="left" w:pos="4253"/>
        </w:tabs>
        <w:autoSpaceDE w:val="0"/>
        <w:autoSpaceDN w:val="0"/>
        <w:adjustRightInd w:val="0"/>
        <w:ind w:left="709" w:right="207"/>
        <w:jc w:val="center"/>
        <w:rPr>
          <w:rFonts w:asciiTheme="minorHAnsi" w:hAnsiTheme="minorHAnsi"/>
          <w:i/>
          <w:color w:val="000000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D41D32" w:rsidRPr="00DE199D" w:rsidTr="00DE199D">
        <w:trPr>
          <w:trHeight w:val="181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41D32" w:rsidRPr="00B078C3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xmlns:w="http://schemas.openxmlformats.org/wordprocessingml/2006/main" w:rsidR="00D41D32" w:rsidRPr="00B078C3" w:rsidRDefault="008A582C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Ihr Diplom: </w:t>
            </w:r>
          </w:p>
          <w:p xmlns:w="http://schemas.openxmlformats.org/wordprocessingml/2006/main" w:rsidR="00D41D32" w:rsidRPr="00B078C3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41D32" w:rsidRPr="00B078C3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6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94"/>
            </w:tblGrid>
            <w:tr w:rsidR="006B6629" w:rsidRPr="00DE199D" w:rsidTr="00E142D9">
              <w:tc>
                <w:tcPr>
                  <w:tcW w:w="601" w:type="dxa"/>
                  <w:hideMark/>
                </w:tcPr>
                <w:p xmlns:w="http://schemas.openxmlformats.org/wordprocessingml/2006/main" w:rsidR="006B6629" w:rsidRPr="00B078C3" w:rsidRDefault="00DD7BD1" w:rsidP="008A582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73591962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25F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/>
                      </w:r>
                      <w:r w:rsidR="001B425F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>☐</w:t>
                      </w:r>
                    </w:sdtContent>
                  </w:sdt>
                  <w:r w:rsidR="006B6629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/>
                  </w:r>
                  <w:r w:rsidR="006B6629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</w:t>
                  </w:r>
                </w:p>
              </w:tc>
              <w:tc>
                <w:tcPr>
                  <w:tcW w:w="5694" w:type="dxa"/>
                  <w:hideMark/>
                </w:tcPr>
                <w:p xmlns:w="http://schemas.openxmlformats.org/wordprocessingml/2006/main" w:rsidR="006B6629" w:rsidRPr="00B078C3" w:rsidRDefault="008A582C" w:rsidP="00BB064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Bachelor in Krankenpflege / Diplom eines graduierten Krankenpflegers oder einer graduierten Krankenpflegerin </w:t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br/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​ </w:t>
                  </w:r>
                </w:p>
              </w:tc>
            </w:tr>
            <w:tr w:rsidR="008A582C" w:rsidRPr="00DE199D" w:rsidTr="00E142D9">
              <w:tc>
                <w:tcPr>
                  <w:tcW w:w="601" w:type="dxa"/>
                  <w:hideMark/>
                </w:tcPr>
                <w:p xmlns:w="http://schemas.openxmlformats.org/wordprocessingml/2006/main" w:rsidR="008A582C" w:rsidRPr="00B078C3" w:rsidRDefault="00DD7BD1" w:rsidP="00481B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1421011864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582C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/>
                      </w:r>
                      <w:r w:rsidR="008A582C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>☐</w:t>
                      </w:r>
                    </w:sdtContent>
                  </w:sdt>
                  <w:r w:rsidR="008A582C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/>
                  </w:r>
                  <w:r w:rsidR="008A582C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</w:t>
                  </w:r>
                </w:p>
                <w:p xmlns:w="http://schemas.openxmlformats.org/wordprocessingml/2006/main" w:rsidR="008A582C" w:rsidRPr="00B078C3" w:rsidRDefault="00DD7BD1" w:rsidP="008A582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2126463437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7827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/>
                      </w:r>
                      <w:r w:rsidR="00F07827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>☐</w:t>
                      </w:r>
                    </w:sdtContent>
                  </w:sdt>
                  <w:r w:rsidR="008A582C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/>
                  </w:r>
                  <w:r w:rsidR="008A582C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</w:t>
                  </w:r>
                </w:p>
                <w:p xmlns:w="http://schemas.openxmlformats.org/wordprocessingml/2006/main" w:rsidR="008A582C" w:rsidRPr="00B078C3" w:rsidRDefault="00DD7BD1" w:rsidP="008A582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513731634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7827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/>
                      </w:r>
                      <w:r w:rsidR="00F07827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>☐</w:t>
                      </w:r>
                    </w:sdtContent>
                  </w:sdt>
                  <w:r w:rsidR="008A582C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/>
                  </w:r>
                  <w:r w:rsidR="008A582C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</w:t>
                  </w:r>
                </w:p>
                <w:p xmlns:w="http://schemas.openxmlformats.org/wordprocessingml/2006/main" w:rsidR="008A582C" w:rsidRPr="00DE199D" w:rsidRDefault="008A582C" w:rsidP="00481B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16"/>
                      <w:szCs w:val="16"/>
                      <w:lang w:eastAsia="nl-BE"/>
                    </w:rPr>
                  </w:pPr>
                </w:p>
              </w:tc>
              <w:tc>
                <w:tcPr>
                  <w:tcW w:w="5694" w:type="dxa"/>
                </w:tcPr>
                <w:p xmlns:w="http://schemas.openxmlformats.org/wordprocessingml/2006/main" w:rsidR="008A582C" w:rsidRPr="00B078C3" w:rsidRDefault="001B425F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Brevet eines Krankenhauspflegers oder einer Krankenhauspflegerin</w:t>
                  </w:r>
                </w:p>
                <w:p xmlns:w="http://schemas.openxmlformats.org/wordprocessingml/2006/main" w:rsidR="00453908" w:rsidRPr="00B078C3" w:rsidRDefault="0067571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Brevet eines Krankenhaushilfspflegers oder einer Krankenhaushilfspflegerin </w:t>
                  </w:r>
                </w:p>
                <w:p xmlns:w="http://schemas.openxmlformats.org/wordprocessingml/2006/main" w:rsidR="008A582C" w:rsidRPr="00B078C3" w:rsidRDefault="002227AF" w:rsidP="00404F1D">
                  <w:pPr>
                    <w:ind w:right="0"/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Bachelor in Entbindungspflege /  Hebammen-Diplom</w:t>
                  </w:r>
                </w:p>
                <w:p xmlns:w="http://schemas.openxmlformats.org/wordprocessingml/2006/main" w:rsidR="008A582C" w:rsidRPr="00B078C3" w:rsidRDefault="008A582C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 </w:t>
                  </w:r>
                </w:p>
              </w:tc>
            </w:tr>
          </w:tbl>
          <w:p xmlns:w="http://schemas.openxmlformats.org/wordprocessingml/2006/main" w:rsidR="00D41D32" w:rsidRPr="00B078C3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8A582C" w:rsidRPr="00DE199D" w:rsidTr="00DE199D">
        <w:trPr>
          <w:trHeight w:val="191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8D1B2A" w:rsidRPr="00B078C3" w:rsidRDefault="008D1B2A" w:rsidP="008D1B2A">
            <w:pPr>
              <w:ind w:right="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</w:p>
          <w:p xmlns:w="http://schemas.openxmlformats.org/wordprocessingml/2006/main" w:rsidR="008A582C" w:rsidRPr="00B078C3" w:rsidRDefault="008D1B2A" w:rsidP="00B473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besondere Berufsbezeichnungen oder Berufsqualifikationen: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8A582C" w:rsidRPr="00B078C3" w:rsidRDefault="008A582C" w:rsidP="00E142D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62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5694"/>
            </w:tblGrid>
            <w:tr w:rsidR="00E142D9" w:rsidRPr="00DE199D" w:rsidTr="009D2DC8">
              <w:tc>
                <w:tcPr>
                  <w:tcW w:w="601" w:type="dxa"/>
                  <w:hideMark/>
                </w:tcPr>
                <w:p xmlns:w="http://schemas.openxmlformats.org/wordprocessingml/2006/main" w:rsidR="00E142D9" w:rsidRPr="00B078C3" w:rsidRDefault="00DD7BD1" w:rsidP="009D2DC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-394207869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2DC8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/>
                      </w:r>
                      <w:r w:rsidR="009D2DC8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>☐</w:t>
                      </w:r>
                    </w:sdtContent>
                  </w:sdt>
                  <w:r w:rsidR="00E142D9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/>
                  </w:r>
                  <w:r w:rsidR="00E142D9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</w:t>
                  </w:r>
                </w:p>
              </w:tc>
              <w:tc>
                <w:tcPr>
                  <w:tcW w:w="5694" w:type="dxa"/>
                  <w:hideMark/>
                </w:tcPr>
                <w:p xmlns:w="http://schemas.openxmlformats.org/wordprocessingml/2006/main" w:rsidR="00C925C8" w:rsidRPr="00B078C3" w:rsidRDefault="00894AE5" w:rsidP="00A02DA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Relais-Krankenpfleger für Wundpflege </w:t>
                  </w:r>
                </w:p>
                <w:p xmlns:w="http://schemas.openxmlformats.org/wordprocessingml/2006/main" w:rsidR="00E142D9" w:rsidRPr="00B078C3" w:rsidRDefault="00500B0A" w:rsidP="00817960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(</w:t>
                  </w:r>
                  <w:r w:rsidR="00C925C8" w:rsidRPr="00B078C3">
                    <w:rPr>
                      <w:rFonts w:asciiTheme="minorHAnsi" w:hAnsiTheme="minorHAnsi"/>
                      <w:i/>
                      <w:sz w:val="18"/>
                      <w:szCs w:val="18"/>
                      <w:lang w:val="de" w:eastAsia="de"/>
                    </w:rPr>
                    <w:t xml:space="preserve"/>
                  </w:r>
                  <w:r w:rsidR="00C925C8" w:rsidRPr="00B078C3">
                    <w:rPr>
                      <w:rFonts w:asciiTheme="minorHAnsi" w:hAnsiTheme="minorHAnsi"/>
                      <w:i/>
                      <w:sz w:val="18"/>
                      <w:szCs w:val="18"/>
                      <w:lang w:val="de" w:eastAsia="de"/>
                    </w:rPr>
                    <w:t xml:space="preserve">Bitte fügen Sie eine Kopie des Brevets oder der Ausbildungsbescheinigung bei)</w:t>
                  </w:r>
                </w:p>
              </w:tc>
            </w:tr>
            <w:tr w:rsidR="00E142D9" w:rsidRPr="00DE199D" w:rsidTr="009D2DC8">
              <w:tc>
                <w:tcPr>
                  <w:tcW w:w="601" w:type="dxa"/>
                  <w:hideMark/>
                </w:tcPr>
                <w:p xmlns:w="http://schemas.openxmlformats.org/wordprocessingml/2006/main" w:rsidR="00E142D9" w:rsidRPr="00B078C3" w:rsidRDefault="00DD7BD1" w:rsidP="009D2DC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1400400901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4891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/>
                      </w:r>
                      <w:r w:rsidR="00224891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>☐</w:t>
                      </w:r>
                    </w:sdtContent>
                  </w:sdt>
                  <w:r w:rsidR="00E142D9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/>
                  </w:r>
                  <w:r w:rsidR="00E142D9"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</w:t>
                  </w:r>
                </w:p>
                <w:p xmlns:w="http://schemas.openxmlformats.org/wordprocessingml/2006/main" w:rsidR="00E142D9" w:rsidRPr="00B078C3" w:rsidRDefault="00E142D9" w:rsidP="009D2DC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eastAsia="de"/>
                    </w:rPr>
                    <w:t xml:space="preserve">      </w:t>
                  </w:r>
                </w:p>
                <w:p xmlns:w="http://schemas.openxmlformats.org/wordprocessingml/2006/main" w:rsidR="00A42DC7" w:rsidRPr="00B078C3" w:rsidRDefault="00DD7BD1" w:rsidP="009D2DC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18"/>
                      <w:szCs w:val="18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eastAsia="nl-BE"/>
                      </w:rPr>
                      <w:id w:val="1573544287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24891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/>
                      </w:r>
                      <w:r w:rsidR="00224891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eastAsia="de"/>
                        </w:rPr>
                        <w:t xml:space="preserve">☐</w:t>
                      </w:r>
                    </w:sdtContent>
                  </w:sdt>
                </w:p>
                <w:p xmlns:w="http://schemas.openxmlformats.org/wordprocessingml/2006/main" w:rsidR="00F85B5F" w:rsidRPr="00B078C3" w:rsidRDefault="00F85B5F" w:rsidP="009D2DC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18"/>
                      <w:szCs w:val="18"/>
                      <w:lang w:eastAsia="nl-BE"/>
                    </w:rPr>
                  </w:pPr>
                </w:p>
                <w:p xmlns:w="http://schemas.openxmlformats.org/wordprocessingml/2006/main" w:rsidR="00E142D9" w:rsidRPr="00DE199D" w:rsidRDefault="00E142D9" w:rsidP="009D2DC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16"/>
                      <w:szCs w:val="16"/>
                      <w:lang w:eastAsia="nl-BE"/>
                    </w:rPr>
                  </w:pPr>
                </w:p>
              </w:tc>
              <w:tc>
                <w:tcPr>
                  <w:tcW w:w="5694" w:type="dxa"/>
                </w:tcPr>
                <w:p xmlns:w="http://schemas.openxmlformats.org/wordprocessingml/2006/main" w:rsidR="00C925C8" w:rsidRPr="00B078C3" w:rsidRDefault="00894AE5" w:rsidP="009D2DC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Relais-Krankenpfleger für Diabetologie </w:t>
                  </w:r>
                </w:p>
                <w:p xmlns:w="http://schemas.openxmlformats.org/wordprocessingml/2006/main" w:rsidR="00E142D9" w:rsidRPr="00B078C3" w:rsidRDefault="00500B0A" w:rsidP="009D2DC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18"/>
                      <w:szCs w:val="18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(</w:t>
                  </w:r>
                  <w:r w:rsidR="00C925C8" w:rsidRPr="00B078C3">
                    <w:rPr>
                      <w:rFonts w:asciiTheme="minorHAnsi" w:hAnsiTheme="minorHAnsi"/>
                      <w:i/>
                      <w:sz w:val="18"/>
                      <w:szCs w:val="18"/>
                      <w:lang w:val="de" w:eastAsia="de"/>
                    </w:rPr>
                    <w:t xml:space="preserve"/>
                  </w:r>
                  <w:r w:rsidR="00C925C8" w:rsidRPr="00B078C3">
                    <w:rPr>
                      <w:rFonts w:asciiTheme="minorHAnsi" w:hAnsiTheme="minorHAnsi"/>
                      <w:i/>
                      <w:sz w:val="18"/>
                      <w:szCs w:val="18"/>
                      <w:lang w:val="de" w:eastAsia="de"/>
                    </w:rPr>
                    <w:t xml:space="preserve">Bitte fügen Sie eine Kopie des Brevets oder der Ausbildungsbescheinigung bei)</w:t>
                  </w:r>
                </w:p>
                <w:p xmlns:w="http://schemas.openxmlformats.org/wordprocessingml/2006/main" w:rsidR="00A42DC7" w:rsidRPr="00B078C3" w:rsidRDefault="00B47399" w:rsidP="00A02DAB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18"/>
                      <w:szCs w:val="18"/>
                      <w:lang w:val="nl-BE" w:eastAsia="nl-BE"/>
                    </w:rPr>
                  </w:pP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/>
                  </w:r>
                  <w:r w:rsidRPr="00B078C3">
                    <w:rPr>
                      <w:rFonts w:asciiTheme="minorHAnsi" w:hAnsiTheme="minorHAnsi"/>
                      <w:sz w:val="22"/>
                      <w:szCs w:val="22"/>
                      <w:lang w:val="de" w:eastAsia="de"/>
                    </w:rPr>
                    <w:t xml:space="preserve">Krankenpfleger mit einer besonderen beruflichen Qualifikation im Bereich der Diabetologie</w:t>
                  </w:r>
                </w:p>
              </w:tc>
            </w:tr>
          </w:tbl>
          <w:p xmlns:w="http://schemas.openxmlformats.org/wordprocessingml/2006/main" w:rsidR="00E142D9" w:rsidRPr="00B078C3" w:rsidRDefault="00E142D9" w:rsidP="00E142D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D41D32" w:rsidRPr="00DE199D" w:rsidTr="00D41D32"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41D32" w:rsidRPr="00B078C3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xmlns:w="http://schemas.openxmlformats.org/wordprocessingml/2006/main" w:rsidR="00D41D32" w:rsidRPr="00B078C3" w:rsidRDefault="008A582C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Beitritt zum Abkommen:</w:t>
            </w:r>
          </w:p>
          <w:p xmlns:w="http://schemas.openxmlformats.org/wordprocessingml/2006/main" w:rsidR="00D41D32" w:rsidRPr="00B078C3" w:rsidRDefault="00D41D32" w:rsidP="00D41D32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41D32" w:rsidRPr="00B078C3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11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4843"/>
            </w:tblGrid>
            <w:tr w:rsidR="00D41D32" w:rsidRPr="00DE199D" w:rsidTr="00D41D32">
              <w:tc>
                <w:tcPr>
                  <w:tcW w:w="6271" w:type="dxa"/>
                </w:tcPr>
                <w:p xmlns:w="http://schemas.openxmlformats.org/wordprocessingml/2006/main" w:rsidR="00481B32" w:rsidRPr="00B078C3" w:rsidRDefault="00DD7BD1" w:rsidP="00103D38">
                  <w:pPr>
                    <w:tabs>
                      <w:tab w:val="left" w:pos="7121"/>
                    </w:tabs>
                    <w:ind w:left="635" w:hanging="635"/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/>
                      </w:rPr>
                      <w:id w:val="-929431674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1D32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de"/>
                        </w:rPr>
                        <w:t xml:space="preserve"/>
                      </w:r>
                      <w:r w:rsidR="00D41D32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de"/>
                        </w:rPr>
                        <w:t xml:space="preserve">☐</w:t>
                      </w:r>
                    </w:sdtContent>
                  </w:sdt>
                  <w:r w:rsidR="00D41D32" w:rsidRPr="00B078C3"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 xml:space="preserve"/>
                  </w:r>
                  <w:r w:rsidR="00D41D32" w:rsidRPr="00B078C3"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 xml:space="preserve">       Ich trete dem nationalen Abkommen zwischen den Krankenpflegern und den Versicherungsträgern (W/97undecies) bei</w:t>
                  </w:r>
                </w:p>
                <w:p xmlns:w="http://schemas.openxmlformats.org/wordprocessingml/2006/main" w:rsidR="00D41D32" w:rsidRPr="00B078C3" w:rsidRDefault="00D41D32" w:rsidP="00481B32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4843" w:type="dxa"/>
                </w:tcPr>
                <w:p xmlns:w="http://schemas.openxmlformats.org/wordprocessingml/2006/main" w:rsidR="00D41D32" w:rsidRPr="00B078C3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val="nl-BE"/>
                    </w:rPr>
                  </w:pPr>
                </w:p>
              </w:tc>
            </w:tr>
            <w:tr w:rsidR="00D41D32" w:rsidRPr="00DE199D" w:rsidTr="00DE199D">
              <w:trPr>
                <w:trHeight w:val="281"/>
              </w:trPr>
              <w:tc>
                <w:tcPr>
                  <w:tcW w:w="6271" w:type="dxa"/>
                </w:tcPr>
                <w:p xmlns:w="http://schemas.openxmlformats.org/wordprocessingml/2006/main" w:rsidR="00D41D32" w:rsidRPr="00B078C3" w:rsidRDefault="00DD7BD1" w:rsidP="0045390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/>
                      </w:rPr>
                      <w:id w:val="609100162"/>
                      <w14:checkbox xmlns:w14="http://schemas.microsoft.com/office/word/2010/wordml"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1D32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de"/>
                        </w:rPr>
                        <w:t xml:space="preserve"/>
                      </w:r>
                      <w:r w:rsidR="00D41D32" w:rsidRPr="00B078C3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de"/>
                        </w:rPr>
                        <w:t xml:space="preserve">☐</w:t>
                      </w:r>
                    </w:sdtContent>
                  </w:sdt>
                  <w:r w:rsidR="00D41D32" w:rsidRPr="00B078C3"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 xml:space="preserve"/>
                  </w:r>
                  <w:r w:rsidR="00D41D32" w:rsidRPr="00B078C3">
                    <w:rPr>
                      <w:rFonts w:asciiTheme="minorHAnsi" w:hAnsiTheme="minorHAnsi"/>
                      <w:sz w:val="22"/>
                      <w:szCs w:val="22"/>
                      <w:lang w:val="de"/>
                    </w:rPr>
                    <w:t xml:space="preserve">        Ich trete dem obengenannten Abkommen nicht bei</w:t>
                  </w:r>
                </w:p>
                <w:p xmlns:w="http://schemas.openxmlformats.org/wordprocessingml/2006/main" w:rsidR="009D2DC8" w:rsidRPr="00DE199D" w:rsidRDefault="009D2DC8" w:rsidP="00453908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16"/>
                      <w:szCs w:val="16"/>
                      <w:lang w:val="nl-BE"/>
                    </w:rPr>
                  </w:pPr>
                </w:p>
              </w:tc>
              <w:tc>
                <w:tcPr>
                  <w:tcW w:w="4843" w:type="dxa"/>
                </w:tcPr>
                <w:p xmlns:w="http://schemas.openxmlformats.org/wordprocessingml/2006/main" w:rsidR="00D41D32" w:rsidRPr="00B078C3" w:rsidRDefault="00D41D32" w:rsidP="00D41D32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/>
                    </w:rPr>
                  </w:pPr>
                </w:p>
              </w:tc>
            </w:tr>
          </w:tbl>
          <w:p xmlns:w="http://schemas.openxmlformats.org/wordprocessingml/2006/main" w:rsidR="00D41D32" w:rsidRPr="00B078C3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</w:tbl>
    <w:p xmlns:w="http://schemas.openxmlformats.org/wordprocessingml/2006/main" w:rsidR="00D41D32" w:rsidRPr="00B078C3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  <w:lang w:val="nl-BE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B078C3" w:rsidTr="00DE199D">
        <w:trPr>
          <w:trHeight w:val="513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xmlns:w="http://schemas.openxmlformats.org/wordprocessingml/2006/main" w:rsidR="00BE4EED" w:rsidRPr="00DE199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br w:type="page"/>
            </w:r>
          </w:p>
          <w:p xmlns:w="http://schemas.openxmlformats.org/wordprocessingml/2006/main" w:rsidR="00BE4EED" w:rsidRPr="00B078C3" w:rsidRDefault="00481B32" w:rsidP="00BE4EED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 Ihre Verpflichtung</w:t>
            </w:r>
          </w:p>
          <w:p xmlns:w="http://schemas.openxmlformats.org/wordprocessingml/2006/main" w:rsidR="00BE4EED" w:rsidRPr="00DE199D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B078C3" w:rsidTr="00B2676A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thickThinLargeGap" w:sz="24" w:space="0" w:color="31849B" w:themeColor="accent5" w:themeShade="BF"/>
            </w:tcBorders>
          </w:tcPr>
          <w:p xmlns:w="http://schemas.openxmlformats.org/wordprocessingml/2006/main" w:rsidR="00A52E5A" w:rsidRPr="00B078C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xmlns:w="http://schemas.openxmlformats.org/wordprocessingml/2006/main" w:rsidR="008E3072" w:rsidRPr="00B078C3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>Mit der Unterzeichnung dieses Anmeldeformulars, erkläre ich, dass ich die in Teil I erwähnten Registrierungsbedingungen erfülle und dass die persönlichen Daten in Teil II richtig sind.</w:t>
            </w:r>
          </w:p>
          <w:p xmlns:w="http://schemas.openxmlformats.org/wordprocessingml/2006/main" w:rsidR="008E3072" w:rsidRPr="00B078C3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481B32" w:rsidRPr="00B078C3" w:rsidRDefault="00B2676A" w:rsidP="00481B3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>Ich verpflichte mich, jede Änderung in oben angegebenen Daten dieses Formulars mitzuteilen.</w:t>
            </w:r>
          </w:p>
          <w:p xmlns:w="http://schemas.openxmlformats.org/wordprocessingml/2006/main" w:rsidR="00FF6758" w:rsidRPr="00B078C3" w:rsidRDefault="00FF6758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  <w:p xmlns:w="http://schemas.openxmlformats.org/wordprocessingml/2006/main" w:rsidR="00B2676A" w:rsidRPr="00B078C3" w:rsidRDefault="00B2676A" w:rsidP="00511A53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>Wenn ich dem nationalen Abkommen zwischen Krankenpflegern und Versicherungsträgern (W/97undecies) beitrete, verpflichte ich mich, die Bestimmungen dieses Abkommens einzuhalten.</w:t>
            </w:r>
          </w:p>
          <w:p xmlns:w="http://schemas.openxmlformats.org/wordprocessingml/2006/main" w:rsidR="00B2676A" w:rsidRPr="00B078C3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  <w:lang w:val="nl-BE"/>
              </w:rPr>
            </w:pPr>
          </w:p>
          <w:p xmlns:w="http://schemas.openxmlformats.org/wordprocessingml/2006/main" w:rsidR="00A52E5A" w:rsidRPr="00B078C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B078C3">
              <w:rPr>
                <w:rFonts w:asciiTheme="minorHAnsi" w:hAnsiTheme="minorHAnsi"/>
                <w:sz w:val="22"/>
                <w:szCs w:val="22"/>
              </w:rPr>
              <w:tab/>
              <w:tab/>
            </w:r>
          </w:p>
          <w:p xmlns:w="http://schemas.openxmlformats.org/wordprocessingml/2006/main" w:rsidR="00936A03" w:rsidRPr="00B078C3" w:rsidRDefault="00B2676A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</w:rPr>
              <w:t xml:space="preserve">Unterschrift:</w:t>
            </w:r>
          </w:p>
        </w:tc>
      </w:tr>
    </w:tbl>
    <w:p xmlns:w="http://schemas.openxmlformats.org/wordprocessingml/2006/main" w:rsidR="00BE4EED" w:rsidRPr="00B078C3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DE199D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BE4EED" w:rsidRPr="00B078C3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xmlns:w="http://schemas.openxmlformats.org/wordprocessingml/2006/main" w:rsidR="00B2676A" w:rsidRPr="00B078C3" w:rsidRDefault="00B2676A" w:rsidP="00B2676A">
            <w:pPr>
              <w:pStyle w:val="ListParagraph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Wie muss der Antrag eingereicht werden?</w:t>
            </w:r>
          </w:p>
          <w:p xmlns:w="http://schemas.openxmlformats.org/wordprocessingml/2006/main" w:rsidR="00BE4EED" w:rsidRPr="00B078C3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</w:tc>
      </w:tr>
      <w:tr w:rsidR="00B2676A" w:rsidRPr="00453908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xmlns:w="http://schemas.openxmlformats.org/wordprocessingml/2006/main" w:rsidR="00B2676A" w:rsidRPr="00B078C3" w:rsidRDefault="00B2676A" w:rsidP="00B2676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BE"/>
              </w:rPr>
            </w:pPr>
          </w:p>
          <w:p xmlns:w="http://schemas.openxmlformats.org/wordprocessingml/2006/main" w:rsidR="00B2676A" w:rsidRPr="00B078C3" w:rsidRDefault="00B2676A" w:rsidP="004612CA">
            <w:pPr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  <w:lang w:val="de"/>
              </w:rPr>
              <w:t xml:space="preserve">vorzugsweise per E-Mail (digitales Dokument):</w:t>
            </w:r>
          </w:p>
          <w:p xmlns:w="http://schemas.openxmlformats.org/wordprocessingml/2006/main" w:rsidR="00B2676A" w:rsidRPr="00B078C3" w:rsidRDefault="00B2676A" w:rsidP="00B2676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B078C3">
              <w:rPr>
                <w:rFonts w:asciiTheme="minorHAnsi" w:hAnsiTheme="minorHAnsi"/>
                <w:i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i/>
                <w:sz w:val="22"/>
                <w:szCs w:val="22"/>
              </w:rPr>
              <w:t xml:space="preserve">oder</w:t>
            </w:r>
          </w:p>
          <w:p xmlns:w="http://schemas.openxmlformats.org/wordprocessingml/2006/main" w:rsidR="00B2676A" w:rsidRPr="00B078C3" w:rsidRDefault="004E4E28" w:rsidP="00B2676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b/>
                <w:sz w:val="22"/>
                <w:szCs w:val="22"/>
              </w:rPr>
              <w:t xml:space="preserve">per Brief: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xmlns:w="http://schemas.openxmlformats.org/wordprocessingml/2006/main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B2676A" w:rsidRPr="00B078C3" w:rsidRDefault="00DD7BD1" w:rsidP="00B2676A">
            <w:pPr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hyperlink xmlns:r="http://schemas.openxmlformats.org/officeDocument/2006/relationships" r:id="rId12" w:history="1">
              <w:r w:rsidR="00DE199D" w:rsidRPr="008B569A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de"/>
                </w:rPr>
                <w:t xml:space="preserve"/>
              </w:r>
              <w:r w:rsidR="00DE199D" w:rsidRPr="008B569A">
                <w:rPr>
                  <w:rStyle w:val="Hyperlink"/>
                  <w:rFonts w:asciiTheme="minorHAnsi" w:hAnsiTheme="minorHAnsi" w:cs="Tahoma"/>
                  <w:sz w:val="22"/>
                  <w:szCs w:val="22"/>
                  <w:lang w:val="de"/>
                </w:rPr>
                <w:t xml:space="preserve">nursefr@riziv-inami.fgov.be</w:t>
              </w:r>
            </w:hyperlink>
            <w:r w:rsidR="00B2676A"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="00B2676A"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>  </w:t>
            </w:r>
          </w:p>
          <w:p xmlns:w="http://schemas.openxmlformats.org/wordprocessingml/2006/main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</w:p>
          <w:p xmlns:w="http://schemas.openxmlformats.org/wordprocessingml/2006/main" w:rsidR="00B2676A" w:rsidRPr="00B078C3" w:rsidRDefault="00B2676A" w:rsidP="00B2676A">
            <w:pPr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  <w:lang w:val="de"/>
              </w:rPr>
              <w:t xml:space="preserve">LIKIV, Dienst für Gesundheitspflege, Krankenpflegerteam </w:t>
            </w:r>
          </w:p>
          <w:p xmlns:w="http://schemas.openxmlformats.org/wordprocessingml/2006/main" w:rsidR="00B2676A" w:rsidRPr="008402C6" w:rsidRDefault="00B2676A" w:rsidP="006A581B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 xml:space="preserve"/>
            </w:r>
            <w:r w:rsidRPr="00B078C3">
              <w:rPr>
                <w:rFonts w:asciiTheme="minorHAnsi" w:hAnsiTheme="minorHAnsi"/>
                <w:sz w:val="22"/>
                <w:szCs w:val="22"/>
              </w:rPr>
              <w:t xml:space="preserve">Avenue de Tervueren 211, 1150 Brüssel (Raum 486)</w:t>
            </w:r>
          </w:p>
        </w:tc>
      </w:tr>
      <w:tr w:rsidR="00DE199D" w:rsidRPr="00453908" w:rsidTr="00DE199D">
        <w:trPr>
          <w:trHeight w:val="185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xmlns:w="http://schemas.openxmlformats.org/wordprocessingml/2006/main" w:rsidR="00DE199D" w:rsidRPr="00B2676A" w:rsidRDefault="00DE199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xmlns:w="http://schemas.openxmlformats.org/wordprocessingml/2006/main" w:rsidR="00DE199D" w:rsidRPr="00B2676A" w:rsidRDefault="00DE199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xmlns:w="http://schemas.openxmlformats.org/wordprocessingml/2006/main" w:rsidR="00BE4EED" w:rsidRPr="00B2676A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DE199D" w:rsidTr="00457DF9">
        <w:trPr>
          <w:trHeight w:val="842"/>
        </w:trPr>
        <w:tc>
          <w:tcPr>
            <w:tcW w:w="710" w:type="dxa"/>
          </w:tcPr>
          <w:p xmlns:w="http://schemas.openxmlformats.org/wordprocessingml/2006/main" w:rsidR="00DC0046" w:rsidRPr="00B2676A" w:rsidRDefault="00DC0046" w:rsidP="00E32716">
            <w:pPr>
              <w:rPr>
                <w:noProof/>
              </w:rPr>
            </w:pPr>
          </w:p>
          <w:p xmlns:w="http://schemas.openxmlformats.org/wordprocessingml/2006/main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2EFB1840" wp14:editId="71DE12D5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xmlns:r="http://schemas.openxmlformats.org/officeDocument/2006/relationships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xmlns:r="http://schemas.openxmlformats.org/officeDocument/2006/relationships"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xmlns:w="http://schemas.openxmlformats.org/wordprocessingml/2006/main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xmlns:w="http://schemas.openxmlformats.org/wordprocessingml/2006/main" w:rsidR="005A5E11" w:rsidRPr="00817960" w:rsidRDefault="001550EF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  <w:lang w:val="nl-BE"/>
              </w:rPr>
            </w:pPr>
            <w:r w:rsidRPr="00817960">
              <w:rPr>
                <w:rFonts w:asciiTheme="minorHAnsi" w:hAnsiTheme="minorHAnsi"/>
                <w:sz w:val="22"/>
                <w:szCs w:val="22"/>
                <w:lang w:val="de"/>
              </w:rPr>
              <w:t xml:space="preserve"/>
            </w:r>
            <w:r w:rsidRPr="00817960">
              <w:rPr>
                <w:rFonts w:asciiTheme="minorHAnsi" w:hAnsiTheme="minorHAnsi"/>
                <w:sz w:val="22"/>
                <w:szCs w:val="22"/>
                <w:lang w:val="de"/>
              </w:rPr>
              <w:t xml:space="preserve">Weitere Auskünfte über die Ausübung Ihres Beruf (</w:t>
            </w:r>
            <w:r w:rsidRPr="00817960">
              <w:rPr>
                <w:rFonts w:asciiTheme="minorHAnsi" w:hAnsiTheme="minorHAnsi"/>
                <w:sz w:val="22"/>
                <w:szCs w:val="22"/>
                <w:lang w:val="de"/>
              </w:rPr>
              <w:t xml:space="preserve">Krankenpflegenomenklatur, Honorare, nationales Abkommen...) finden Sie auf unserer Internetseite </w:t>
            </w:r>
            <w:hyperlink xmlns:r="http://schemas.openxmlformats.org/officeDocument/2006/relationships" r:id="rId16" w:anchor=".WUJUzK3r2po" w:history="1">
              <w:r w:rsidR="00F85B5F" w:rsidRPr="00817960">
                <w:rPr>
                  <w:rStyle w:val="Hyperlink"/>
                  <w:rFonts w:asciiTheme="minorHAnsi" w:hAnsiTheme="minorHAnsi"/>
                  <w:sz w:val="22"/>
                  <w:szCs w:val="22"/>
                  <w:lang w:val="de"/>
                </w:rPr>
                <w:t xml:space="preserve"/>
              </w:r>
              <w:r w:rsidR="00F85B5F" w:rsidRPr="00817960">
                <w:rPr>
                  <w:rStyle w:val="Hyperlink"/>
                  <w:rFonts w:asciiTheme="minorHAnsi" w:hAnsiTheme="minorHAnsi"/>
                  <w:sz w:val="22"/>
                  <w:szCs w:val="22"/>
                  <w:lang w:val="de"/>
                </w:rPr>
                <w:t xml:space="preserve">www.inami.be &gt; Professionnels &gt; Infirmiers</w:t>
              </w:r>
            </w:hyperlink>
          </w:p>
        </w:tc>
      </w:tr>
    </w:tbl>
    <w:p xmlns:w="http://schemas.openxmlformats.org/wordprocessingml/2006/main" w:rsidR="00E32716" w:rsidRPr="00817960" w:rsidRDefault="00E32716" w:rsidP="00DE199D">
      <w:pPr>
        <w:rPr>
          <w:rFonts w:asciiTheme="minorHAnsi" w:hAnsiTheme="minorHAnsi"/>
          <w:sz w:val="22"/>
          <w:szCs w:val="22"/>
          <w:lang w:val="nl-BE"/>
        </w:rPr>
      </w:pPr>
    </w:p>
    <w:sectPr w:rsidR="00E32716" w:rsidRPr="00817960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30" w:rsidRDefault="003B3830">
      <w:r>
        <w:separator/>
      </w:r>
    </w:p>
  </w:endnote>
  <w:endnote w:type="continuationSeparator" w:id="0">
    <w:p w:rsidR="003B3830" w:rsidRDefault="003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30" w:rsidRDefault="003B3830">
      <w:r>
        <w:separator/>
      </w:r>
    </w:p>
  </w:footnote>
  <w:footnote w:type="continuationSeparator" w:id="0">
    <w:p w:rsidR="003B3830" w:rsidRDefault="003B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ACA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24B28"/>
    <w:rsid w:val="00035D26"/>
    <w:rsid w:val="00036B2A"/>
    <w:rsid w:val="00046420"/>
    <w:rsid w:val="00062CE2"/>
    <w:rsid w:val="00083DE8"/>
    <w:rsid w:val="000A09F6"/>
    <w:rsid w:val="000B5184"/>
    <w:rsid w:val="000E1CC2"/>
    <w:rsid w:val="000F4948"/>
    <w:rsid w:val="00103D38"/>
    <w:rsid w:val="00107F18"/>
    <w:rsid w:val="001550EF"/>
    <w:rsid w:val="001569B5"/>
    <w:rsid w:val="0019423F"/>
    <w:rsid w:val="001969A3"/>
    <w:rsid w:val="001A3350"/>
    <w:rsid w:val="001A62FE"/>
    <w:rsid w:val="001A7DCD"/>
    <w:rsid w:val="001B425F"/>
    <w:rsid w:val="001C7C07"/>
    <w:rsid w:val="001E5D32"/>
    <w:rsid w:val="001E72C2"/>
    <w:rsid w:val="0020252E"/>
    <w:rsid w:val="002227AF"/>
    <w:rsid w:val="00224891"/>
    <w:rsid w:val="002411BB"/>
    <w:rsid w:val="00241FA0"/>
    <w:rsid w:val="002434B8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5C67"/>
    <w:rsid w:val="002E6AFA"/>
    <w:rsid w:val="002F25B3"/>
    <w:rsid w:val="00315E3A"/>
    <w:rsid w:val="00323810"/>
    <w:rsid w:val="00330816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12130"/>
    <w:rsid w:val="004132DC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6EC6"/>
    <w:rsid w:val="00481B32"/>
    <w:rsid w:val="004821E0"/>
    <w:rsid w:val="004B207A"/>
    <w:rsid w:val="004B370A"/>
    <w:rsid w:val="004C4B8D"/>
    <w:rsid w:val="004D4862"/>
    <w:rsid w:val="004D6F7F"/>
    <w:rsid w:val="004E4E28"/>
    <w:rsid w:val="004E6DAF"/>
    <w:rsid w:val="00500B0A"/>
    <w:rsid w:val="00505F9C"/>
    <w:rsid w:val="00511A53"/>
    <w:rsid w:val="00520E02"/>
    <w:rsid w:val="0054636B"/>
    <w:rsid w:val="0054674C"/>
    <w:rsid w:val="00561B4C"/>
    <w:rsid w:val="00577C17"/>
    <w:rsid w:val="0058054C"/>
    <w:rsid w:val="005A38AC"/>
    <w:rsid w:val="005A5E11"/>
    <w:rsid w:val="005A6277"/>
    <w:rsid w:val="005F25EB"/>
    <w:rsid w:val="00633F1F"/>
    <w:rsid w:val="00641EF5"/>
    <w:rsid w:val="00644202"/>
    <w:rsid w:val="006660C9"/>
    <w:rsid w:val="00673442"/>
    <w:rsid w:val="0067571B"/>
    <w:rsid w:val="00680B7E"/>
    <w:rsid w:val="0068126F"/>
    <w:rsid w:val="00684660"/>
    <w:rsid w:val="00694B1A"/>
    <w:rsid w:val="006A581B"/>
    <w:rsid w:val="006B6629"/>
    <w:rsid w:val="006B6F7C"/>
    <w:rsid w:val="006E0129"/>
    <w:rsid w:val="006E17A9"/>
    <w:rsid w:val="006E7CDF"/>
    <w:rsid w:val="006F5336"/>
    <w:rsid w:val="006F6946"/>
    <w:rsid w:val="00725DC2"/>
    <w:rsid w:val="00730CD8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61A8"/>
    <w:rsid w:val="007C2584"/>
    <w:rsid w:val="007C4701"/>
    <w:rsid w:val="007D5890"/>
    <w:rsid w:val="007F1899"/>
    <w:rsid w:val="007F2C59"/>
    <w:rsid w:val="007F6B2D"/>
    <w:rsid w:val="008064A8"/>
    <w:rsid w:val="00813560"/>
    <w:rsid w:val="00817960"/>
    <w:rsid w:val="00824998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C1694"/>
    <w:rsid w:val="008D1B2A"/>
    <w:rsid w:val="008D6B1E"/>
    <w:rsid w:val="008E04A5"/>
    <w:rsid w:val="008E3072"/>
    <w:rsid w:val="008E3880"/>
    <w:rsid w:val="008E53EF"/>
    <w:rsid w:val="008F2947"/>
    <w:rsid w:val="00915D52"/>
    <w:rsid w:val="00936A03"/>
    <w:rsid w:val="00943525"/>
    <w:rsid w:val="00951BD7"/>
    <w:rsid w:val="0097376B"/>
    <w:rsid w:val="00975EFD"/>
    <w:rsid w:val="009763BC"/>
    <w:rsid w:val="00980975"/>
    <w:rsid w:val="009918EC"/>
    <w:rsid w:val="009948B2"/>
    <w:rsid w:val="009A0436"/>
    <w:rsid w:val="009A20A5"/>
    <w:rsid w:val="009D11EC"/>
    <w:rsid w:val="009D2DC8"/>
    <w:rsid w:val="009E0517"/>
    <w:rsid w:val="009F3963"/>
    <w:rsid w:val="00A02DAB"/>
    <w:rsid w:val="00A076ED"/>
    <w:rsid w:val="00A221FD"/>
    <w:rsid w:val="00A30A9A"/>
    <w:rsid w:val="00A4242B"/>
    <w:rsid w:val="00A42DC7"/>
    <w:rsid w:val="00A52E5A"/>
    <w:rsid w:val="00A74653"/>
    <w:rsid w:val="00A85DCD"/>
    <w:rsid w:val="00A93F1E"/>
    <w:rsid w:val="00A950EA"/>
    <w:rsid w:val="00AA0116"/>
    <w:rsid w:val="00AC13D3"/>
    <w:rsid w:val="00AE5281"/>
    <w:rsid w:val="00AF7955"/>
    <w:rsid w:val="00B05D10"/>
    <w:rsid w:val="00B078C3"/>
    <w:rsid w:val="00B25D02"/>
    <w:rsid w:val="00B2676A"/>
    <w:rsid w:val="00B47399"/>
    <w:rsid w:val="00B524C0"/>
    <w:rsid w:val="00B654F0"/>
    <w:rsid w:val="00B75367"/>
    <w:rsid w:val="00B85D72"/>
    <w:rsid w:val="00B91619"/>
    <w:rsid w:val="00B93244"/>
    <w:rsid w:val="00BA71F0"/>
    <w:rsid w:val="00BB064C"/>
    <w:rsid w:val="00BE4EED"/>
    <w:rsid w:val="00BF2228"/>
    <w:rsid w:val="00C21AFD"/>
    <w:rsid w:val="00C35042"/>
    <w:rsid w:val="00C3670B"/>
    <w:rsid w:val="00C41157"/>
    <w:rsid w:val="00C41D7A"/>
    <w:rsid w:val="00C41FDE"/>
    <w:rsid w:val="00C717C3"/>
    <w:rsid w:val="00C91A9C"/>
    <w:rsid w:val="00C925C8"/>
    <w:rsid w:val="00CA65F7"/>
    <w:rsid w:val="00CB31A9"/>
    <w:rsid w:val="00CC7396"/>
    <w:rsid w:val="00CD3A9B"/>
    <w:rsid w:val="00CE4A6B"/>
    <w:rsid w:val="00CF2086"/>
    <w:rsid w:val="00D07019"/>
    <w:rsid w:val="00D12148"/>
    <w:rsid w:val="00D140BA"/>
    <w:rsid w:val="00D160F6"/>
    <w:rsid w:val="00D20821"/>
    <w:rsid w:val="00D27F3C"/>
    <w:rsid w:val="00D360B3"/>
    <w:rsid w:val="00D41C1C"/>
    <w:rsid w:val="00D41D32"/>
    <w:rsid w:val="00D461D2"/>
    <w:rsid w:val="00D54BCE"/>
    <w:rsid w:val="00D65B6B"/>
    <w:rsid w:val="00D7603C"/>
    <w:rsid w:val="00D91840"/>
    <w:rsid w:val="00D959DE"/>
    <w:rsid w:val="00DA43AD"/>
    <w:rsid w:val="00DC0046"/>
    <w:rsid w:val="00DD7BD1"/>
    <w:rsid w:val="00DE088F"/>
    <w:rsid w:val="00DE199D"/>
    <w:rsid w:val="00E142D9"/>
    <w:rsid w:val="00E32716"/>
    <w:rsid w:val="00E32952"/>
    <w:rsid w:val="00E35840"/>
    <w:rsid w:val="00E368F2"/>
    <w:rsid w:val="00E42BD6"/>
    <w:rsid w:val="00E654F3"/>
    <w:rsid w:val="00E91F68"/>
    <w:rsid w:val="00ED10E4"/>
    <w:rsid w:val="00ED7983"/>
    <w:rsid w:val="00EE1C02"/>
    <w:rsid w:val="00EE5F1A"/>
    <w:rsid w:val="00EF0E8F"/>
    <w:rsid w:val="00F03787"/>
    <w:rsid w:val="00F0734F"/>
    <w:rsid w:val="00F073E1"/>
    <w:rsid w:val="00F07827"/>
    <w:rsid w:val="00F22D0A"/>
    <w:rsid w:val="00F277A8"/>
    <w:rsid w:val="00F37D8F"/>
    <w:rsid w:val="00F46191"/>
    <w:rsid w:val="00F4748E"/>
    <w:rsid w:val="00F543A2"/>
    <w:rsid w:val="00F6033B"/>
    <w:rsid w:val="00F71CE8"/>
    <w:rsid w:val="00F82F1B"/>
    <w:rsid w:val="00F85B5F"/>
    <w:rsid w:val="00FA6BC1"/>
    <w:rsid w:val="00FA750D"/>
    <w:rsid w:val="00FB1B95"/>
    <w:rsid w:val="00FD7122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D22EA931-4EF3-4C5D-B779-E52724EF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Header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Footer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0816"/>
  </w:style>
  <w:style w:type="paragraph" w:styleId="EndnoteText">
    <w:name w:val="endnote text"/>
    <w:basedOn w:val="Normal"/>
    <w:link w:val="EndnoteTextChar"/>
    <w:rsid w:val="00684660"/>
  </w:style>
  <w:style w:type="character" w:customStyle="1" w:styleId="EndnoteTextChar">
    <w:name w:val="Endnote Text Char"/>
    <w:basedOn w:val="DefaultParagraphFont"/>
    <w:link w:val="EndnoteText"/>
    <w:rsid w:val="00684660"/>
    <w:rPr>
      <w:rFonts w:ascii="Arial" w:hAnsi="Arial"/>
      <w:lang w:val="nl-BE"/>
    </w:rPr>
  </w:style>
  <w:style w:type="character" w:styleId="EndnoteReference">
    <w:name w:val="endnote reference"/>
    <w:basedOn w:val="DefaultParagraphFont"/>
    <w:rsid w:val="00684660"/>
    <w:rPr>
      <w:vertAlign w:val="superscript"/>
    </w:rPr>
  </w:style>
  <w:style w:type="paragraph" w:styleId="FootnoteText">
    <w:name w:val="footnote text"/>
    <w:basedOn w:val="Normal"/>
    <w:link w:val="FootnoteTextChar"/>
    <w:rsid w:val="00684660"/>
  </w:style>
  <w:style w:type="character" w:customStyle="1" w:styleId="FootnoteTextChar">
    <w:name w:val="Footnote Text Char"/>
    <w:basedOn w:val="DefaultParagraphFont"/>
    <w:link w:val="FootnoteText"/>
    <w:rsid w:val="00684660"/>
    <w:rPr>
      <w:rFonts w:ascii="Arial" w:hAnsi="Arial"/>
      <w:lang w:val="nl-BE"/>
    </w:rPr>
  </w:style>
  <w:style w:type="character" w:styleId="FootnoteReference">
    <w:name w:val="footnote reference"/>
    <w:basedOn w:val="DefaultParagraphFont"/>
    <w:rsid w:val="006846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6F7F"/>
    <w:pPr>
      <w:ind w:left="720"/>
    </w:pPr>
  </w:style>
  <w:style w:type="character" w:styleId="Hyperlink">
    <w:name w:val="Hyperlink"/>
    <w:basedOn w:val="DefaultParagraphFont"/>
    <w:rsid w:val="00454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02C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E1CC2"/>
    <w:rPr>
      <w:color w:val="808080"/>
    </w:rPr>
  </w:style>
  <w:style w:type="character" w:styleId="FollowedHyperlink">
    <w:name w:val="FollowedHyperlink"/>
    <w:basedOn w:val="DefaultParagraphFont"/>
    <w:rsid w:val="00D65B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FF67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758"/>
  </w:style>
  <w:style w:type="character" w:customStyle="1" w:styleId="CommentTextChar">
    <w:name w:val="Comment Text Char"/>
    <w:basedOn w:val="DefaultParagraphFont"/>
    <w:link w:val="CommentText"/>
    <w:rsid w:val="00FF675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6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ursenl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fr/professionnels/sante/infirmier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2018-05-31T22:00:00+00:00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Infirmier</TermName>
          <TermId xmlns="http://schemas.microsoft.com/office/infopath/2007/PartnerControls">816a0d28-65d9-4fba-a675-1226fb871dcb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Allemand</TermName>
          <TermId xmlns="http://schemas.microsoft.com/office/infopath/2007/PartnerControls">3d92a19d-9a26-4c19-9587-f0e92f67c302</TermId>
        </TermInfo>
      </Terms>
    </RILanguageTaxHTField0>
    <TaxCatchAll xmlns="61fd8d87-ea47-44bb-afd6-b4d99b1d9c1f">
      <Value>9</Value>
      <Value>38</Value>
      <Value>113</Value>
      <Value>33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C6097-69C4-442A-8223-5224A85F7F8B}"/>
</file>

<file path=customXml/itemProps2.xml><?xml version="1.0" encoding="utf-8"?>
<ds:datastoreItem xmlns:ds="http://schemas.openxmlformats.org/officeDocument/2006/customXml" ds:itemID="{9FEC62F8-BC9A-4C5B-A12E-99D994C0CCF4}"/>
</file>

<file path=customXml/itemProps3.xml><?xml version="1.0" encoding="utf-8"?>
<ds:datastoreItem xmlns:ds="http://schemas.openxmlformats.org/officeDocument/2006/customXml" ds:itemID="{77E47BD1-1DB0-41F1-8458-C8561F7061E3}"/>
</file>

<file path=customXml/itemProps4.xml><?xml version="1.0" encoding="utf-8"?>
<ds:datastoreItem xmlns:ds="http://schemas.openxmlformats.org/officeDocument/2006/customXml" ds:itemID="{132BBDC9-F989-4D51-AD2C-DA92D65AFF5F}"/>
</file>

<file path=docProps/app.xml><?xml version="1.0" encoding="utf-8"?>
<Properties xmlns="http://schemas.openxmlformats.org/officeDocument/2006/extended-properties" xmlns:vt="http://schemas.openxmlformats.org/officeDocument/2006/docPropsVTypes">
  <Template>7D1FA7A5.dotm</Template>
  <TotalTime>0</TotalTime>
  <Pages>3</Pages>
  <Words>466</Words>
  <Characters>2662</Characters>
  <Application>Microsoft Office Word</Application>
  <DocSecurity>4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Verpleegkundigen - Inschrijvingsaanvraag bij het RIZIV</vt:lpstr>
      <vt:lpstr>Formulier - Verpleegkundigen - Inschrijvingsaanvraag bij het RIZIV</vt:lpstr>
      <vt:lpstr>Formulier - Artsen - Groepering in de huisartsgeneeskunde</vt:lpstr>
    </vt:vector>
  </TitlesOfParts>
  <Company>R.I.Z.I.V. - I.N.A.M.I.</Company>
  <LinksUpToDate>false</LinksUpToDate>
  <CharactersWithSpaces>3122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- Krankenpfleger(Innen) - Antrag auf Eintragung beim LIKIV</dc:title>
  <dc:creator>Greet Laga</dc:creator>
  <cp:lastModifiedBy>Henneton Jean-Philippe</cp:lastModifiedBy>
  <cp:revision>2</cp:revision>
  <cp:lastPrinted>2016-05-17T15:32:00Z</cp:lastPrinted>
  <dcterms:created xsi:type="dcterms:W3CDTF">2019-11-26T09:22:00Z</dcterms:created>
  <dcterms:modified xsi:type="dcterms:W3CDTF">2019-11-26T09:22:00Z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33;#Infirmier|816a0d28-65d9-4fba-a675-1226fb871dcb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113;#Allemand|3d92a19d-9a26-4c19-9587-f0e92f67c302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