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02" w:rsidRPr="003047B7" w:rsidRDefault="00413DBA" w:rsidP="00413DB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  <w:lang w:val="nl-BE"/>
        </w:rPr>
      </w:pPr>
      <w:bookmarkStart w:id="0" w:name="_GoBack"/>
      <w:bookmarkEnd w:id="0"/>
      <w:r w:rsidRPr="003047B7">
        <w:rPr>
          <w:rFonts w:ascii="Arial" w:hAnsi="Arial" w:cs="Arial"/>
          <w:b/>
          <w:sz w:val="21"/>
          <w:szCs w:val="21"/>
          <w:u w:val="single"/>
          <w:lang w:val="nl-BE"/>
        </w:rPr>
        <w:t>CARDIORESPIRATOIRE MONITORING THUIS BIJ PASGEBORENEN EN ZUIGELINGEN</w:t>
      </w:r>
    </w:p>
    <w:p w:rsidR="00413DBA" w:rsidRPr="003047B7" w:rsidRDefault="00413DBA" w:rsidP="00413DB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  <w:lang w:val="nl-BE"/>
        </w:rPr>
      </w:pPr>
    </w:p>
    <w:p w:rsidR="00413DBA" w:rsidRPr="003047B7" w:rsidRDefault="00413DBA" w:rsidP="00413DB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  <w:lang w:val="nl-BE"/>
        </w:rPr>
      </w:pPr>
      <w:r w:rsidRPr="003047B7">
        <w:rPr>
          <w:rFonts w:ascii="Arial" w:hAnsi="Arial" w:cs="Arial"/>
          <w:b/>
          <w:sz w:val="21"/>
          <w:szCs w:val="21"/>
          <w:u w:val="single"/>
          <w:lang w:val="nl-BE"/>
        </w:rPr>
        <w:t>KENNISGEVING AAN DE ADVISEREND GENEESHEER</w:t>
      </w:r>
    </w:p>
    <w:p w:rsidR="00413DBA" w:rsidRPr="003047B7" w:rsidRDefault="00413DBA" w:rsidP="00673144">
      <w:pPr>
        <w:spacing w:after="0" w:line="240" w:lineRule="auto"/>
        <w:ind w:left="-567"/>
        <w:rPr>
          <w:rFonts w:ascii="Arial" w:hAnsi="Arial" w:cs="Arial"/>
          <w:sz w:val="21"/>
          <w:szCs w:val="21"/>
          <w:lang w:val="nl-BE"/>
        </w:rPr>
      </w:pPr>
    </w:p>
    <w:p w:rsidR="00413DBA" w:rsidRPr="003047B7" w:rsidRDefault="00413DBA" w:rsidP="00413DBA">
      <w:pPr>
        <w:jc w:val="both"/>
        <w:rPr>
          <w:rFonts w:ascii="Arial" w:hAnsi="Arial" w:cs="Arial"/>
          <w:b/>
          <w:spacing w:val="-2"/>
          <w:sz w:val="21"/>
          <w:szCs w:val="21"/>
          <w:lang w:val="nl-BE"/>
        </w:rPr>
      </w:pPr>
      <w:r w:rsidRPr="003047B7">
        <w:rPr>
          <w:rFonts w:ascii="Arial" w:hAnsi="Arial" w:cs="Arial"/>
          <w:b/>
          <w:spacing w:val="-2"/>
          <w:sz w:val="21"/>
          <w:szCs w:val="21"/>
          <w:lang w:val="nl-BE"/>
        </w:rPr>
        <w:t xml:space="preserve">Identificatiegegevens van de rechthebbende </w:t>
      </w:r>
      <w:r w:rsidR="006D7802" w:rsidRPr="003047B7">
        <w:rPr>
          <w:rFonts w:ascii="Arial" w:hAnsi="Arial" w:cs="Arial"/>
          <w:spacing w:val="-2"/>
          <w:sz w:val="21"/>
          <w:szCs w:val="21"/>
          <w:lang w:val="nl-BE"/>
        </w:rPr>
        <w:t xml:space="preserve">(= </w:t>
      </w:r>
      <w:r w:rsidR="00B90447" w:rsidRPr="003047B7">
        <w:rPr>
          <w:rFonts w:ascii="Arial" w:hAnsi="Arial" w:cs="Arial"/>
          <w:spacing w:val="-2"/>
          <w:sz w:val="21"/>
          <w:szCs w:val="21"/>
          <w:lang w:val="nl-BE"/>
        </w:rPr>
        <w:t xml:space="preserve">identificatiegegevens </w:t>
      </w:r>
      <w:r w:rsidR="006D7802" w:rsidRPr="003047B7">
        <w:rPr>
          <w:rFonts w:ascii="Arial" w:hAnsi="Arial" w:cs="Arial"/>
          <w:spacing w:val="-2"/>
          <w:sz w:val="21"/>
          <w:szCs w:val="21"/>
          <w:lang w:val="nl-BE"/>
        </w:rPr>
        <w:t xml:space="preserve">van de </w:t>
      </w:r>
      <w:r w:rsidR="00A87862" w:rsidRPr="003047B7">
        <w:rPr>
          <w:rFonts w:ascii="Arial" w:hAnsi="Arial" w:cs="Arial"/>
          <w:spacing w:val="-2"/>
          <w:sz w:val="21"/>
          <w:szCs w:val="21"/>
          <w:lang w:val="nl-BE"/>
        </w:rPr>
        <w:t xml:space="preserve">pasgeborene of </w:t>
      </w:r>
      <w:r w:rsidR="006D7802" w:rsidRPr="003047B7">
        <w:rPr>
          <w:rFonts w:ascii="Arial" w:hAnsi="Arial" w:cs="Arial"/>
          <w:spacing w:val="-2"/>
          <w:sz w:val="21"/>
          <w:szCs w:val="21"/>
          <w:lang w:val="nl-BE"/>
        </w:rPr>
        <w:t>zuigeling die voor cardiorespiratoire monitoring thuis in aanmerking komt)</w:t>
      </w:r>
    </w:p>
    <w:p w:rsidR="00810A1A" w:rsidRPr="003047B7" w:rsidRDefault="00B90447" w:rsidP="00413DBA">
      <w:pPr>
        <w:jc w:val="both"/>
        <w:rPr>
          <w:rFonts w:ascii="Arial" w:hAnsi="Arial" w:cs="Arial"/>
          <w:i/>
          <w:spacing w:val="-2"/>
          <w:sz w:val="21"/>
          <w:szCs w:val="21"/>
          <w:lang w:val="nl-BE"/>
        </w:rPr>
      </w:pPr>
      <w:r w:rsidRPr="003047B7">
        <w:rPr>
          <w:rFonts w:ascii="Arial" w:hAnsi="Arial" w:cs="Arial"/>
          <w:i/>
          <w:spacing w:val="-2"/>
          <w:sz w:val="21"/>
          <w:szCs w:val="21"/>
          <w:lang w:val="nl-BE"/>
        </w:rPr>
        <w:t>V</w:t>
      </w:r>
      <w:r w:rsidR="00413DBA" w:rsidRPr="003047B7">
        <w:rPr>
          <w:rFonts w:ascii="Arial" w:hAnsi="Arial" w:cs="Arial"/>
          <w:i/>
          <w:spacing w:val="-2"/>
          <w:sz w:val="21"/>
          <w:szCs w:val="21"/>
          <w:lang w:val="nl-BE"/>
        </w:rPr>
        <w:t>ul de gegevens hieronder in of plak hieronder een kleefbriefje van de verzekeringsinstelling (het ziekenfonds)</w:t>
      </w:r>
      <w:r w:rsidRPr="003047B7">
        <w:rPr>
          <w:rFonts w:ascii="Arial" w:hAnsi="Arial" w:cs="Arial"/>
          <w:i/>
          <w:spacing w:val="-2"/>
          <w:sz w:val="21"/>
          <w:szCs w:val="21"/>
          <w:lang w:val="nl-BE"/>
        </w:rPr>
        <w:t>:</w:t>
      </w:r>
    </w:p>
    <w:p w:rsidR="00810A1A" w:rsidRPr="003047B7" w:rsidRDefault="00810A1A" w:rsidP="00810A1A">
      <w:pPr>
        <w:spacing w:after="120"/>
        <w:jc w:val="both"/>
        <w:rPr>
          <w:rFonts w:ascii="Arial" w:hAnsi="Arial" w:cs="Arial"/>
          <w:spacing w:val="-2"/>
          <w:sz w:val="21"/>
          <w:szCs w:val="21"/>
          <w:lang w:val="nl-BE"/>
        </w:rPr>
      </w:pPr>
      <w:r w:rsidRPr="003047B7">
        <w:rPr>
          <w:rFonts w:ascii="Arial" w:hAnsi="Arial" w:cs="Arial"/>
          <w:spacing w:val="-2"/>
          <w:sz w:val="21"/>
          <w:szCs w:val="21"/>
          <w:lang w:val="nl-BE"/>
        </w:rPr>
        <w:t>Naam en voornaam: ………………………………………………………………………………………...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37"/>
        <w:gridCol w:w="3985"/>
      </w:tblGrid>
      <w:tr w:rsidR="00810A1A" w:rsidRPr="003047B7" w:rsidTr="005D6BC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10A1A" w:rsidRPr="003047B7" w:rsidRDefault="00810A1A" w:rsidP="00413DBA">
            <w:pPr>
              <w:jc w:val="both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</w:pPr>
            <w:r w:rsidRPr="003047B7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  <w:t>Identificatienummer bij de Belgische sociale zekerheid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A1A" w:rsidRPr="003047B7" w:rsidRDefault="00810A1A" w:rsidP="00810A1A">
            <w:pPr>
              <w:jc w:val="center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</w:pPr>
            <w:r w:rsidRPr="003047B7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  <w:t>………………………………………..</w:t>
            </w:r>
          </w:p>
        </w:tc>
      </w:tr>
      <w:tr w:rsidR="00810A1A" w:rsidRPr="003047B7" w:rsidTr="005D6BC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10A1A" w:rsidRPr="003047B7" w:rsidRDefault="00810A1A" w:rsidP="00810A1A">
            <w:pPr>
              <w:jc w:val="center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</w:pPr>
            <w:r w:rsidRPr="003047B7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  <w:t>(INSZ-nummer of rijksregisternummer)</w:t>
            </w:r>
          </w:p>
        </w:tc>
        <w:tc>
          <w:tcPr>
            <w:tcW w:w="3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A1A" w:rsidRPr="003047B7" w:rsidRDefault="00810A1A" w:rsidP="00413DBA">
            <w:pPr>
              <w:jc w:val="both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</w:pPr>
          </w:p>
        </w:tc>
      </w:tr>
    </w:tbl>
    <w:p w:rsidR="00810A1A" w:rsidRPr="003047B7" w:rsidRDefault="00810A1A" w:rsidP="005D6BC1">
      <w:pPr>
        <w:spacing w:before="120" w:after="120"/>
        <w:jc w:val="both"/>
        <w:rPr>
          <w:rFonts w:ascii="Arial" w:hAnsi="Arial" w:cs="Arial"/>
          <w:snapToGrid w:val="0"/>
          <w:spacing w:val="-2"/>
          <w:sz w:val="21"/>
          <w:szCs w:val="21"/>
          <w:lang w:val="nl-BE"/>
        </w:rPr>
      </w:pPr>
      <w:r w:rsidRPr="003047B7">
        <w:rPr>
          <w:rFonts w:ascii="Arial" w:hAnsi="Arial" w:cs="Arial"/>
          <w:snapToGrid w:val="0"/>
          <w:spacing w:val="-2"/>
          <w:sz w:val="21"/>
          <w:szCs w:val="21"/>
          <w:lang w:val="nl-BE"/>
        </w:rPr>
        <w:t>Geboortedatum (DD/MM/JJJJ): …. /…. / ……..</w:t>
      </w:r>
    </w:p>
    <w:p w:rsidR="00413DBA" w:rsidRPr="003047B7" w:rsidRDefault="006D7802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  <w:r w:rsidRPr="003047B7">
        <w:rPr>
          <w:rFonts w:ascii="Arial" w:hAnsi="Arial" w:cs="Arial"/>
          <w:b/>
          <w:spacing w:val="-2"/>
          <w:sz w:val="21"/>
          <w:szCs w:val="21"/>
          <w:lang w:val="nl-BE"/>
        </w:rPr>
        <w:t>Identificatiegegevens van het ziekenhuis dat met het Riziv een overeenkomst inzake cardiorespiratoire monitoring thuis bij pasgeborenen en zuigelingen heeft gesloten</w:t>
      </w:r>
    </w:p>
    <w:p w:rsidR="00413DBA" w:rsidRPr="003047B7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413DBA" w:rsidRPr="003047B7" w:rsidRDefault="006D7802" w:rsidP="00E20E41">
      <w:pPr>
        <w:spacing w:after="120" w:line="240" w:lineRule="auto"/>
        <w:rPr>
          <w:rFonts w:ascii="Arial" w:hAnsi="Arial" w:cs="Arial"/>
          <w:sz w:val="21"/>
          <w:szCs w:val="21"/>
          <w:lang w:val="nl-BE"/>
        </w:rPr>
      </w:pPr>
      <w:r w:rsidRPr="003047B7">
        <w:rPr>
          <w:rFonts w:ascii="Arial" w:hAnsi="Arial" w:cs="Arial"/>
          <w:sz w:val="21"/>
          <w:szCs w:val="21"/>
          <w:lang w:val="nl-BE"/>
        </w:rPr>
        <w:t>Naam en adres van het ziekenhuis:</w:t>
      </w:r>
    </w:p>
    <w:p w:rsidR="00413DBA" w:rsidRPr="003047B7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413DBA" w:rsidRPr="003047B7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413DBA" w:rsidRPr="003047B7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413DBA" w:rsidRPr="003047B7" w:rsidRDefault="006D7802" w:rsidP="00E20E41">
      <w:pPr>
        <w:spacing w:before="120" w:after="0" w:line="240" w:lineRule="auto"/>
        <w:rPr>
          <w:rFonts w:ascii="Arial" w:hAnsi="Arial" w:cs="Arial"/>
          <w:sz w:val="21"/>
          <w:szCs w:val="21"/>
          <w:lang w:val="nl-BE"/>
        </w:rPr>
      </w:pPr>
      <w:r w:rsidRPr="003047B7">
        <w:rPr>
          <w:rFonts w:ascii="Arial" w:hAnsi="Arial" w:cs="Arial"/>
          <w:sz w:val="21"/>
          <w:szCs w:val="21"/>
          <w:lang w:val="nl-BE"/>
        </w:rPr>
        <w:t>Riziv-identificatienummer van de overeenkomst:</w:t>
      </w:r>
    </w:p>
    <w:p w:rsidR="006D7802" w:rsidRPr="003047B7" w:rsidRDefault="006D7802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6D7802" w:rsidRPr="003047B7" w:rsidRDefault="006D7802" w:rsidP="00413DBA">
      <w:pPr>
        <w:spacing w:after="0" w:line="240" w:lineRule="auto"/>
        <w:rPr>
          <w:rFonts w:ascii="Arial" w:hAnsi="Arial" w:cs="Arial"/>
          <w:b/>
          <w:sz w:val="21"/>
          <w:szCs w:val="21"/>
          <w:lang w:val="nl-BE"/>
        </w:rPr>
      </w:pPr>
      <w:r w:rsidRPr="003047B7">
        <w:rPr>
          <w:rFonts w:ascii="Arial" w:hAnsi="Arial" w:cs="Arial"/>
          <w:b/>
          <w:sz w:val="21"/>
          <w:szCs w:val="21"/>
          <w:lang w:val="nl-BE"/>
        </w:rPr>
        <w:t xml:space="preserve">Verklaring en handtekening van </w:t>
      </w:r>
      <w:r w:rsidR="00D23A77" w:rsidRPr="003047B7">
        <w:rPr>
          <w:rFonts w:ascii="Arial" w:hAnsi="Arial" w:cs="Arial"/>
          <w:b/>
          <w:sz w:val="21"/>
          <w:szCs w:val="21"/>
          <w:lang w:val="nl-BE"/>
        </w:rPr>
        <w:t>één of beide</w:t>
      </w:r>
      <w:r w:rsidRPr="003047B7">
        <w:rPr>
          <w:rFonts w:ascii="Arial" w:hAnsi="Arial" w:cs="Arial"/>
          <w:b/>
          <w:sz w:val="21"/>
          <w:szCs w:val="21"/>
          <w:lang w:val="nl-BE"/>
        </w:rPr>
        <w:t xml:space="preserve"> ouders van de rechthebbende </w:t>
      </w:r>
    </w:p>
    <w:p w:rsidR="00413DBA" w:rsidRPr="003047B7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24470B" w:rsidRPr="003047B7" w:rsidRDefault="00C30D28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  <w:r w:rsidRPr="003047B7">
        <w:rPr>
          <w:rFonts w:ascii="Arial" w:hAnsi="Arial" w:cs="Arial"/>
          <w:sz w:val="21"/>
          <w:szCs w:val="21"/>
          <w:lang w:val="nl-BE"/>
        </w:rPr>
        <w:t xml:space="preserve">Ik verklaar hierbij </w:t>
      </w:r>
      <w:r w:rsidR="00136B68" w:rsidRPr="003047B7">
        <w:rPr>
          <w:rFonts w:ascii="Arial" w:hAnsi="Arial" w:cs="Arial"/>
          <w:sz w:val="21"/>
          <w:szCs w:val="21"/>
          <w:lang w:val="nl-BE"/>
        </w:rPr>
        <w:t>bereid</w:t>
      </w:r>
      <w:r w:rsidRPr="003047B7">
        <w:rPr>
          <w:rFonts w:ascii="Arial" w:hAnsi="Arial" w:cs="Arial"/>
          <w:sz w:val="21"/>
          <w:szCs w:val="21"/>
          <w:lang w:val="nl-BE"/>
        </w:rPr>
        <w:t xml:space="preserve"> te zijn om </w:t>
      </w:r>
      <w:r w:rsidR="0024470B" w:rsidRPr="003047B7">
        <w:rPr>
          <w:rFonts w:ascii="Arial" w:hAnsi="Arial" w:cs="Arial"/>
          <w:sz w:val="21"/>
          <w:szCs w:val="21"/>
          <w:lang w:val="nl-BE"/>
        </w:rPr>
        <w:t>mijn kind thuis onder cardiorespiratoir toezicht te plaatsen. Ik verbind mij ertoe om daarvoor zelf thuis het nodige te</w:t>
      </w:r>
      <w:r w:rsidRPr="003047B7">
        <w:rPr>
          <w:rFonts w:ascii="Arial" w:hAnsi="Arial" w:cs="Arial"/>
          <w:sz w:val="21"/>
          <w:szCs w:val="21"/>
          <w:lang w:val="nl-BE"/>
        </w:rPr>
        <w:t xml:space="preserve"> </w:t>
      </w:r>
      <w:r w:rsidR="0024470B" w:rsidRPr="003047B7">
        <w:rPr>
          <w:rFonts w:ascii="Arial" w:hAnsi="Arial" w:cs="Arial"/>
          <w:sz w:val="21"/>
          <w:szCs w:val="21"/>
          <w:lang w:val="nl-BE"/>
        </w:rPr>
        <w:t>doen, zoals dit mij vanuit het ziekenhuis wordt aangeleerd.</w:t>
      </w:r>
    </w:p>
    <w:p w:rsidR="0024470B" w:rsidRPr="003047B7" w:rsidRDefault="0024470B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D23A77" w:rsidRPr="003047B7" w:rsidRDefault="0024470B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  <w:r w:rsidRPr="003047B7">
        <w:rPr>
          <w:rFonts w:ascii="Arial" w:hAnsi="Arial" w:cs="Arial"/>
          <w:sz w:val="21"/>
          <w:szCs w:val="21"/>
          <w:lang w:val="nl-BE"/>
        </w:rPr>
        <w:t xml:space="preserve">Ik </w:t>
      </w:r>
      <w:r w:rsidR="005D6BC1" w:rsidRPr="003047B7">
        <w:rPr>
          <w:rFonts w:ascii="Arial" w:hAnsi="Arial" w:cs="Arial"/>
          <w:sz w:val="21"/>
          <w:szCs w:val="21"/>
          <w:lang w:val="nl-BE"/>
        </w:rPr>
        <w:t>weet</w:t>
      </w:r>
      <w:r w:rsidRPr="003047B7">
        <w:rPr>
          <w:rFonts w:ascii="Arial" w:hAnsi="Arial" w:cs="Arial"/>
          <w:sz w:val="21"/>
          <w:szCs w:val="21"/>
          <w:lang w:val="nl-BE"/>
        </w:rPr>
        <w:t xml:space="preserve"> dat alleen de behandelende kinderarts van het </w:t>
      </w:r>
      <w:r w:rsidR="00912CDD">
        <w:rPr>
          <w:rFonts w:ascii="Arial" w:hAnsi="Arial" w:cs="Arial"/>
          <w:sz w:val="21"/>
          <w:szCs w:val="21"/>
          <w:lang w:val="nl-BE"/>
        </w:rPr>
        <w:t xml:space="preserve">bovenvermelde </w:t>
      </w:r>
      <w:r w:rsidRPr="003047B7">
        <w:rPr>
          <w:rFonts w:ascii="Arial" w:hAnsi="Arial" w:cs="Arial"/>
          <w:sz w:val="21"/>
          <w:szCs w:val="21"/>
          <w:lang w:val="nl-BE"/>
        </w:rPr>
        <w:t>ziekenhuis bevoegd is om te oordelen hoelang mijn kind onder cardiorespiratoir toezicht thuis moet worden geplaatst. Ik ben er dan ook van op de hoogte dat de</w:t>
      </w:r>
      <w:r w:rsidR="00912CDD">
        <w:rPr>
          <w:rFonts w:ascii="Arial" w:hAnsi="Arial" w:cs="Arial"/>
          <w:sz w:val="21"/>
          <w:szCs w:val="21"/>
          <w:lang w:val="nl-BE"/>
        </w:rPr>
        <w:t>ze</w:t>
      </w:r>
      <w:r w:rsidRPr="003047B7">
        <w:rPr>
          <w:rFonts w:ascii="Arial" w:hAnsi="Arial" w:cs="Arial"/>
          <w:sz w:val="21"/>
          <w:szCs w:val="21"/>
          <w:lang w:val="nl-BE"/>
        </w:rPr>
        <w:t xml:space="preserve"> behandelende kinderarts het cardiorespiratoir toezicht op ieder ogenblik kan stopzetten, als volgens deze arts </w:t>
      </w:r>
      <w:r w:rsidR="00B90447" w:rsidRPr="003047B7">
        <w:rPr>
          <w:rFonts w:ascii="Arial" w:hAnsi="Arial" w:cs="Arial"/>
          <w:sz w:val="21"/>
          <w:szCs w:val="21"/>
          <w:lang w:val="nl-BE"/>
        </w:rPr>
        <w:t>het</w:t>
      </w:r>
      <w:r w:rsidRPr="003047B7">
        <w:rPr>
          <w:rFonts w:ascii="Arial" w:hAnsi="Arial" w:cs="Arial"/>
          <w:sz w:val="21"/>
          <w:szCs w:val="21"/>
          <w:lang w:val="nl-BE"/>
        </w:rPr>
        <w:t xml:space="preserve"> voortzetten van het cardiorespiratoir toezicht niet meer nodig is.</w:t>
      </w:r>
    </w:p>
    <w:p w:rsidR="0024470B" w:rsidRPr="003047B7" w:rsidRDefault="0024470B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24470B" w:rsidRPr="003047B7" w:rsidRDefault="0024470B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  <w:r w:rsidRPr="003047B7">
        <w:rPr>
          <w:rFonts w:ascii="Arial" w:hAnsi="Arial" w:cs="Arial"/>
          <w:sz w:val="21"/>
          <w:szCs w:val="21"/>
          <w:lang w:val="nl-BE"/>
        </w:rPr>
        <w:t xml:space="preserve">Ik </w:t>
      </w:r>
      <w:r w:rsidR="00DC5288" w:rsidRPr="003047B7">
        <w:rPr>
          <w:rFonts w:ascii="Arial" w:hAnsi="Arial" w:cs="Arial"/>
          <w:sz w:val="21"/>
          <w:szCs w:val="21"/>
          <w:lang w:val="nl-BE"/>
        </w:rPr>
        <w:t>ben</w:t>
      </w:r>
      <w:r w:rsidRPr="003047B7">
        <w:rPr>
          <w:rFonts w:ascii="Arial" w:hAnsi="Arial" w:cs="Arial"/>
          <w:sz w:val="21"/>
          <w:szCs w:val="21"/>
          <w:lang w:val="nl-BE"/>
        </w:rPr>
        <w:t xml:space="preserve"> er</w:t>
      </w:r>
      <w:r w:rsidR="00DC5288" w:rsidRPr="003047B7">
        <w:rPr>
          <w:rFonts w:ascii="Arial" w:hAnsi="Arial" w:cs="Arial"/>
          <w:sz w:val="21"/>
          <w:szCs w:val="21"/>
          <w:lang w:val="nl-BE"/>
        </w:rPr>
        <w:t xml:space="preserve"> ook </w:t>
      </w:r>
      <w:r w:rsidRPr="003047B7">
        <w:rPr>
          <w:rFonts w:ascii="Arial" w:hAnsi="Arial" w:cs="Arial"/>
          <w:sz w:val="21"/>
          <w:szCs w:val="21"/>
          <w:lang w:val="nl-BE"/>
        </w:rPr>
        <w:t xml:space="preserve">van op de hoogte dat de verzekeringsinstelling (= het ziekenfonds) van mijn kind </w:t>
      </w:r>
      <w:r w:rsidR="005D6BC1" w:rsidRPr="003047B7">
        <w:rPr>
          <w:rFonts w:ascii="Arial" w:hAnsi="Arial" w:cs="Arial"/>
          <w:sz w:val="21"/>
          <w:szCs w:val="21"/>
          <w:lang w:val="nl-BE"/>
        </w:rPr>
        <w:t>alleen</w:t>
      </w:r>
      <w:r w:rsidRPr="003047B7">
        <w:rPr>
          <w:rFonts w:ascii="Arial" w:hAnsi="Arial" w:cs="Arial"/>
          <w:sz w:val="21"/>
          <w:szCs w:val="21"/>
          <w:lang w:val="nl-BE"/>
        </w:rPr>
        <w:t xml:space="preserve"> kan tussenkomen in de cardiorespiratoire monitoring van mijn kind</w:t>
      </w:r>
      <w:r w:rsidR="005D6BC1" w:rsidRPr="003047B7">
        <w:rPr>
          <w:rFonts w:ascii="Arial" w:hAnsi="Arial" w:cs="Arial"/>
          <w:sz w:val="21"/>
          <w:szCs w:val="21"/>
          <w:lang w:val="nl-BE"/>
        </w:rPr>
        <w:t xml:space="preserve"> als mijn kind aan bepaalde voorwaarden voldoet en dat de verzekering </w:t>
      </w:r>
      <w:r w:rsidR="00DC5288" w:rsidRPr="003047B7">
        <w:rPr>
          <w:rFonts w:ascii="Arial" w:hAnsi="Arial" w:cs="Arial"/>
          <w:sz w:val="21"/>
          <w:szCs w:val="21"/>
          <w:lang w:val="nl-BE"/>
        </w:rPr>
        <w:t>maar voor</w:t>
      </w:r>
      <w:r w:rsidR="005D6BC1" w:rsidRPr="003047B7">
        <w:rPr>
          <w:rFonts w:ascii="Arial" w:hAnsi="Arial" w:cs="Arial"/>
          <w:sz w:val="21"/>
          <w:szCs w:val="21"/>
          <w:lang w:val="nl-BE"/>
        </w:rPr>
        <w:t xml:space="preserve"> één ziekenhuis </w:t>
      </w:r>
      <w:r w:rsidR="00DC5288" w:rsidRPr="003047B7">
        <w:rPr>
          <w:rFonts w:ascii="Arial" w:hAnsi="Arial" w:cs="Arial"/>
          <w:sz w:val="21"/>
          <w:szCs w:val="21"/>
          <w:lang w:val="nl-BE"/>
        </w:rPr>
        <w:t xml:space="preserve">kan </w:t>
      </w:r>
      <w:r w:rsidR="005D6BC1" w:rsidRPr="003047B7">
        <w:rPr>
          <w:rFonts w:ascii="Arial" w:hAnsi="Arial" w:cs="Arial"/>
          <w:sz w:val="21"/>
          <w:szCs w:val="21"/>
          <w:lang w:val="nl-BE"/>
        </w:rPr>
        <w:t>tussenkom</w:t>
      </w:r>
      <w:r w:rsidR="00DC5288" w:rsidRPr="003047B7">
        <w:rPr>
          <w:rFonts w:ascii="Arial" w:hAnsi="Arial" w:cs="Arial"/>
          <w:sz w:val="21"/>
          <w:szCs w:val="21"/>
          <w:lang w:val="nl-BE"/>
        </w:rPr>
        <w:t>en</w:t>
      </w:r>
      <w:r w:rsidR="005D6BC1" w:rsidRPr="003047B7">
        <w:rPr>
          <w:rFonts w:ascii="Arial" w:hAnsi="Arial" w:cs="Arial"/>
          <w:sz w:val="21"/>
          <w:szCs w:val="21"/>
          <w:lang w:val="nl-BE"/>
        </w:rPr>
        <w:t xml:space="preserve"> in de kosten van de </w:t>
      </w:r>
      <w:r w:rsidR="00DC5288" w:rsidRPr="003047B7">
        <w:rPr>
          <w:rFonts w:ascii="Arial" w:hAnsi="Arial" w:cs="Arial"/>
          <w:sz w:val="21"/>
          <w:szCs w:val="21"/>
          <w:lang w:val="nl-BE"/>
        </w:rPr>
        <w:t>cardiorespiratoire monitoring thuis van mijn kind</w:t>
      </w:r>
      <w:r w:rsidRPr="003047B7">
        <w:rPr>
          <w:rFonts w:ascii="Arial" w:hAnsi="Arial" w:cs="Arial"/>
          <w:sz w:val="21"/>
          <w:szCs w:val="21"/>
          <w:lang w:val="nl-BE"/>
        </w:rPr>
        <w:t>. Als ik later beroep zou doen op een ander ziekenhuis</w:t>
      </w:r>
      <w:r w:rsidR="006E0D1D" w:rsidRPr="003047B7">
        <w:rPr>
          <w:rFonts w:ascii="Arial" w:hAnsi="Arial" w:cs="Arial"/>
          <w:sz w:val="21"/>
          <w:szCs w:val="21"/>
          <w:lang w:val="nl-BE"/>
        </w:rPr>
        <w:t xml:space="preserve"> </w:t>
      </w:r>
      <w:r w:rsidR="0067421E" w:rsidRPr="003047B7">
        <w:rPr>
          <w:rFonts w:ascii="Arial" w:hAnsi="Arial" w:cs="Arial"/>
          <w:sz w:val="21"/>
          <w:szCs w:val="21"/>
          <w:lang w:val="nl-BE"/>
        </w:rPr>
        <w:t xml:space="preserve">voor </w:t>
      </w:r>
      <w:r w:rsidR="00DC5288" w:rsidRPr="003047B7">
        <w:rPr>
          <w:rFonts w:ascii="Arial" w:hAnsi="Arial" w:cs="Arial"/>
          <w:sz w:val="21"/>
          <w:szCs w:val="21"/>
          <w:lang w:val="nl-BE"/>
        </w:rPr>
        <w:t xml:space="preserve">de </w:t>
      </w:r>
      <w:r w:rsidR="0067421E" w:rsidRPr="003047B7">
        <w:rPr>
          <w:rFonts w:ascii="Arial" w:hAnsi="Arial" w:cs="Arial"/>
          <w:sz w:val="21"/>
          <w:szCs w:val="21"/>
          <w:lang w:val="nl-BE"/>
        </w:rPr>
        <w:t>cardiorespiratoire</w:t>
      </w:r>
      <w:r w:rsidR="006E0D1D" w:rsidRPr="003047B7">
        <w:rPr>
          <w:rFonts w:ascii="Arial" w:hAnsi="Arial" w:cs="Arial"/>
          <w:sz w:val="21"/>
          <w:szCs w:val="21"/>
          <w:lang w:val="nl-BE"/>
        </w:rPr>
        <w:t xml:space="preserve"> </w:t>
      </w:r>
      <w:r w:rsidR="0067421E" w:rsidRPr="003047B7">
        <w:rPr>
          <w:rFonts w:ascii="Arial" w:hAnsi="Arial" w:cs="Arial"/>
          <w:sz w:val="21"/>
          <w:szCs w:val="21"/>
          <w:lang w:val="nl-BE"/>
        </w:rPr>
        <w:t>monitoring van mijn kind, zal de verzekering</w:t>
      </w:r>
      <w:r w:rsidR="00B90447" w:rsidRPr="003047B7">
        <w:rPr>
          <w:rFonts w:ascii="Arial" w:hAnsi="Arial" w:cs="Arial"/>
          <w:sz w:val="21"/>
          <w:szCs w:val="21"/>
          <w:lang w:val="nl-BE"/>
        </w:rPr>
        <w:t xml:space="preserve"> </w:t>
      </w:r>
      <w:r w:rsidR="0067421E" w:rsidRPr="003047B7">
        <w:rPr>
          <w:rFonts w:ascii="Arial" w:hAnsi="Arial" w:cs="Arial"/>
          <w:sz w:val="21"/>
          <w:szCs w:val="21"/>
          <w:lang w:val="nl-BE"/>
        </w:rPr>
        <w:t>hierin dus niet meer kunnen tussenkomen</w:t>
      </w:r>
      <w:r w:rsidR="00103C4A" w:rsidRPr="003047B7">
        <w:rPr>
          <w:rFonts w:ascii="Arial" w:hAnsi="Arial" w:cs="Arial"/>
          <w:sz w:val="21"/>
          <w:szCs w:val="21"/>
          <w:lang w:val="nl-BE"/>
        </w:rPr>
        <w:t xml:space="preserve"> en kan dit ziekenhuis de kosten van de cardiorespiratoire monitoring thuis aan mij aanrekenen</w:t>
      </w:r>
      <w:r w:rsidR="0067421E" w:rsidRPr="003047B7">
        <w:rPr>
          <w:rFonts w:ascii="Arial" w:hAnsi="Arial" w:cs="Arial"/>
          <w:sz w:val="21"/>
          <w:szCs w:val="21"/>
          <w:lang w:val="nl-BE"/>
        </w:rPr>
        <w:t>.</w:t>
      </w:r>
    </w:p>
    <w:p w:rsidR="00D23A77" w:rsidRPr="003047B7" w:rsidRDefault="00D23A77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D23A77" w:rsidRPr="003047B7" w:rsidRDefault="00B90447" w:rsidP="00413DBA">
      <w:pPr>
        <w:spacing w:after="0" w:line="240" w:lineRule="auto"/>
        <w:rPr>
          <w:rFonts w:ascii="Arial" w:hAnsi="Arial" w:cs="Arial"/>
          <w:lang w:val="nl-BE"/>
        </w:rPr>
      </w:pPr>
      <w:r w:rsidRPr="003047B7">
        <w:rPr>
          <w:rFonts w:ascii="Arial" w:hAnsi="Arial" w:cs="Arial"/>
          <w:sz w:val="21"/>
          <w:szCs w:val="21"/>
          <w:lang w:val="nl-BE"/>
        </w:rPr>
        <w:t>Naam en handtekening van één of beide ouders</w:t>
      </w:r>
      <w:r w:rsidR="00810A1A" w:rsidRPr="003047B7">
        <w:rPr>
          <w:rFonts w:ascii="Arial" w:hAnsi="Arial" w:cs="Arial"/>
          <w:lang w:val="nl-BE"/>
        </w:rPr>
        <w:t xml:space="preserve"> </w:t>
      </w:r>
      <w:r w:rsidR="00810A1A" w:rsidRPr="003047B7">
        <w:rPr>
          <w:rFonts w:ascii="Arial" w:hAnsi="Arial" w:cs="Arial"/>
          <w:i/>
          <w:sz w:val="16"/>
          <w:szCs w:val="16"/>
          <w:lang w:val="nl-BE"/>
        </w:rPr>
        <w:t>(of van een derde aan wie het daadwerkelijk toezicht op het kind werd toevertrouwd en die zich met het kind aanmeldt in de inrichting: gelieve in d</w:t>
      </w:r>
      <w:r w:rsidR="00580FBA" w:rsidRPr="003047B7">
        <w:rPr>
          <w:rFonts w:ascii="Arial" w:hAnsi="Arial" w:cs="Arial"/>
          <w:i/>
          <w:sz w:val="16"/>
          <w:szCs w:val="16"/>
          <w:lang w:val="nl-BE"/>
        </w:rPr>
        <w:t>i</w:t>
      </w:r>
      <w:r w:rsidR="00810A1A" w:rsidRPr="003047B7">
        <w:rPr>
          <w:rFonts w:ascii="Arial" w:hAnsi="Arial" w:cs="Arial"/>
          <w:i/>
          <w:sz w:val="16"/>
          <w:szCs w:val="16"/>
          <w:lang w:val="nl-BE"/>
        </w:rPr>
        <w:t>t geval ook de positie van deze derde ten opzichte van het kind te verduidelijken: bv. grootouder, wettelijke voogd,…)</w:t>
      </w:r>
    </w:p>
    <w:p w:rsidR="00D23A77" w:rsidRPr="003047B7" w:rsidRDefault="00D23A77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413DBA" w:rsidRPr="003047B7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103C4A" w:rsidRPr="003047B7" w:rsidRDefault="00103C4A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4C785F" w:rsidRPr="003047B7" w:rsidRDefault="004C785F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4C785F" w:rsidRDefault="004C785F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E4562A" w:rsidRDefault="00E4562A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E4562A" w:rsidRPr="003047B7" w:rsidRDefault="00E4562A" w:rsidP="00413DBA">
      <w:pPr>
        <w:spacing w:after="0" w:line="240" w:lineRule="auto"/>
        <w:rPr>
          <w:rFonts w:ascii="Arial" w:hAnsi="Arial" w:cs="Arial"/>
          <w:sz w:val="21"/>
          <w:szCs w:val="21"/>
          <w:lang w:val="nl-BE"/>
        </w:rPr>
      </w:pPr>
    </w:p>
    <w:p w:rsidR="00A5646C" w:rsidRPr="003047B7" w:rsidRDefault="004C785F" w:rsidP="00A5646C">
      <w:pPr>
        <w:spacing w:after="0" w:line="240" w:lineRule="auto"/>
        <w:rPr>
          <w:rFonts w:ascii="Arial" w:hAnsi="Arial" w:cs="Arial"/>
          <w:snapToGrid w:val="0"/>
          <w:spacing w:val="-2"/>
          <w:sz w:val="21"/>
          <w:szCs w:val="21"/>
          <w:lang w:val="nl-BE"/>
        </w:rPr>
      </w:pPr>
      <w:r w:rsidRPr="003047B7">
        <w:rPr>
          <w:rFonts w:ascii="Arial" w:hAnsi="Arial" w:cs="Arial"/>
          <w:sz w:val="21"/>
          <w:szCs w:val="21"/>
          <w:lang w:val="nl-BE"/>
        </w:rPr>
        <w:t xml:space="preserve">Datum van ondertekening </w:t>
      </w:r>
      <w:r w:rsidRPr="003047B7">
        <w:rPr>
          <w:rFonts w:ascii="Arial" w:hAnsi="Arial" w:cs="Arial"/>
          <w:snapToGrid w:val="0"/>
          <w:spacing w:val="-2"/>
          <w:sz w:val="21"/>
          <w:szCs w:val="21"/>
          <w:lang w:val="nl-BE"/>
        </w:rPr>
        <w:t>(DD/MM/JJJJ): …. /…. / ……..</w:t>
      </w:r>
      <w:r w:rsidR="00A5646C" w:rsidRPr="003047B7">
        <w:rPr>
          <w:rFonts w:ascii="Arial" w:hAnsi="Arial" w:cs="Arial"/>
          <w:snapToGrid w:val="0"/>
          <w:spacing w:val="-2"/>
          <w:sz w:val="21"/>
          <w:szCs w:val="21"/>
          <w:lang w:val="nl-BE"/>
        </w:rPr>
        <w:br w:type="page"/>
      </w:r>
    </w:p>
    <w:p w:rsidR="004C785F" w:rsidRPr="0024312C" w:rsidRDefault="003C4937" w:rsidP="00413DBA">
      <w:pP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24312C">
        <w:rPr>
          <w:rFonts w:ascii="Arial" w:hAnsi="Arial" w:cs="Arial"/>
          <w:b/>
          <w:sz w:val="20"/>
          <w:szCs w:val="20"/>
          <w:lang w:val="nl-BE"/>
        </w:rPr>
        <w:lastRenderedPageBreak/>
        <w:t>VOORSCHRIFT VAN DE KINDERARTS VAN HET ZIEKENHUIS</w:t>
      </w:r>
    </w:p>
    <w:p w:rsidR="004C785F" w:rsidRPr="0024312C" w:rsidRDefault="004C785F" w:rsidP="00413DB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4C785F" w:rsidRPr="0024312C" w:rsidRDefault="00122497" w:rsidP="00C4752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4312C">
        <w:rPr>
          <w:rFonts w:ascii="Arial" w:hAnsi="Arial" w:cs="Arial"/>
          <w:sz w:val="20"/>
          <w:szCs w:val="20"/>
          <w:lang w:val="nl-BE"/>
        </w:rPr>
        <w:t>O</w:t>
      </w:r>
      <w:r w:rsidR="003C4937" w:rsidRPr="0024312C">
        <w:rPr>
          <w:rFonts w:ascii="Arial" w:hAnsi="Arial" w:cs="Arial"/>
          <w:sz w:val="20"/>
          <w:szCs w:val="20"/>
          <w:lang w:val="nl-BE"/>
        </w:rPr>
        <w:t xml:space="preserve">ndergetekende </w:t>
      </w:r>
      <w:r w:rsidRPr="0024312C">
        <w:rPr>
          <w:rFonts w:ascii="Arial" w:hAnsi="Arial" w:cs="Arial"/>
          <w:sz w:val="20"/>
          <w:szCs w:val="20"/>
          <w:lang w:val="nl-BE"/>
        </w:rPr>
        <w:t>kinderarts</w:t>
      </w:r>
      <w:r w:rsidR="003C4937" w:rsidRPr="0024312C">
        <w:rPr>
          <w:rFonts w:ascii="Arial" w:hAnsi="Arial" w:cs="Arial"/>
          <w:sz w:val="20"/>
          <w:szCs w:val="20"/>
          <w:lang w:val="nl-BE"/>
        </w:rPr>
        <w:t xml:space="preserve"> verklaart dat het kind (</w:t>
      </w:r>
      <w:r w:rsidR="00580FBA" w:rsidRPr="0024312C">
        <w:rPr>
          <w:rFonts w:ascii="Arial" w:hAnsi="Arial" w:cs="Arial"/>
          <w:sz w:val="20"/>
          <w:szCs w:val="20"/>
          <w:lang w:val="nl-BE"/>
        </w:rPr>
        <w:t xml:space="preserve">dat wordt vermeld op blz. 1 </w:t>
      </w:r>
      <w:r w:rsidR="003C4937" w:rsidRPr="0024312C">
        <w:rPr>
          <w:rFonts w:ascii="Arial" w:hAnsi="Arial" w:cs="Arial"/>
          <w:sz w:val="20"/>
          <w:szCs w:val="20"/>
          <w:lang w:val="nl-BE"/>
        </w:rPr>
        <w:t xml:space="preserve">van dit formulier) voldoet aan alle voorwaarden </w:t>
      </w:r>
      <w:r w:rsidR="00856F3B" w:rsidRPr="0024312C">
        <w:rPr>
          <w:rFonts w:ascii="Arial" w:hAnsi="Arial" w:cs="Arial"/>
          <w:sz w:val="20"/>
          <w:szCs w:val="20"/>
          <w:lang w:val="nl-BE"/>
        </w:rPr>
        <w:t>va</w:t>
      </w:r>
      <w:r w:rsidR="003C4937" w:rsidRPr="0024312C">
        <w:rPr>
          <w:rFonts w:ascii="Arial" w:hAnsi="Arial" w:cs="Arial"/>
          <w:sz w:val="20"/>
          <w:szCs w:val="20"/>
          <w:lang w:val="nl-BE"/>
        </w:rPr>
        <w:t xml:space="preserve">n de overeenkomst </w:t>
      </w:r>
      <w:r w:rsidR="00856F3B" w:rsidRPr="0024312C">
        <w:rPr>
          <w:rFonts w:ascii="Arial" w:hAnsi="Arial" w:cs="Arial"/>
          <w:sz w:val="20"/>
          <w:szCs w:val="20"/>
          <w:lang w:val="nl-BE"/>
        </w:rPr>
        <w:t>inzake</w:t>
      </w:r>
      <w:r w:rsidR="003C4937" w:rsidRPr="0024312C">
        <w:rPr>
          <w:rFonts w:ascii="Arial" w:hAnsi="Arial" w:cs="Arial"/>
          <w:sz w:val="20"/>
          <w:szCs w:val="20"/>
          <w:lang w:val="nl-BE"/>
        </w:rPr>
        <w:t xml:space="preserve"> cardiorespiratoire monitoring </w:t>
      </w:r>
      <w:r w:rsidR="00C4752B" w:rsidRPr="0024312C">
        <w:rPr>
          <w:rFonts w:ascii="Arial" w:hAnsi="Arial" w:cs="Arial"/>
          <w:sz w:val="20"/>
          <w:szCs w:val="20"/>
          <w:lang w:val="nl-BE"/>
        </w:rPr>
        <w:t xml:space="preserve">thuis bij pasgeborenen en zuigelingen </w:t>
      </w:r>
      <w:r w:rsidR="003C4937" w:rsidRPr="0024312C">
        <w:rPr>
          <w:rFonts w:ascii="Arial" w:hAnsi="Arial" w:cs="Arial"/>
          <w:sz w:val="20"/>
          <w:szCs w:val="20"/>
          <w:lang w:val="nl-BE"/>
        </w:rPr>
        <w:t>en behoort tot de volgende categorie rechthebbenden</w:t>
      </w:r>
      <w:r w:rsidR="00C4752B" w:rsidRPr="0024312C">
        <w:rPr>
          <w:rFonts w:ascii="Arial" w:hAnsi="Arial" w:cs="Arial"/>
          <w:sz w:val="20"/>
          <w:szCs w:val="20"/>
          <w:lang w:val="nl-BE"/>
        </w:rPr>
        <w:t>, zoals omschreven in de artikelen 3 en 4 van de overeenkomst:</w:t>
      </w:r>
    </w:p>
    <w:p w:rsidR="003C4937" w:rsidRPr="0024312C" w:rsidRDefault="003C4937" w:rsidP="00413DB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</w:p>
    <w:p w:rsidR="004337A2" w:rsidRPr="0024312C" w:rsidRDefault="00C4752B" w:rsidP="0038058A">
      <w:pPr>
        <w:pStyle w:val="Plattetekst3"/>
        <w:numPr>
          <w:ilvl w:val="0"/>
          <w:numId w:val="7"/>
        </w:numPr>
        <w:ind w:left="426" w:hanging="426"/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>Categorie 1:</w:t>
      </w:r>
      <w:r w:rsidR="001A3304" w:rsidRPr="0024312C">
        <w:rPr>
          <w:rFonts w:ascii="Arial" w:hAnsi="Arial" w:cs="Arial"/>
          <w:b w:val="0"/>
          <w:sz w:val="20"/>
          <w:lang w:val="nl-BE"/>
        </w:rPr>
        <w:t xml:space="preserve"> </w:t>
      </w:r>
      <w:r w:rsidRPr="0024312C">
        <w:rPr>
          <w:rFonts w:ascii="Arial" w:hAnsi="Arial" w:cs="Arial"/>
          <w:b w:val="0"/>
          <w:sz w:val="20"/>
          <w:lang w:val="nl-BE"/>
        </w:rPr>
        <w:t>prematuren die cardiorespiratoir toezicht nodig hadden tot bij hun ontslag uit de dienst neonatologie</w:t>
      </w:r>
    </w:p>
    <w:p w:rsidR="00CE0E50" w:rsidRDefault="004337A2" w:rsidP="0024312C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>en die geboren zijn na een zwangerschap van maximum 30 weken en 6 dagen (</w:t>
      </w:r>
      <w:r w:rsidRPr="0024312C">
        <w:rPr>
          <w:rFonts w:ascii="Arial" w:hAnsi="Arial" w:cs="Arial"/>
          <w:b w:val="0"/>
          <w:i/>
          <w:sz w:val="20"/>
          <w:lang w:val="nl-BE"/>
        </w:rPr>
        <w:t>uitgaande van de begindatum van de laatste menstruatie</w:t>
      </w:r>
      <w:r w:rsidRPr="0024312C">
        <w:rPr>
          <w:rFonts w:ascii="Arial" w:hAnsi="Arial" w:cs="Arial"/>
          <w:b w:val="0"/>
          <w:sz w:val="20"/>
          <w:lang w:val="nl-BE"/>
        </w:rPr>
        <w:t>) :</w:t>
      </w:r>
      <w:r w:rsidR="006700DC" w:rsidRPr="006700DC">
        <w:rPr>
          <w:rFonts w:ascii="Arial" w:hAnsi="Arial" w:cs="Arial"/>
          <w:b w:val="0"/>
          <w:sz w:val="20"/>
          <w:lang w:val="nl-BE"/>
        </w:rPr>
        <w:t xml:space="preserve"> </w:t>
      </w:r>
    </w:p>
    <w:p w:rsidR="004337A2" w:rsidRPr="0024312C" w:rsidRDefault="004337A2" w:rsidP="0024312C">
      <w:pPr>
        <w:pStyle w:val="Plattetekst3"/>
        <w:ind w:left="786"/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>het kind is geboren na een zwangerschap van …</w:t>
      </w:r>
      <w:r w:rsidR="00CE0E50">
        <w:rPr>
          <w:rFonts w:ascii="Arial" w:hAnsi="Arial" w:cs="Arial"/>
          <w:b w:val="0"/>
          <w:sz w:val="20"/>
          <w:lang w:val="nl-BE"/>
        </w:rPr>
        <w:t>…….</w:t>
      </w:r>
      <w:r w:rsidRPr="0024312C">
        <w:rPr>
          <w:rFonts w:ascii="Arial" w:hAnsi="Arial" w:cs="Arial"/>
          <w:b w:val="0"/>
          <w:sz w:val="20"/>
          <w:lang w:val="nl-BE"/>
        </w:rPr>
        <w:t xml:space="preserve"> weken en …</w:t>
      </w:r>
      <w:r w:rsidR="00CE0E50">
        <w:rPr>
          <w:rFonts w:ascii="Arial" w:hAnsi="Arial" w:cs="Arial"/>
          <w:b w:val="0"/>
          <w:sz w:val="20"/>
          <w:lang w:val="nl-BE"/>
        </w:rPr>
        <w:t>……..</w:t>
      </w:r>
      <w:r w:rsidRPr="0024312C">
        <w:rPr>
          <w:rFonts w:ascii="Arial" w:hAnsi="Arial" w:cs="Arial"/>
          <w:b w:val="0"/>
          <w:sz w:val="20"/>
          <w:lang w:val="nl-BE"/>
        </w:rPr>
        <w:t xml:space="preserve"> dagen</w:t>
      </w:r>
    </w:p>
    <w:p w:rsidR="001A3304" w:rsidRPr="0024312C" w:rsidRDefault="004337A2" w:rsidP="0024312C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>en/of geboren zijn met een geboortegewicht van maximum 1500 gram: geboortegewicht =</w:t>
      </w:r>
      <w:r w:rsidRPr="0024312C">
        <w:rPr>
          <w:rFonts w:ascii="Arial" w:hAnsi="Arial" w:cs="Arial"/>
          <w:sz w:val="20"/>
          <w:lang w:val="nl-BE"/>
        </w:rPr>
        <w:t xml:space="preserve"> </w:t>
      </w:r>
      <w:r w:rsidRPr="0024312C">
        <w:rPr>
          <w:rFonts w:ascii="Arial" w:hAnsi="Arial" w:cs="Arial"/>
          <w:b w:val="0"/>
          <w:sz w:val="20"/>
          <w:lang w:val="nl-BE"/>
        </w:rPr>
        <w:t>……</w:t>
      </w:r>
      <w:r w:rsidR="00CE0E50">
        <w:rPr>
          <w:rFonts w:ascii="Arial" w:hAnsi="Arial" w:cs="Arial"/>
          <w:b w:val="0"/>
          <w:sz w:val="20"/>
          <w:lang w:val="nl-BE"/>
        </w:rPr>
        <w:t>…..</w:t>
      </w:r>
      <w:r w:rsidRPr="0024312C">
        <w:rPr>
          <w:rFonts w:ascii="Arial" w:hAnsi="Arial" w:cs="Arial"/>
          <w:b w:val="0"/>
          <w:sz w:val="20"/>
          <w:lang w:val="nl-BE"/>
        </w:rPr>
        <w:t xml:space="preserve"> gram</w:t>
      </w:r>
    </w:p>
    <w:p w:rsidR="003C4937" w:rsidRPr="0024312C" w:rsidRDefault="003C4937" w:rsidP="0024312C">
      <w:pPr>
        <w:pStyle w:val="Plattetekst3"/>
        <w:ind w:firstLine="426"/>
        <w:rPr>
          <w:rFonts w:ascii="Arial" w:hAnsi="Arial" w:cs="Arial"/>
          <w:sz w:val="16"/>
          <w:szCs w:val="16"/>
          <w:lang w:val="nl-BE"/>
        </w:rPr>
      </w:pPr>
    </w:p>
    <w:p w:rsidR="00C4752B" w:rsidRPr="0024312C" w:rsidRDefault="00C4752B" w:rsidP="0038058A">
      <w:pPr>
        <w:pStyle w:val="Plattetekst3"/>
        <w:numPr>
          <w:ilvl w:val="0"/>
          <w:numId w:val="7"/>
        </w:numPr>
        <w:ind w:left="426" w:hanging="426"/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>Categorie 2:</w:t>
      </w:r>
      <w:r w:rsidR="001A3304" w:rsidRPr="0024312C">
        <w:rPr>
          <w:rFonts w:ascii="Arial" w:hAnsi="Arial" w:cs="Arial"/>
          <w:b w:val="0"/>
          <w:sz w:val="20"/>
          <w:lang w:val="nl-BE"/>
        </w:rPr>
        <w:t xml:space="preserve"> </w:t>
      </w:r>
      <w:r w:rsidRPr="0024312C">
        <w:rPr>
          <w:rFonts w:ascii="Arial" w:hAnsi="Arial" w:cs="Arial"/>
          <w:b w:val="0"/>
          <w:sz w:val="20"/>
          <w:lang w:val="nl-BE"/>
        </w:rPr>
        <w:t xml:space="preserve">ziekte </w:t>
      </w:r>
      <w:r w:rsidR="006B2DA0">
        <w:rPr>
          <w:rFonts w:ascii="Arial" w:hAnsi="Arial" w:cs="Arial"/>
          <w:b w:val="0"/>
          <w:sz w:val="20"/>
          <w:lang w:val="nl-BE"/>
        </w:rPr>
        <w:t xml:space="preserve">of aandoening </w:t>
      </w:r>
      <w:r w:rsidRPr="0024312C">
        <w:rPr>
          <w:rFonts w:ascii="Arial" w:hAnsi="Arial" w:cs="Arial"/>
          <w:b w:val="0"/>
          <w:sz w:val="20"/>
          <w:lang w:val="nl-BE"/>
        </w:rPr>
        <w:t>waaraan het kind li</w:t>
      </w:r>
      <w:r w:rsidR="001A3304" w:rsidRPr="0024312C">
        <w:rPr>
          <w:rFonts w:ascii="Arial" w:hAnsi="Arial" w:cs="Arial"/>
          <w:b w:val="0"/>
          <w:sz w:val="20"/>
          <w:lang w:val="nl-BE"/>
        </w:rPr>
        <w:t>j</w:t>
      </w:r>
      <w:r w:rsidRPr="0024312C">
        <w:rPr>
          <w:rFonts w:ascii="Arial" w:hAnsi="Arial" w:cs="Arial"/>
          <w:b w:val="0"/>
          <w:sz w:val="20"/>
          <w:lang w:val="nl-BE"/>
        </w:rPr>
        <w:t>dt:</w:t>
      </w:r>
    </w:p>
    <w:p w:rsidR="00C4752B" w:rsidRPr="0024312C" w:rsidRDefault="00C4752B" w:rsidP="0038058A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 xml:space="preserve">Een medische aandoening die geleid heeft tot een </w:t>
      </w:r>
      <w:proofErr w:type="spellStart"/>
      <w:r w:rsidRPr="0024312C">
        <w:rPr>
          <w:rFonts w:ascii="Arial" w:hAnsi="Arial" w:cs="Arial"/>
          <w:b w:val="0"/>
          <w:sz w:val="20"/>
          <w:lang w:val="nl-BE"/>
        </w:rPr>
        <w:t>tracheostomie</w:t>
      </w:r>
      <w:proofErr w:type="spellEnd"/>
      <w:r w:rsidRPr="0024312C">
        <w:rPr>
          <w:rFonts w:ascii="Arial" w:hAnsi="Arial" w:cs="Arial"/>
          <w:b w:val="0"/>
          <w:sz w:val="20"/>
          <w:lang w:val="nl-BE"/>
        </w:rPr>
        <w:t xml:space="preserve"> en/of tot een vorm van langdurige luchtwegondersteuning thuis </w:t>
      </w:r>
      <w:r w:rsidR="00856F3B" w:rsidRPr="0024312C">
        <w:rPr>
          <w:rFonts w:ascii="Arial" w:hAnsi="Arial" w:cs="Arial"/>
          <w:b w:val="0"/>
          <w:sz w:val="20"/>
          <w:lang w:val="nl-BE"/>
        </w:rPr>
        <w:t>(te specifiëren):……………………………………………………………</w:t>
      </w:r>
      <w:r w:rsidR="00CE0E50">
        <w:rPr>
          <w:rFonts w:ascii="Arial" w:hAnsi="Arial" w:cs="Arial"/>
          <w:b w:val="0"/>
          <w:sz w:val="20"/>
          <w:lang w:val="nl-BE"/>
        </w:rPr>
        <w:t xml:space="preserve">…….. </w:t>
      </w:r>
    </w:p>
    <w:p w:rsidR="00856F3B" w:rsidRPr="0024312C" w:rsidRDefault="00856F3B" w:rsidP="00856F3B">
      <w:pPr>
        <w:pStyle w:val="Plattetekst3"/>
        <w:ind w:left="786"/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>………………………………………………………………………………………………………………...</w:t>
      </w:r>
      <w:r w:rsidR="00CE0E50">
        <w:rPr>
          <w:rFonts w:ascii="Arial" w:hAnsi="Arial" w:cs="Arial"/>
          <w:b w:val="0"/>
          <w:sz w:val="20"/>
          <w:lang w:val="nl-BE"/>
        </w:rPr>
        <w:t>.........</w:t>
      </w:r>
    </w:p>
    <w:p w:rsidR="00C4752B" w:rsidRPr="0024312C" w:rsidRDefault="00C4752B" w:rsidP="0038058A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>Bronchopulmonale dysplasie</w:t>
      </w:r>
    </w:p>
    <w:p w:rsidR="00C4752B" w:rsidRPr="0024312C" w:rsidRDefault="004337A2" w:rsidP="0038058A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>Arnold-</w:t>
      </w:r>
      <w:proofErr w:type="spellStart"/>
      <w:r w:rsidRPr="0024312C">
        <w:rPr>
          <w:rFonts w:ascii="Arial" w:hAnsi="Arial" w:cs="Arial"/>
          <w:b w:val="0"/>
          <w:sz w:val="20"/>
          <w:lang w:val="nl-BE"/>
        </w:rPr>
        <w:t>Chiari</w:t>
      </w:r>
      <w:proofErr w:type="spellEnd"/>
      <w:r w:rsidRPr="0024312C">
        <w:rPr>
          <w:rFonts w:ascii="Arial" w:hAnsi="Arial" w:cs="Arial"/>
          <w:b w:val="0"/>
          <w:sz w:val="20"/>
          <w:lang w:val="nl-BE"/>
        </w:rPr>
        <w:t>-malformatie</w:t>
      </w:r>
    </w:p>
    <w:p w:rsidR="00C4752B" w:rsidRPr="0024312C" w:rsidRDefault="00C4752B" w:rsidP="0038058A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 xml:space="preserve">Een </w:t>
      </w:r>
      <w:proofErr w:type="spellStart"/>
      <w:r w:rsidRPr="0024312C">
        <w:rPr>
          <w:rFonts w:ascii="Arial" w:hAnsi="Arial" w:cs="Arial"/>
          <w:b w:val="0"/>
          <w:sz w:val="20"/>
          <w:lang w:val="nl-BE"/>
        </w:rPr>
        <w:t>maxillofaciale</w:t>
      </w:r>
      <w:proofErr w:type="spellEnd"/>
      <w:r w:rsidRPr="0024312C">
        <w:rPr>
          <w:rFonts w:ascii="Arial" w:hAnsi="Arial" w:cs="Arial"/>
          <w:b w:val="0"/>
          <w:sz w:val="20"/>
          <w:lang w:val="nl-BE"/>
        </w:rPr>
        <w:t xml:space="preserve"> aandoening die leidt tot een obstructieve ademhaling (te specifiëren): </w:t>
      </w:r>
    </w:p>
    <w:p w:rsidR="00BA00B8" w:rsidRPr="0024312C" w:rsidRDefault="00BA00B8" w:rsidP="00BA00B8">
      <w:pPr>
        <w:pStyle w:val="Plattetekst3"/>
        <w:ind w:left="786"/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>………………………………………………………………………………………………………</w:t>
      </w:r>
      <w:r w:rsidR="00CE0E50">
        <w:rPr>
          <w:rFonts w:ascii="Arial" w:hAnsi="Arial" w:cs="Arial"/>
          <w:b w:val="0"/>
          <w:sz w:val="20"/>
          <w:lang w:val="nl-BE"/>
        </w:rPr>
        <w:t>……………….</w:t>
      </w:r>
    </w:p>
    <w:p w:rsidR="00C4752B" w:rsidRPr="0024312C" w:rsidRDefault="00C4752B" w:rsidP="0038058A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>Trisomie 21</w:t>
      </w:r>
      <w:r w:rsidR="004337A2" w:rsidRPr="0024312C">
        <w:rPr>
          <w:rFonts w:ascii="Arial" w:hAnsi="Arial" w:cs="Arial"/>
          <w:b w:val="0"/>
          <w:sz w:val="20"/>
          <w:lang w:val="nl-BE"/>
        </w:rPr>
        <w:t xml:space="preserve"> of een andere genetische of congenitale afwijking die gepaard gaat met een vernauwing van de bovenste luchtwegen (te specifiëren):……………………………………………….</w:t>
      </w:r>
      <w:r w:rsidR="004337A2" w:rsidRPr="0024312C">
        <w:rPr>
          <w:rFonts w:ascii="Arial" w:hAnsi="Arial" w:cs="Arial"/>
          <w:b w:val="0"/>
          <w:sz w:val="20"/>
          <w:lang w:val="nl-BE"/>
        </w:rPr>
        <w:br/>
        <w:t>…………………………………………………………………………………………………………………</w:t>
      </w:r>
      <w:r w:rsidR="00CE0E50">
        <w:rPr>
          <w:rFonts w:ascii="Arial" w:hAnsi="Arial" w:cs="Arial"/>
          <w:b w:val="0"/>
          <w:sz w:val="20"/>
          <w:lang w:val="nl-BE"/>
        </w:rPr>
        <w:t>…….</w:t>
      </w:r>
    </w:p>
    <w:p w:rsidR="00C4752B" w:rsidRPr="0024312C" w:rsidRDefault="00C4752B" w:rsidP="0038058A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>Neuromusculaire aandoening</w:t>
      </w:r>
      <w:r w:rsidR="00BA00B8" w:rsidRPr="0024312C">
        <w:rPr>
          <w:rFonts w:ascii="Arial" w:hAnsi="Arial" w:cs="Arial"/>
          <w:b w:val="0"/>
          <w:sz w:val="20"/>
          <w:lang w:val="nl-BE"/>
        </w:rPr>
        <w:t xml:space="preserve"> (te specifiëren)</w:t>
      </w:r>
      <w:r w:rsidR="00122497" w:rsidRPr="0024312C">
        <w:rPr>
          <w:rFonts w:ascii="Arial" w:hAnsi="Arial" w:cs="Arial"/>
          <w:b w:val="0"/>
          <w:sz w:val="20"/>
          <w:lang w:val="nl-BE"/>
        </w:rPr>
        <w:t>:</w:t>
      </w:r>
      <w:r w:rsidR="00BA00B8" w:rsidRPr="0024312C">
        <w:rPr>
          <w:rFonts w:ascii="Arial" w:hAnsi="Arial" w:cs="Arial"/>
          <w:b w:val="0"/>
          <w:sz w:val="20"/>
          <w:lang w:val="nl-BE"/>
        </w:rPr>
        <w:t>…………………………………………………</w:t>
      </w:r>
      <w:r w:rsidR="00CE0E50">
        <w:rPr>
          <w:rFonts w:ascii="Arial" w:hAnsi="Arial" w:cs="Arial"/>
          <w:b w:val="0"/>
          <w:sz w:val="20"/>
          <w:lang w:val="nl-BE"/>
        </w:rPr>
        <w:t>………………</w:t>
      </w:r>
    </w:p>
    <w:p w:rsidR="00C4752B" w:rsidRPr="0024312C" w:rsidRDefault="00C4752B" w:rsidP="0038058A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proofErr w:type="spellStart"/>
      <w:r w:rsidRPr="0024312C">
        <w:rPr>
          <w:rFonts w:ascii="Arial" w:hAnsi="Arial" w:cs="Arial"/>
          <w:b w:val="0"/>
          <w:sz w:val="20"/>
          <w:lang w:val="nl-BE"/>
        </w:rPr>
        <w:t>Achondrodysplasie</w:t>
      </w:r>
      <w:proofErr w:type="spellEnd"/>
    </w:p>
    <w:p w:rsidR="00C4752B" w:rsidRPr="0024312C" w:rsidRDefault="00C4752B" w:rsidP="0038058A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proofErr w:type="spellStart"/>
      <w:r w:rsidRPr="0024312C">
        <w:rPr>
          <w:rFonts w:ascii="Arial" w:hAnsi="Arial" w:cs="Arial"/>
          <w:b w:val="0"/>
          <w:sz w:val="20"/>
          <w:lang w:val="nl-BE"/>
        </w:rPr>
        <w:t>Prader-Willi</w:t>
      </w:r>
      <w:proofErr w:type="spellEnd"/>
      <w:r w:rsidRPr="0024312C">
        <w:rPr>
          <w:rFonts w:ascii="Arial" w:hAnsi="Arial" w:cs="Arial"/>
          <w:b w:val="0"/>
          <w:sz w:val="20"/>
          <w:lang w:val="nl-BE"/>
        </w:rPr>
        <w:t xml:space="preserve"> syndroom</w:t>
      </w:r>
    </w:p>
    <w:p w:rsidR="00C4752B" w:rsidRPr="0024312C" w:rsidRDefault="00C4752B" w:rsidP="0038058A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proofErr w:type="spellStart"/>
      <w:r w:rsidRPr="0024312C">
        <w:rPr>
          <w:rFonts w:ascii="Arial" w:hAnsi="Arial" w:cs="Arial"/>
          <w:b w:val="0"/>
          <w:sz w:val="20"/>
          <w:lang w:val="nl-BE"/>
        </w:rPr>
        <w:t>Mucopolysaccharidosis</w:t>
      </w:r>
      <w:proofErr w:type="spellEnd"/>
    </w:p>
    <w:p w:rsidR="00D06821" w:rsidRPr="0024312C" w:rsidRDefault="004337A2" w:rsidP="0038058A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 xml:space="preserve">Symptomatische </w:t>
      </w:r>
      <w:proofErr w:type="spellStart"/>
      <w:r w:rsidR="00C4752B" w:rsidRPr="0024312C">
        <w:rPr>
          <w:rFonts w:ascii="Arial" w:hAnsi="Arial" w:cs="Arial"/>
          <w:b w:val="0"/>
          <w:sz w:val="20"/>
          <w:lang w:val="nl-BE"/>
        </w:rPr>
        <w:t>laryngomalacie</w:t>
      </w:r>
      <w:proofErr w:type="spellEnd"/>
    </w:p>
    <w:p w:rsidR="00C4752B" w:rsidRPr="0024312C" w:rsidRDefault="00D06821" w:rsidP="0038058A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 xml:space="preserve">Symptomatische </w:t>
      </w:r>
      <w:r w:rsidR="004337A2" w:rsidRPr="0024312C">
        <w:rPr>
          <w:rFonts w:ascii="Arial" w:hAnsi="Arial" w:cs="Arial"/>
          <w:b w:val="0"/>
          <w:sz w:val="20"/>
          <w:lang w:val="nl-BE"/>
        </w:rPr>
        <w:t>tracheomalacie</w:t>
      </w:r>
    </w:p>
    <w:p w:rsidR="00C4752B" w:rsidRPr="0024312C" w:rsidRDefault="00C4752B" w:rsidP="0038058A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>Centraal hypoventilatiesyndroom</w:t>
      </w:r>
    </w:p>
    <w:p w:rsidR="00C4752B" w:rsidRPr="0024312C" w:rsidRDefault="00C4752B" w:rsidP="0038058A">
      <w:pPr>
        <w:pStyle w:val="Plattetekst3"/>
        <w:numPr>
          <w:ilvl w:val="0"/>
          <w:numId w:val="8"/>
        </w:numPr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 xml:space="preserve">Ernstige </w:t>
      </w:r>
      <w:proofErr w:type="spellStart"/>
      <w:r w:rsidRPr="0024312C">
        <w:rPr>
          <w:rFonts w:ascii="Arial" w:hAnsi="Arial" w:cs="Arial"/>
          <w:b w:val="0"/>
          <w:sz w:val="20"/>
          <w:lang w:val="nl-BE"/>
        </w:rPr>
        <w:t>stridor</w:t>
      </w:r>
      <w:proofErr w:type="spellEnd"/>
      <w:r w:rsidRPr="0024312C">
        <w:rPr>
          <w:rFonts w:ascii="Arial" w:hAnsi="Arial" w:cs="Arial"/>
          <w:b w:val="0"/>
          <w:sz w:val="20"/>
          <w:lang w:val="nl-BE"/>
        </w:rPr>
        <w:t xml:space="preserve"> of snurken, met een klinisch beeld van </w:t>
      </w:r>
      <w:r w:rsidR="002A2F40">
        <w:rPr>
          <w:rFonts w:ascii="Arial" w:hAnsi="Arial" w:cs="Arial"/>
          <w:b w:val="0"/>
          <w:sz w:val="20"/>
          <w:lang w:val="nl-BE"/>
        </w:rPr>
        <w:t xml:space="preserve">een </w:t>
      </w:r>
      <w:r w:rsidRPr="0024312C">
        <w:rPr>
          <w:rFonts w:ascii="Arial" w:hAnsi="Arial" w:cs="Arial"/>
          <w:b w:val="0"/>
          <w:sz w:val="20"/>
          <w:lang w:val="nl-BE"/>
        </w:rPr>
        <w:t xml:space="preserve">ernstige obstructieve ademhaling zonder </w:t>
      </w:r>
      <w:proofErr w:type="spellStart"/>
      <w:r w:rsidRPr="0024312C">
        <w:rPr>
          <w:rFonts w:ascii="Arial" w:hAnsi="Arial" w:cs="Arial"/>
          <w:b w:val="0"/>
          <w:sz w:val="20"/>
          <w:lang w:val="nl-BE"/>
        </w:rPr>
        <w:t>syndromale</w:t>
      </w:r>
      <w:proofErr w:type="spellEnd"/>
      <w:r w:rsidRPr="0024312C">
        <w:rPr>
          <w:rFonts w:ascii="Arial" w:hAnsi="Arial" w:cs="Arial"/>
          <w:b w:val="0"/>
          <w:sz w:val="20"/>
          <w:lang w:val="nl-BE"/>
        </w:rPr>
        <w:t xml:space="preserve"> afwijkingen</w:t>
      </w:r>
    </w:p>
    <w:p w:rsidR="00C4752B" w:rsidRPr="0024312C" w:rsidRDefault="00C4752B" w:rsidP="00C4752B">
      <w:pPr>
        <w:pStyle w:val="Plattetekst3"/>
        <w:ind w:left="709" w:hanging="709"/>
        <w:rPr>
          <w:rFonts w:ascii="Arial" w:hAnsi="Arial" w:cs="Arial"/>
          <w:b w:val="0"/>
          <w:sz w:val="16"/>
          <w:szCs w:val="16"/>
          <w:lang w:val="nl-BE"/>
        </w:rPr>
      </w:pPr>
    </w:p>
    <w:p w:rsidR="0038058A" w:rsidRPr="0024312C" w:rsidRDefault="001A3304" w:rsidP="00BA00B8">
      <w:pPr>
        <w:pStyle w:val="Plattetekst3"/>
        <w:numPr>
          <w:ilvl w:val="0"/>
          <w:numId w:val="7"/>
        </w:numPr>
        <w:ind w:left="426" w:hanging="426"/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 xml:space="preserve">Categorie 3: </w:t>
      </w:r>
      <w:r w:rsidR="0038058A" w:rsidRPr="0024312C">
        <w:rPr>
          <w:rFonts w:ascii="Arial" w:hAnsi="Arial" w:cs="Arial"/>
          <w:b w:val="0"/>
          <w:sz w:val="20"/>
          <w:lang w:val="nl-BE"/>
        </w:rPr>
        <w:t>prematuren geboren na een zwangerschap van minimum 31 weken en maximum 36 weken en 6 dagen (</w:t>
      </w:r>
      <w:r w:rsidR="0038058A" w:rsidRPr="0024312C">
        <w:rPr>
          <w:rFonts w:ascii="Arial" w:hAnsi="Arial" w:cs="Arial"/>
          <w:b w:val="0"/>
          <w:i/>
          <w:sz w:val="20"/>
          <w:lang w:val="nl-BE"/>
        </w:rPr>
        <w:t>uitgaande van de begindatum van de laatste menstruatie</w:t>
      </w:r>
      <w:r w:rsidR="0038058A" w:rsidRPr="0024312C">
        <w:rPr>
          <w:rFonts w:ascii="Arial" w:hAnsi="Arial" w:cs="Arial"/>
          <w:b w:val="0"/>
          <w:sz w:val="20"/>
          <w:lang w:val="nl-BE"/>
        </w:rPr>
        <w:t xml:space="preserve">) bij wie er zich in de laatste 10 dagen vóór het ontslag uit het ziekenhuis </w:t>
      </w:r>
      <w:proofErr w:type="spellStart"/>
      <w:r w:rsidR="0038058A" w:rsidRPr="0024312C">
        <w:rPr>
          <w:rFonts w:ascii="Arial" w:hAnsi="Arial" w:cs="Arial"/>
          <w:b w:val="0"/>
          <w:sz w:val="20"/>
          <w:lang w:val="nl-BE"/>
        </w:rPr>
        <w:t>apnees</w:t>
      </w:r>
      <w:proofErr w:type="spellEnd"/>
      <w:r w:rsidR="0038058A" w:rsidRPr="0024312C">
        <w:rPr>
          <w:rFonts w:ascii="Arial" w:hAnsi="Arial" w:cs="Arial"/>
          <w:b w:val="0"/>
          <w:sz w:val="20"/>
          <w:lang w:val="nl-BE"/>
        </w:rPr>
        <w:t xml:space="preserve"> van minimum 21 seconden en/of </w:t>
      </w:r>
      <w:proofErr w:type="spellStart"/>
      <w:r w:rsidR="0038058A" w:rsidRPr="0024312C">
        <w:rPr>
          <w:rFonts w:ascii="Arial" w:hAnsi="Arial" w:cs="Arial"/>
          <w:b w:val="0"/>
          <w:sz w:val="20"/>
          <w:lang w:val="nl-BE"/>
        </w:rPr>
        <w:t>bradycardies</w:t>
      </w:r>
      <w:proofErr w:type="spellEnd"/>
      <w:r w:rsidR="0038058A" w:rsidRPr="0024312C">
        <w:rPr>
          <w:rFonts w:ascii="Arial" w:hAnsi="Arial" w:cs="Arial"/>
          <w:b w:val="0"/>
          <w:sz w:val="20"/>
          <w:lang w:val="nl-BE"/>
        </w:rPr>
        <w:t xml:space="preserve"> van maximum 59 per minuut hebben voorgedaan die genoteerd staan in het klinische dossier van het kind</w:t>
      </w:r>
    </w:p>
    <w:p w:rsidR="003C4937" w:rsidRPr="0024312C" w:rsidRDefault="003C4937" w:rsidP="0038058A">
      <w:pPr>
        <w:pStyle w:val="Plattetekst3"/>
        <w:rPr>
          <w:rFonts w:ascii="Arial" w:hAnsi="Arial" w:cs="Arial"/>
          <w:b w:val="0"/>
          <w:sz w:val="16"/>
          <w:szCs w:val="16"/>
          <w:lang w:val="nl-BE"/>
        </w:rPr>
      </w:pPr>
    </w:p>
    <w:p w:rsidR="0038058A" w:rsidRPr="0024312C" w:rsidRDefault="0038058A" w:rsidP="00BA00B8">
      <w:pPr>
        <w:pStyle w:val="Plattetekst3"/>
        <w:ind w:firstLine="426"/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>Het kind is geboren na een zwangerschap van …</w:t>
      </w:r>
      <w:r w:rsidR="002A2F40">
        <w:rPr>
          <w:rFonts w:ascii="Arial" w:hAnsi="Arial" w:cs="Arial"/>
          <w:b w:val="0"/>
          <w:sz w:val="20"/>
          <w:lang w:val="nl-BE"/>
        </w:rPr>
        <w:t>………..</w:t>
      </w:r>
      <w:r w:rsidRPr="0024312C">
        <w:rPr>
          <w:rFonts w:ascii="Arial" w:hAnsi="Arial" w:cs="Arial"/>
          <w:b w:val="0"/>
          <w:sz w:val="20"/>
          <w:lang w:val="nl-BE"/>
        </w:rPr>
        <w:t xml:space="preserve"> weken en …</w:t>
      </w:r>
      <w:r w:rsidR="002A2F40">
        <w:rPr>
          <w:rFonts w:ascii="Arial" w:hAnsi="Arial" w:cs="Arial"/>
          <w:b w:val="0"/>
          <w:sz w:val="20"/>
          <w:lang w:val="nl-BE"/>
        </w:rPr>
        <w:t>…………</w:t>
      </w:r>
      <w:r w:rsidRPr="0024312C">
        <w:rPr>
          <w:rFonts w:ascii="Arial" w:hAnsi="Arial" w:cs="Arial"/>
          <w:b w:val="0"/>
          <w:sz w:val="20"/>
          <w:lang w:val="nl-BE"/>
        </w:rPr>
        <w:t xml:space="preserve"> dagen</w:t>
      </w:r>
    </w:p>
    <w:p w:rsidR="0038058A" w:rsidRPr="0024312C" w:rsidRDefault="0038058A" w:rsidP="0038058A">
      <w:pPr>
        <w:pStyle w:val="Plattetekst3"/>
        <w:rPr>
          <w:rFonts w:ascii="Arial" w:hAnsi="Arial" w:cs="Arial"/>
          <w:b w:val="0"/>
          <w:sz w:val="16"/>
          <w:szCs w:val="16"/>
          <w:lang w:val="nl-BE"/>
        </w:rPr>
      </w:pPr>
    </w:p>
    <w:p w:rsidR="0038058A" w:rsidRPr="0024312C" w:rsidRDefault="0038058A" w:rsidP="00BA00B8">
      <w:pPr>
        <w:pStyle w:val="Plattetekst3"/>
        <w:numPr>
          <w:ilvl w:val="0"/>
          <w:numId w:val="7"/>
        </w:numPr>
        <w:ind w:left="426" w:hanging="426"/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 xml:space="preserve">Categorie 4: </w:t>
      </w:r>
      <w:r w:rsidR="00A87862" w:rsidRPr="0024312C">
        <w:rPr>
          <w:rFonts w:ascii="Arial" w:hAnsi="Arial" w:cs="Arial"/>
          <w:b w:val="0"/>
          <w:sz w:val="20"/>
          <w:lang w:val="nl-BE"/>
        </w:rPr>
        <w:t xml:space="preserve">pasgeborene of </w:t>
      </w:r>
      <w:r w:rsidRPr="0024312C">
        <w:rPr>
          <w:rFonts w:ascii="Arial" w:hAnsi="Arial" w:cs="Arial"/>
          <w:b w:val="0"/>
          <w:sz w:val="20"/>
          <w:lang w:val="nl-BE"/>
        </w:rPr>
        <w:t>zuigeling die een ernstige vorm van “ALTE” heeft doorgemaakt, waarvoor onmiddellijk beroep werd gedaan op een ziekenhuis en waarvoor geen enkele afdoende en behandelbare verklaring kon gevonden worden.</w:t>
      </w:r>
    </w:p>
    <w:p w:rsidR="004277B4" w:rsidRPr="0024312C" w:rsidRDefault="004277B4" w:rsidP="004277B4">
      <w:pPr>
        <w:pStyle w:val="Plattetekst3"/>
        <w:ind w:left="426"/>
        <w:rPr>
          <w:rFonts w:ascii="Arial" w:hAnsi="Arial" w:cs="Arial"/>
          <w:b w:val="0"/>
          <w:sz w:val="16"/>
          <w:szCs w:val="16"/>
          <w:lang w:val="nl-BE"/>
        </w:rPr>
      </w:pPr>
    </w:p>
    <w:p w:rsidR="0038058A" w:rsidRPr="0024312C" w:rsidRDefault="004277B4" w:rsidP="004277B4">
      <w:pPr>
        <w:pStyle w:val="Plattetekst3"/>
        <w:ind w:firstLine="426"/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b w:val="0"/>
          <w:sz w:val="20"/>
          <w:lang w:val="nl-BE"/>
        </w:rPr>
        <w:t xml:space="preserve">Datum waarop de ALTE zich heeft voorgedaan </w:t>
      </w:r>
      <w:r w:rsidRPr="0024312C">
        <w:rPr>
          <w:rFonts w:ascii="Arial" w:hAnsi="Arial" w:cs="Arial"/>
          <w:b w:val="0"/>
          <w:snapToGrid w:val="0"/>
          <w:spacing w:val="-2"/>
          <w:sz w:val="20"/>
          <w:lang w:val="nl-BE"/>
        </w:rPr>
        <w:t>(DD/MM/JJJJ): …</w:t>
      </w:r>
      <w:r w:rsidR="002A2F40">
        <w:rPr>
          <w:rFonts w:ascii="Arial" w:hAnsi="Arial" w:cs="Arial"/>
          <w:b w:val="0"/>
          <w:snapToGrid w:val="0"/>
          <w:spacing w:val="-2"/>
          <w:sz w:val="20"/>
          <w:lang w:val="nl-BE"/>
        </w:rPr>
        <w:t>…</w:t>
      </w:r>
      <w:r w:rsidRPr="0024312C">
        <w:rPr>
          <w:rFonts w:ascii="Arial" w:hAnsi="Arial" w:cs="Arial"/>
          <w:b w:val="0"/>
          <w:snapToGrid w:val="0"/>
          <w:spacing w:val="-2"/>
          <w:sz w:val="20"/>
          <w:lang w:val="nl-BE"/>
        </w:rPr>
        <w:t> /…</w:t>
      </w:r>
      <w:r w:rsidR="002A2F40">
        <w:rPr>
          <w:rFonts w:ascii="Arial" w:hAnsi="Arial" w:cs="Arial"/>
          <w:b w:val="0"/>
          <w:snapToGrid w:val="0"/>
          <w:spacing w:val="-2"/>
          <w:sz w:val="20"/>
          <w:lang w:val="nl-BE"/>
        </w:rPr>
        <w:t>…</w:t>
      </w:r>
      <w:r w:rsidRPr="0024312C">
        <w:rPr>
          <w:rFonts w:ascii="Arial" w:hAnsi="Arial" w:cs="Arial"/>
          <w:b w:val="0"/>
          <w:snapToGrid w:val="0"/>
          <w:spacing w:val="-2"/>
          <w:sz w:val="20"/>
          <w:lang w:val="nl-BE"/>
        </w:rPr>
        <w:t xml:space="preserve"> / ……</w:t>
      </w:r>
      <w:r w:rsidR="002A2F40">
        <w:rPr>
          <w:rFonts w:ascii="Arial" w:hAnsi="Arial" w:cs="Arial"/>
          <w:b w:val="0"/>
          <w:snapToGrid w:val="0"/>
          <w:spacing w:val="-2"/>
          <w:sz w:val="20"/>
          <w:lang w:val="nl-BE"/>
        </w:rPr>
        <w:t>…..</w:t>
      </w:r>
    </w:p>
    <w:p w:rsidR="00BA00B8" w:rsidRPr="0024312C" w:rsidRDefault="00BA00B8" w:rsidP="0038058A">
      <w:pPr>
        <w:pStyle w:val="Plattetekst3"/>
        <w:rPr>
          <w:rFonts w:ascii="Arial" w:hAnsi="Arial" w:cs="Arial"/>
          <w:b w:val="0"/>
          <w:sz w:val="16"/>
          <w:szCs w:val="16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A00B8" w:rsidRPr="00E4562A" w:rsidTr="00BA00B8">
        <w:tc>
          <w:tcPr>
            <w:tcW w:w="9962" w:type="dxa"/>
          </w:tcPr>
          <w:p w:rsidR="00BA00B8" w:rsidRPr="0024312C" w:rsidRDefault="00BA00B8" w:rsidP="00A5646C">
            <w:pPr>
              <w:pStyle w:val="Plattetekst3"/>
              <w:spacing w:before="120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sz w:val="20"/>
                <w:lang w:val="nl-BE"/>
              </w:rPr>
              <w:t xml:space="preserve">Indien het kind tot categorie 2 of 3 behoort : resultaten van de </w:t>
            </w:r>
            <w:proofErr w:type="spellStart"/>
            <w:r w:rsidRPr="0024312C">
              <w:rPr>
                <w:rFonts w:ascii="Arial" w:hAnsi="Arial" w:cs="Arial"/>
                <w:sz w:val="20"/>
                <w:lang w:val="nl-BE"/>
              </w:rPr>
              <w:t>polysomnografie</w:t>
            </w:r>
            <w:proofErr w:type="spellEnd"/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 (alleen de par</w:t>
            </w:r>
            <w:r w:rsidR="00A502F0" w:rsidRPr="0024312C">
              <w:rPr>
                <w:rFonts w:ascii="Arial" w:hAnsi="Arial" w:cs="Arial"/>
                <w:b w:val="0"/>
                <w:sz w:val="20"/>
                <w:lang w:val="nl-BE"/>
              </w:rPr>
              <w:t>a</w:t>
            </w: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m</w:t>
            </w:r>
            <w:r w:rsidR="00A502F0" w:rsidRPr="0024312C">
              <w:rPr>
                <w:rFonts w:ascii="Arial" w:hAnsi="Arial" w:cs="Arial"/>
                <w:b w:val="0"/>
                <w:sz w:val="20"/>
                <w:lang w:val="nl-BE"/>
              </w:rPr>
              <w:t>e</w:t>
            </w: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ters </w:t>
            </w:r>
            <w:r w:rsidR="00122497"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op basis waarvan het kind beantwoordt aan de criteria van de overeenkomst </w:t>
            </w: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moeten worden ingevuld):</w:t>
            </w:r>
          </w:p>
          <w:p w:rsidR="00BA00B8" w:rsidRPr="0024312C" w:rsidRDefault="00BA00B8" w:rsidP="00BA00B8">
            <w:pPr>
              <w:pStyle w:val="Plattetekst3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Duur van de langste centrale apneu: …</w:t>
            </w:r>
            <w:r w:rsidR="002A2F40">
              <w:rPr>
                <w:rFonts w:ascii="Arial" w:hAnsi="Arial" w:cs="Arial"/>
                <w:b w:val="0"/>
                <w:sz w:val="20"/>
                <w:lang w:val="nl-BE"/>
              </w:rPr>
              <w:t>…</w:t>
            </w: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 seconden</w:t>
            </w:r>
          </w:p>
          <w:p w:rsidR="00BA00B8" w:rsidRPr="0024312C" w:rsidRDefault="00BA00B8" w:rsidP="00BA00B8">
            <w:pPr>
              <w:pStyle w:val="Plattetekst3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SaO2 = …</w:t>
            </w:r>
            <w:r w:rsidR="002A2F40">
              <w:rPr>
                <w:rFonts w:ascii="Arial" w:hAnsi="Arial" w:cs="Arial"/>
                <w:b w:val="0"/>
                <w:sz w:val="20"/>
                <w:lang w:val="nl-BE"/>
              </w:rPr>
              <w:t>..</w:t>
            </w: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. %</w:t>
            </w:r>
          </w:p>
          <w:p w:rsidR="00BA00B8" w:rsidRPr="0024312C" w:rsidRDefault="00BA00B8" w:rsidP="00BA00B8">
            <w:pPr>
              <w:pStyle w:val="Plattetekst3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Aanwezigheid van een belangrijke bradycardie : </w:t>
            </w:r>
            <w:r w:rsidR="00B26C26"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hartritme = </w:t>
            </w: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…</w:t>
            </w:r>
            <w:r w:rsidR="002A2F40">
              <w:rPr>
                <w:rFonts w:ascii="Arial" w:hAnsi="Arial" w:cs="Arial"/>
                <w:b w:val="0"/>
                <w:sz w:val="20"/>
                <w:lang w:val="nl-BE"/>
              </w:rPr>
              <w:t>…</w:t>
            </w: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 per minuut</w:t>
            </w:r>
          </w:p>
          <w:p w:rsidR="00BA00B8" w:rsidRPr="0024312C" w:rsidRDefault="00BA00B8" w:rsidP="00BA00B8">
            <w:pPr>
              <w:pStyle w:val="Plattetekst3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Aantal obstructieve apneus van ieder minimum 4 seconden: ……</w:t>
            </w:r>
            <w:r w:rsidR="002A2F40">
              <w:rPr>
                <w:rFonts w:ascii="Arial" w:hAnsi="Arial" w:cs="Arial"/>
                <w:b w:val="0"/>
                <w:sz w:val="20"/>
                <w:lang w:val="nl-BE"/>
              </w:rPr>
              <w:t>…</w:t>
            </w:r>
          </w:p>
          <w:p w:rsidR="00BA00B8" w:rsidRPr="0024312C" w:rsidRDefault="00BA00B8" w:rsidP="0038058A">
            <w:pPr>
              <w:pStyle w:val="Plattetekst3"/>
              <w:rPr>
                <w:rFonts w:ascii="Arial" w:hAnsi="Arial" w:cs="Arial"/>
                <w:b w:val="0"/>
                <w:sz w:val="16"/>
                <w:szCs w:val="16"/>
                <w:lang w:val="nl-BE"/>
              </w:rPr>
            </w:pPr>
          </w:p>
          <w:p w:rsidR="00A5646C" w:rsidRPr="0024312C" w:rsidRDefault="00A5646C" w:rsidP="0038058A">
            <w:pPr>
              <w:pStyle w:val="Plattetekst3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Datum van de </w:t>
            </w:r>
            <w:proofErr w:type="spellStart"/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polysomnografie</w:t>
            </w:r>
            <w:proofErr w:type="spellEnd"/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 </w:t>
            </w:r>
            <w:r w:rsidRPr="0024312C">
              <w:rPr>
                <w:rFonts w:ascii="Arial" w:hAnsi="Arial" w:cs="Arial"/>
                <w:b w:val="0"/>
                <w:snapToGrid w:val="0"/>
                <w:spacing w:val="-2"/>
                <w:sz w:val="20"/>
                <w:lang w:val="nl-BE"/>
              </w:rPr>
              <w:t>(DD/MM/JJJJ): …</w:t>
            </w:r>
            <w:r w:rsidR="002A2F40">
              <w:rPr>
                <w:rFonts w:ascii="Arial" w:hAnsi="Arial" w:cs="Arial"/>
                <w:b w:val="0"/>
                <w:snapToGrid w:val="0"/>
                <w:spacing w:val="-2"/>
                <w:sz w:val="20"/>
                <w:lang w:val="nl-BE"/>
              </w:rPr>
              <w:t>..</w:t>
            </w:r>
            <w:r w:rsidRPr="0024312C">
              <w:rPr>
                <w:rFonts w:ascii="Arial" w:hAnsi="Arial" w:cs="Arial"/>
                <w:b w:val="0"/>
                <w:snapToGrid w:val="0"/>
                <w:spacing w:val="-2"/>
                <w:sz w:val="20"/>
                <w:lang w:val="nl-BE"/>
              </w:rPr>
              <w:t>. /…</w:t>
            </w:r>
            <w:r w:rsidR="002A2F40">
              <w:rPr>
                <w:rFonts w:ascii="Arial" w:hAnsi="Arial" w:cs="Arial"/>
                <w:b w:val="0"/>
                <w:snapToGrid w:val="0"/>
                <w:spacing w:val="-2"/>
                <w:sz w:val="20"/>
                <w:lang w:val="nl-BE"/>
              </w:rPr>
              <w:t>…</w:t>
            </w:r>
            <w:r w:rsidRPr="0024312C">
              <w:rPr>
                <w:rFonts w:ascii="Arial" w:hAnsi="Arial" w:cs="Arial"/>
                <w:b w:val="0"/>
                <w:snapToGrid w:val="0"/>
                <w:spacing w:val="-2"/>
                <w:sz w:val="20"/>
                <w:lang w:val="nl-BE"/>
              </w:rPr>
              <w:t xml:space="preserve"> / ……</w:t>
            </w:r>
            <w:r w:rsidR="002A2F40">
              <w:rPr>
                <w:rFonts w:ascii="Arial" w:hAnsi="Arial" w:cs="Arial"/>
                <w:b w:val="0"/>
                <w:snapToGrid w:val="0"/>
                <w:spacing w:val="-2"/>
                <w:sz w:val="20"/>
                <w:lang w:val="nl-BE"/>
              </w:rPr>
              <w:t>…….</w:t>
            </w:r>
          </w:p>
          <w:p w:rsidR="00A5646C" w:rsidRPr="0024312C" w:rsidRDefault="00A5646C" w:rsidP="0038058A">
            <w:pPr>
              <w:pStyle w:val="Plattetekst3"/>
              <w:rPr>
                <w:rFonts w:ascii="Arial" w:hAnsi="Arial" w:cs="Arial"/>
                <w:b w:val="0"/>
                <w:sz w:val="16"/>
                <w:szCs w:val="16"/>
                <w:lang w:val="nl-BE"/>
              </w:rPr>
            </w:pPr>
          </w:p>
          <w:p w:rsidR="003B00A4" w:rsidRDefault="003B00A4" w:rsidP="00E92C7B">
            <w:pPr>
              <w:pStyle w:val="Plattetekst3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De resultaten van de </w:t>
            </w:r>
            <w:proofErr w:type="spellStart"/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polysomnografie</w:t>
            </w:r>
            <w:proofErr w:type="spellEnd"/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 moeten worden bijgevoegd.</w:t>
            </w:r>
          </w:p>
          <w:p w:rsidR="00CE0E50" w:rsidRPr="0024312C" w:rsidRDefault="00CE0E50" w:rsidP="00E92C7B">
            <w:pPr>
              <w:pStyle w:val="Plattetekst3"/>
              <w:rPr>
                <w:rFonts w:ascii="Arial" w:hAnsi="Arial" w:cs="Arial"/>
                <w:b w:val="0"/>
                <w:sz w:val="20"/>
                <w:lang w:val="nl-BE"/>
              </w:rPr>
            </w:pPr>
          </w:p>
        </w:tc>
      </w:tr>
    </w:tbl>
    <w:p w:rsidR="00BA00B8" w:rsidRPr="0024312C" w:rsidRDefault="00BA00B8" w:rsidP="0038058A">
      <w:pPr>
        <w:pStyle w:val="Plattetekst3"/>
        <w:rPr>
          <w:rFonts w:ascii="Arial" w:hAnsi="Arial" w:cs="Arial"/>
          <w:b w:val="0"/>
          <w:sz w:val="20"/>
          <w:lang w:val="nl-BE"/>
        </w:rPr>
      </w:pPr>
    </w:p>
    <w:p w:rsidR="003B00A4" w:rsidRPr="0024312C" w:rsidRDefault="003B00A4" w:rsidP="0038058A">
      <w:pPr>
        <w:pStyle w:val="Plattetekst3"/>
        <w:rPr>
          <w:rFonts w:ascii="Arial" w:hAnsi="Arial" w:cs="Arial"/>
          <w:b w:val="0"/>
          <w:sz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B00A4" w:rsidRPr="00E4562A" w:rsidTr="003B00A4">
        <w:tc>
          <w:tcPr>
            <w:tcW w:w="9962" w:type="dxa"/>
          </w:tcPr>
          <w:p w:rsidR="003B00A4" w:rsidRPr="0024312C" w:rsidRDefault="003B00A4" w:rsidP="0038058A">
            <w:pPr>
              <w:pStyle w:val="Plattetekst3"/>
              <w:rPr>
                <w:rFonts w:ascii="Arial" w:hAnsi="Arial" w:cs="Arial"/>
                <w:b w:val="0"/>
                <w:sz w:val="20"/>
                <w:lang w:val="nl-BE"/>
              </w:rPr>
            </w:pPr>
          </w:p>
          <w:p w:rsidR="003B00A4" w:rsidRPr="0024312C" w:rsidRDefault="003B00A4" w:rsidP="003B00A4">
            <w:pPr>
              <w:pStyle w:val="Plattetekst3"/>
              <w:rPr>
                <w:rFonts w:ascii="Arial" w:hAnsi="Arial" w:cs="Arial"/>
                <w:sz w:val="20"/>
                <w:lang w:val="nl-BE"/>
              </w:rPr>
            </w:pPr>
            <w:r w:rsidRPr="0024312C">
              <w:rPr>
                <w:rFonts w:ascii="Arial" w:hAnsi="Arial" w:cs="Arial"/>
                <w:sz w:val="20"/>
                <w:lang w:val="nl-BE"/>
              </w:rPr>
              <w:t xml:space="preserve">Indien het kind een ernstige vorm van “ALTE” heeft doorgemaakt : </w:t>
            </w:r>
          </w:p>
          <w:p w:rsidR="003B00A4" w:rsidRPr="0024312C" w:rsidRDefault="003B00A4" w:rsidP="003B00A4">
            <w:pPr>
              <w:pStyle w:val="Plattetekst3"/>
              <w:rPr>
                <w:rFonts w:ascii="Arial" w:hAnsi="Arial" w:cs="Arial"/>
                <w:sz w:val="20"/>
                <w:lang w:val="nl-BE"/>
              </w:rPr>
            </w:pPr>
          </w:p>
          <w:p w:rsidR="003B00A4" w:rsidRPr="0024312C" w:rsidRDefault="003B00A4" w:rsidP="003B00A4">
            <w:pPr>
              <w:pStyle w:val="Plattetekst3"/>
              <w:rPr>
                <w:rFonts w:ascii="Arial" w:hAnsi="Arial" w:cs="Arial"/>
                <w:b w:val="0"/>
                <w:i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i/>
                <w:sz w:val="20"/>
                <w:lang w:val="nl-BE"/>
              </w:rPr>
              <w:t xml:space="preserve">Kruis aan welke situatie van toepassing is </w:t>
            </w:r>
            <w:r w:rsidR="00BB732F" w:rsidRPr="0024312C">
              <w:rPr>
                <w:rFonts w:ascii="Arial" w:hAnsi="Arial" w:cs="Arial"/>
                <w:b w:val="0"/>
                <w:i/>
                <w:sz w:val="20"/>
                <w:lang w:val="nl-BE"/>
              </w:rPr>
              <w:t>(en vul verder aan</w:t>
            </w:r>
            <w:r w:rsidR="004277B4" w:rsidRPr="0024312C">
              <w:rPr>
                <w:rFonts w:ascii="Arial" w:hAnsi="Arial" w:cs="Arial"/>
                <w:b w:val="0"/>
                <w:i/>
                <w:sz w:val="20"/>
                <w:lang w:val="nl-BE"/>
              </w:rPr>
              <w:t xml:space="preserve"> indien gevraagd</w:t>
            </w:r>
            <w:r w:rsidR="00BB732F" w:rsidRPr="0024312C">
              <w:rPr>
                <w:rFonts w:ascii="Arial" w:hAnsi="Arial" w:cs="Arial"/>
                <w:b w:val="0"/>
                <w:i/>
                <w:sz w:val="20"/>
                <w:lang w:val="nl-BE"/>
              </w:rPr>
              <w:t>) </w:t>
            </w:r>
            <w:r w:rsidRPr="0024312C">
              <w:rPr>
                <w:rFonts w:ascii="Arial" w:hAnsi="Arial" w:cs="Arial"/>
                <w:b w:val="0"/>
                <w:i/>
                <w:sz w:val="20"/>
                <w:lang w:val="nl-BE"/>
              </w:rPr>
              <w:t>:</w:t>
            </w:r>
          </w:p>
          <w:p w:rsidR="003B00A4" w:rsidRPr="0024312C" w:rsidRDefault="003B00A4" w:rsidP="0038058A">
            <w:pPr>
              <w:pStyle w:val="Plattetekst3"/>
              <w:rPr>
                <w:rFonts w:ascii="Arial" w:hAnsi="Arial" w:cs="Arial"/>
                <w:b w:val="0"/>
                <w:sz w:val="20"/>
                <w:lang w:val="nl-BE"/>
              </w:rPr>
            </w:pPr>
          </w:p>
          <w:p w:rsidR="003B00A4" w:rsidRPr="0024312C" w:rsidRDefault="003B00A4" w:rsidP="0024072E">
            <w:pPr>
              <w:pStyle w:val="Plattetekst3"/>
              <w:numPr>
                <w:ilvl w:val="0"/>
                <w:numId w:val="8"/>
              </w:numPr>
              <w:ind w:left="851" w:hanging="425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De </w:t>
            </w:r>
            <w:r w:rsidR="00A87862"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pasgeborene of </w:t>
            </w: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zuigeling heeft een ALTE doorgemaakt waarvoor een acuut ambulancetransport nodig is naar een ziekenhuis ;</w:t>
            </w:r>
          </w:p>
          <w:p w:rsidR="003B00A4" w:rsidRPr="0024312C" w:rsidRDefault="003B00A4" w:rsidP="0024072E">
            <w:pPr>
              <w:pStyle w:val="Plattetekst3"/>
              <w:numPr>
                <w:ilvl w:val="0"/>
                <w:numId w:val="8"/>
              </w:numPr>
              <w:ind w:left="851" w:hanging="425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De </w:t>
            </w:r>
            <w:r w:rsidR="00A87862"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pasgeborene of </w:t>
            </w: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zuigeling diende bij de aankomst in het ziekenhuis na de ALTE onmiddellijk opgenomen te worden op de afdeling intensieve zorgen van een ziekenhuis ;</w:t>
            </w:r>
          </w:p>
          <w:p w:rsidR="00BB732F" w:rsidRPr="0024312C" w:rsidRDefault="003B00A4" w:rsidP="0024072E">
            <w:pPr>
              <w:pStyle w:val="Plattetekst3"/>
              <w:numPr>
                <w:ilvl w:val="0"/>
                <w:numId w:val="8"/>
              </w:numPr>
              <w:ind w:left="851" w:hanging="425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Tijdens de observatie in een ziekenhuis nadat zich een ALTE heeft voorgedaan, heeft zich een gedocumenteerd ernstig event voorgedaan</w:t>
            </w:r>
            <w:r w:rsidR="00BB732F" w:rsidRPr="0024312C">
              <w:rPr>
                <w:rFonts w:ascii="Arial" w:hAnsi="Arial" w:cs="Arial"/>
                <w:b w:val="0"/>
                <w:sz w:val="20"/>
                <w:lang w:val="nl-BE"/>
              </w:rPr>
              <w:t>. Licht toe:</w:t>
            </w:r>
          </w:p>
          <w:p w:rsidR="0024072E" w:rsidRPr="0024312C" w:rsidRDefault="0024072E" w:rsidP="0024072E">
            <w:pPr>
              <w:pStyle w:val="Plattetekst3"/>
              <w:ind w:left="786"/>
              <w:rPr>
                <w:rFonts w:ascii="Arial" w:hAnsi="Arial" w:cs="Arial"/>
                <w:b w:val="0"/>
                <w:sz w:val="20"/>
                <w:lang w:val="nl-BE"/>
              </w:rPr>
            </w:pPr>
          </w:p>
          <w:p w:rsidR="00BB732F" w:rsidRPr="0024312C" w:rsidRDefault="00BB732F" w:rsidP="00BB732F">
            <w:pPr>
              <w:pStyle w:val="Plattetekst3"/>
              <w:ind w:left="786"/>
              <w:rPr>
                <w:rFonts w:ascii="Arial" w:hAnsi="Arial" w:cs="Arial"/>
                <w:b w:val="0"/>
                <w:sz w:val="20"/>
                <w:lang w:val="nl-BE"/>
              </w:rPr>
            </w:pPr>
          </w:p>
          <w:p w:rsidR="003B00A4" w:rsidRPr="0024312C" w:rsidRDefault="003B00A4" w:rsidP="00BB732F">
            <w:pPr>
              <w:pStyle w:val="Plattetekst3"/>
              <w:ind w:left="786"/>
              <w:rPr>
                <w:rFonts w:ascii="Arial" w:hAnsi="Arial" w:cs="Arial"/>
                <w:b w:val="0"/>
                <w:sz w:val="20"/>
                <w:lang w:val="nl-BE"/>
              </w:rPr>
            </w:pPr>
          </w:p>
          <w:p w:rsidR="003B00A4" w:rsidRPr="0024312C" w:rsidRDefault="003B00A4" w:rsidP="0024072E">
            <w:pPr>
              <w:pStyle w:val="Plattetekst3"/>
              <w:numPr>
                <w:ilvl w:val="0"/>
                <w:numId w:val="8"/>
              </w:numPr>
              <w:ind w:left="851" w:hanging="425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Het betreft een ALTE bij een </w:t>
            </w:r>
            <w:r w:rsidR="00A87862"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pasgeborene of </w:t>
            </w: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zuigeling die geboren is na een zwangerschap van maximum 36 weken en 6 dagen (</w:t>
            </w:r>
            <w:r w:rsidRPr="0024312C">
              <w:rPr>
                <w:rFonts w:ascii="Arial" w:hAnsi="Arial" w:cs="Arial"/>
                <w:b w:val="0"/>
                <w:i/>
                <w:sz w:val="20"/>
                <w:lang w:val="nl-BE"/>
              </w:rPr>
              <w:t>uitgaande van de begindatum van de laatste menstruatie</w:t>
            </w: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);</w:t>
            </w:r>
          </w:p>
          <w:p w:rsidR="00BB732F" w:rsidRPr="0024312C" w:rsidRDefault="00BB732F" w:rsidP="00BB732F">
            <w:pPr>
              <w:pStyle w:val="Plattetekst3"/>
              <w:ind w:firstLine="851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Het kind is geboren na een zwangerschap van ….. weken en ….. dagen</w:t>
            </w:r>
          </w:p>
          <w:p w:rsidR="003B00A4" w:rsidRPr="0024312C" w:rsidRDefault="0024072E" w:rsidP="0024072E">
            <w:pPr>
              <w:pStyle w:val="Plattetekst3"/>
              <w:numPr>
                <w:ilvl w:val="0"/>
                <w:numId w:val="8"/>
              </w:numPr>
              <w:ind w:left="851" w:hanging="425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N</w:t>
            </w:r>
            <w:r w:rsidR="003B00A4"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adat zich een ALTE heeft voorgedaan vertoont de </w:t>
            </w:r>
            <w:r w:rsidR="00A87862"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pasgeborene of </w:t>
            </w:r>
            <w:r w:rsidR="003B00A4" w:rsidRPr="0024312C">
              <w:rPr>
                <w:rFonts w:ascii="Arial" w:hAnsi="Arial" w:cs="Arial"/>
                <w:b w:val="0"/>
                <w:sz w:val="20"/>
                <w:lang w:val="nl-BE"/>
              </w:rPr>
              <w:t>zuigeling bij zijn aankomst in een ziekenhuis een ernstige hypoxie of acidose ;</w:t>
            </w:r>
          </w:p>
          <w:p w:rsidR="003B00A4" w:rsidRPr="0024312C" w:rsidRDefault="003B00A4" w:rsidP="0038058A">
            <w:pPr>
              <w:pStyle w:val="Plattetekst3"/>
              <w:rPr>
                <w:rFonts w:ascii="Arial" w:hAnsi="Arial" w:cs="Arial"/>
                <w:b w:val="0"/>
                <w:sz w:val="20"/>
                <w:lang w:val="nl-BE"/>
              </w:rPr>
            </w:pPr>
          </w:p>
          <w:p w:rsidR="003B00A4" w:rsidRPr="0024312C" w:rsidRDefault="003B00A4" w:rsidP="003B00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08"/>
                <w:tab w:val="left" w:pos="1776"/>
                <w:tab w:val="left" w:pos="2160"/>
                <w:tab w:val="left" w:pos="2880"/>
                <w:tab w:val="left" w:pos="3258"/>
                <w:tab w:val="left" w:pos="3600"/>
              </w:tabs>
              <w:spacing w:after="200"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 w:rsidRPr="0024312C">
              <w:rPr>
                <w:rFonts w:ascii="Arial" w:hAnsi="Arial" w:cs="Arial"/>
                <w:b/>
                <w:i/>
                <w:sz w:val="20"/>
                <w:szCs w:val="20"/>
                <w:lang w:val="nl-BE"/>
              </w:rPr>
              <w:t>of</w:t>
            </w:r>
            <w:r w:rsidRPr="0024312C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 vermeld de relevante parameters van het </w:t>
            </w:r>
            <w:proofErr w:type="spellStart"/>
            <w:r w:rsidRPr="0024312C">
              <w:rPr>
                <w:rFonts w:ascii="Arial" w:hAnsi="Arial" w:cs="Arial"/>
                <w:i/>
                <w:sz w:val="20"/>
                <w:szCs w:val="20"/>
                <w:lang w:val="nl-BE"/>
              </w:rPr>
              <w:t>polysomnografisch</w:t>
            </w:r>
            <w:proofErr w:type="spellEnd"/>
            <w:r w:rsidRPr="0024312C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 onderzoek dat is </w:t>
            </w:r>
            <w:r w:rsidR="002A2F40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verricht in het kader van de volledige medische oppuntstelling in een ziekenhuis na de ALTE en dat is verricht voordat </w:t>
            </w:r>
            <w:r w:rsidR="002A2F40" w:rsidRPr="0024312C">
              <w:rPr>
                <w:rFonts w:ascii="Arial" w:hAnsi="Arial" w:cs="Arial"/>
                <w:i/>
                <w:sz w:val="20"/>
                <w:szCs w:val="20"/>
                <w:lang w:val="nl-BE"/>
              </w:rPr>
              <w:t>de pasgeborene of zuigeling het ziekenhuis waarin hij na de ALTE is onderzocht, verlaat en terugkeert naar huis</w:t>
            </w:r>
            <w:r w:rsidR="002A2F40" w:rsidRPr="006700DC">
              <w:rPr>
                <w:rFonts w:ascii="Arial" w:hAnsi="Arial" w:cs="Arial"/>
                <w:i/>
                <w:sz w:val="20"/>
                <w:szCs w:val="20"/>
                <w:lang w:val="nl-BE"/>
              </w:rPr>
              <w:t xml:space="preserve"> </w:t>
            </w:r>
            <w:r w:rsidR="004277B4" w:rsidRPr="0024312C">
              <w:rPr>
                <w:rFonts w:ascii="Arial" w:hAnsi="Arial" w:cs="Arial"/>
                <w:i/>
                <w:sz w:val="20"/>
                <w:szCs w:val="20"/>
                <w:lang w:val="nl-BE"/>
              </w:rPr>
              <w:t>(relevante parameters = parameters op basis waarvan het kind beantwoordt aan de criteria van de overeenkomst</w:t>
            </w:r>
            <w:r w:rsidR="004277B4" w:rsidRPr="0024312C">
              <w:rPr>
                <w:rFonts w:ascii="Arial" w:hAnsi="Arial" w:cs="Arial"/>
                <w:sz w:val="20"/>
                <w:szCs w:val="20"/>
                <w:lang w:val="nl-BE"/>
              </w:rPr>
              <w:t>)</w:t>
            </w:r>
            <w:r w:rsidRPr="0024312C">
              <w:rPr>
                <w:rFonts w:ascii="Arial" w:hAnsi="Arial" w:cs="Arial"/>
                <w:i/>
                <w:sz w:val="20"/>
                <w:szCs w:val="20"/>
                <w:lang w:val="nl-BE"/>
              </w:rPr>
              <w:t>:</w:t>
            </w:r>
          </w:p>
          <w:p w:rsidR="003B00A4" w:rsidRPr="0024312C" w:rsidRDefault="00BE0704" w:rsidP="00F07BE7">
            <w:pPr>
              <w:pStyle w:val="Plattetekst3"/>
              <w:numPr>
                <w:ilvl w:val="0"/>
                <w:numId w:val="8"/>
              </w:numPr>
              <w:ind w:left="851" w:hanging="425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A</w:t>
            </w:r>
            <w:r w:rsidR="003B00A4"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antal obstructieve of gemengde </w:t>
            </w:r>
            <w:proofErr w:type="spellStart"/>
            <w:r w:rsidR="003B00A4" w:rsidRPr="0024312C">
              <w:rPr>
                <w:rFonts w:ascii="Arial" w:hAnsi="Arial" w:cs="Arial"/>
                <w:b w:val="0"/>
                <w:sz w:val="20"/>
                <w:lang w:val="nl-BE"/>
              </w:rPr>
              <w:t>apnees</w:t>
            </w:r>
            <w:proofErr w:type="spellEnd"/>
            <w:r w:rsidR="003B00A4"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 van ieder minimum 6 seconden:  …</w:t>
            </w:r>
          </w:p>
          <w:p w:rsidR="003B00A4" w:rsidRPr="0024312C" w:rsidRDefault="003B00A4" w:rsidP="00F07BE7">
            <w:pPr>
              <w:pStyle w:val="Plattetekst3"/>
              <w:numPr>
                <w:ilvl w:val="0"/>
                <w:numId w:val="8"/>
              </w:numPr>
              <w:ind w:left="851" w:hanging="425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Aanwezigheid van een belangrijke bradycardie : hartritme = … per minuut</w:t>
            </w:r>
          </w:p>
          <w:p w:rsidR="003B00A4" w:rsidRPr="0024312C" w:rsidRDefault="003B00A4" w:rsidP="00F07BE7">
            <w:pPr>
              <w:pStyle w:val="Plattetekst3"/>
              <w:numPr>
                <w:ilvl w:val="0"/>
                <w:numId w:val="8"/>
              </w:numPr>
              <w:ind w:left="851" w:hanging="425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SaO2 = …. %</w:t>
            </w:r>
          </w:p>
          <w:p w:rsidR="003B00A4" w:rsidRPr="0024312C" w:rsidRDefault="003B00A4" w:rsidP="0038058A">
            <w:pPr>
              <w:pStyle w:val="Plattetekst3"/>
              <w:rPr>
                <w:rFonts w:ascii="Arial" w:hAnsi="Arial" w:cs="Arial"/>
                <w:b w:val="0"/>
                <w:sz w:val="20"/>
                <w:lang w:val="nl-BE"/>
              </w:rPr>
            </w:pPr>
          </w:p>
          <w:p w:rsidR="00522F2E" w:rsidRPr="0024312C" w:rsidRDefault="00522F2E" w:rsidP="00522F2E">
            <w:pPr>
              <w:pStyle w:val="Plattetekst3"/>
              <w:ind w:left="426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Datum van de </w:t>
            </w:r>
            <w:proofErr w:type="spellStart"/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polysomnografie</w:t>
            </w:r>
            <w:proofErr w:type="spellEnd"/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 (DD/MM/JJJJ): …. /…. / ……..</w:t>
            </w:r>
          </w:p>
          <w:p w:rsidR="00522F2E" w:rsidRPr="0024312C" w:rsidRDefault="00522F2E" w:rsidP="0038058A">
            <w:pPr>
              <w:pStyle w:val="Plattetekst3"/>
              <w:rPr>
                <w:rFonts w:ascii="Arial" w:hAnsi="Arial" w:cs="Arial"/>
                <w:b w:val="0"/>
                <w:sz w:val="20"/>
                <w:lang w:val="nl-BE"/>
              </w:rPr>
            </w:pPr>
          </w:p>
          <w:p w:rsidR="007C383F" w:rsidRPr="0024312C" w:rsidRDefault="007C383F" w:rsidP="007C383F">
            <w:pPr>
              <w:pStyle w:val="Plattetekst3"/>
              <w:ind w:left="426"/>
              <w:rPr>
                <w:rFonts w:ascii="Arial" w:hAnsi="Arial" w:cs="Arial"/>
                <w:b w:val="0"/>
                <w:sz w:val="20"/>
                <w:lang w:val="nl-BE"/>
              </w:rPr>
            </w:pPr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Indien er overgegaan wordt tot cardiorespiratoire monitoring thuis op basis van de resultaten van een </w:t>
            </w:r>
            <w:proofErr w:type="spellStart"/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polysomnografie</w:t>
            </w:r>
            <w:proofErr w:type="spellEnd"/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, moeten de resultaten van deze </w:t>
            </w:r>
            <w:proofErr w:type="spellStart"/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>polysomnografie</w:t>
            </w:r>
            <w:proofErr w:type="spellEnd"/>
            <w:r w:rsidRPr="0024312C">
              <w:rPr>
                <w:rFonts w:ascii="Arial" w:hAnsi="Arial" w:cs="Arial"/>
                <w:b w:val="0"/>
                <w:sz w:val="20"/>
                <w:lang w:val="nl-BE"/>
              </w:rPr>
              <w:t xml:space="preserve"> worden bijgevoegd.</w:t>
            </w:r>
          </w:p>
          <w:p w:rsidR="00101092" w:rsidRPr="0024312C" w:rsidRDefault="00101092" w:rsidP="0038058A">
            <w:pPr>
              <w:pStyle w:val="Plattetekst3"/>
              <w:rPr>
                <w:rFonts w:ascii="Arial" w:hAnsi="Arial" w:cs="Arial"/>
                <w:b w:val="0"/>
                <w:sz w:val="20"/>
                <w:lang w:val="nl-BE"/>
              </w:rPr>
            </w:pPr>
          </w:p>
          <w:p w:rsidR="00101092" w:rsidRPr="0024312C" w:rsidRDefault="00101092" w:rsidP="0038058A">
            <w:pPr>
              <w:pStyle w:val="Plattetekst3"/>
              <w:rPr>
                <w:rFonts w:ascii="Arial" w:hAnsi="Arial" w:cs="Arial"/>
                <w:b w:val="0"/>
                <w:sz w:val="20"/>
                <w:lang w:val="nl-BE"/>
              </w:rPr>
            </w:pPr>
          </w:p>
        </w:tc>
      </w:tr>
    </w:tbl>
    <w:p w:rsidR="003B00A4" w:rsidRPr="0024312C" w:rsidRDefault="003B00A4" w:rsidP="0038058A">
      <w:pPr>
        <w:pStyle w:val="Plattetekst3"/>
        <w:rPr>
          <w:rFonts w:ascii="Arial" w:hAnsi="Arial" w:cs="Arial"/>
          <w:b w:val="0"/>
          <w:sz w:val="20"/>
          <w:lang w:val="nl-BE"/>
        </w:rPr>
      </w:pPr>
    </w:p>
    <w:p w:rsidR="003B00A4" w:rsidRPr="0024312C" w:rsidRDefault="003B00A4" w:rsidP="0038058A">
      <w:pPr>
        <w:pStyle w:val="Plattetekst3"/>
        <w:rPr>
          <w:rFonts w:ascii="Arial" w:hAnsi="Arial" w:cs="Arial"/>
          <w:b w:val="0"/>
          <w:sz w:val="20"/>
          <w:lang w:val="nl-BE"/>
        </w:rPr>
      </w:pPr>
    </w:p>
    <w:p w:rsidR="000E7C92" w:rsidRPr="0024312C" w:rsidRDefault="000E7C92" w:rsidP="0038058A">
      <w:pPr>
        <w:pStyle w:val="Plattetekst3"/>
        <w:rPr>
          <w:rFonts w:ascii="Arial" w:hAnsi="Arial" w:cs="Arial"/>
          <w:b w:val="0"/>
          <w:sz w:val="20"/>
          <w:lang w:val="nl-BE"/>
        </w:rPr>
      </w:pPr>
    </w:p>
    <w:p w:rsidR="00522F2E" w:rsidRPr="0024312C" w:rsidRDefault="00522F2E" w:rsidP="0038058A">
      <w:pPr>
        <w:pStyle w:val="Plattetekst3"/>
        <w:rPr>
          <w:rFonts w:ascii="Arial" w:hAnsi="Arial" w:cs="Arial"/>
          <w:b w:val="0"/>
          <w:sz w:val="20"/>
          <w:lang w:val="nl-BE"/>
        </w:rPr>
      </w:pPr>
      <w:r w:rsidRPr="0024312C">
        <w:rPr>
          <w:rFonts w:ascii="Arial" w:hAnsi="Arial" w:cs="Arial"/>
          <w:sz w:val="20"/>
          <w:lang w:val="nl-BE"/>
        </w:rPr>
        <w:t>Startdatum</w:t>
      </w:r>
      <w:r w:rsidRPr="0024312C">
        <w:rPr>
          <w:rFonts w:ascii="Arial" w:hAnsi="Arial" w:cs="Arial"/>
          <w:b w:val="0"/>
          <w:sz w:val="20"/>
          <w:lang w:val="nl-BE"/>
        </w:rPr>
        <w:t xml:space="preserve"> van de cardiorespiratoire monitoring thuis </w:t>
      </w:r>
      <w:r w:rsidRPr="0024312C">
        <w:rPr>
          <w:rFonts w:ascii="Arial" w:hAnsi="Arial" w:cs="Arial"/>
          <w:b w:val="0"/>
          <w:snapToGrid w:val="0"/>
          <w:spacing w:val="-2"/>
          <w:sz w:val="20"/>
          <w:lang w:val="nl-BE"/>
        </w:rPr>
        <w:t>(DD/MM/JJJJ): …. /…. / ……..</w:t>
      </w:r>
    </w:p>
    <w:p w:rsidR="00522F2E" w:rsidRPr="0024312C" w:rsidRDefault="00522F2E" w:rsidP="0038058A">
      <w:pPr>
        <w:pStyle w:val="Plattetekst3"/>
        <w:rPr>
          <w:rFonts w:ascii="Arial" w:hAnsi="Arial" w:cs="Arial"/>
          <w:b w:val="0"/>
          <w:sz w:val="20"/>
          <w:lang w:val="nl-BE"/>
        </w:rPr>
      </w:pPr>
    </w:p>
    <w:p w:rsidR="000E7C92" w:rsidRPr="0024312C" w:rsidRDefault="000E7C92" w:rsidP="0038058A">
      <w:pPr>
        <w:pStyle w:val="Plattetekst3"/>
        <w:rPr>
          <w:rFonts w:ascii="Arial" w:hAnsi="Arial" w:cs="Arial"/>
          <w:b w:val="0"/>
          <w:sz w:val="20"/>
          <w:lang w:val="nl-BE"/>
        </w:rPr>
      </w:pPr>
    </w:p>
    <w:p w:rsidR="00B26C26" w:rsidRPr="0024312C" w:rsidRDefault="000E7C92" w:rsidP="00B26C26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  <w:lang w:val="nl-BE"/>
        </w:rPr>
      </w:pPr>
      <w:r w:rsidRPr="0024312C">
        <w:rPr>
          <w:rFonts w:ascii="Arial" w:hAnsi="Arial" w:cs="Arial"/>
          <w:sz w:val="20"/>
          <w:szCs w:val="20"/>
          <w:lang w:val="nl-BE"/>
        </w:rPr>
        <w:t xml:space="preserve">Naam, Riziv-identificatienummer en handtekening van de voorschrijvende kinderarts van het ziekenhuis dat met het Riziv een overeenkomst </w:t>
      </w:r>
      <w:r w:rsidRPr="0024312C">
        <w:rPr>
          <w:rFonts w:ascii="Arial" w:hAnsi="Arial" w:cs="Arial"/>
          <w:spacing w:val="-2"/>
          <w:sz w:val="20"/>
          <w:szCs w:val="20"/>
          <w:lang w:val="nl-BE"/>
        </w:rPr>
        <w:t>inzake cardiorespiratoire monitoring thuis bij pasgeborenen en zuigelingen heeft gesloten :</w:t>
      </w:r>
    </w:p>
    <w:p w:rsidR="000E7C92" w:rsidRPr="0024312C" w:rsidRDefault="000E7C92" w:rsidP="00B26C26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  <w:lang w:val="nl-BE"/>
        </w:rPr>
      </w:pPr>
    </w:p>
    <w:p w:rsidR="000E7C92" w:rsidRPr="0024312C" w:rsidRDefault="000E7C92" w:rsidP="00B26C26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B26C26" w:rsidRPr="0024312C" w:rsidRDefault="00B26C26" w:rsidP="00B26C26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3C4937" w:rsidRPr="0024312C" w:rsidRDefault="003C4937" w:rsidP="00413DB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3C4937" w:rsidRPr="0024312C" w:rsidRDefault="003C4937" w:rsidP="00413DB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3C4937" w:rsidRPr="0024312C" w:rsidRDefault="003C4937" w:rsidP="00413DB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0E7C92" w:rsidRPr="0024312C" w:rsidRDefault="000E7C92" w:rsidP="000E7C92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4312C">
        <w:rPr>
          <w:rFonts w:ascii="Arial" w:hAnsi="Arial" w:cs="Arial"/>
          <w:sz w:val="20"/>
          <w:szCs w:val="20"/>
          <w:lang w:val="nl-BE"/>
        </w:rPr>
        <w:t xml:space="preserve">Datum van ondertekening </w:t>
      </w:r>
      <w:r w:rsidRPr="0024312C">
        <w:rPr>
          <w:rFonts w:ascii="Arial" w:hAnsi="Arial" w:cs="Arial"/>
          <w:snapToGrid w:val="0"/>
          <w:spacing w:val="-2"/>
          <w:sz w:val="20"/>
          <w:szCs w:val="20"/>
          <w:lang w:val="nl-BE"/>
        </w:rPr>
        <w:t>(DD/MM/JJJJ): …. /…. / ……..</w:t>
      </w:r>
    </w:p>
    <w:p w:rsidR="003C4937" w:rsidRPr="0024312C" w:rsidRDefault="003C4937" w:rsidP="00413DB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3C4937" w:rsidRPr="0024312C" w:rsidRDefault="003C4937" w:rsidP="00413DB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sectPr w:rsidR="003C4937" w:rsidRPr="0024312C" w:rsidSect="004C785F">
      <w:footerReference w:type="default" r:id="rId8"/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FF" w:rsidRDefault="003523FF" w:rsidP="000E7C92">
      <w:pPr>
        <w:spacing w:after="0" w:line="240" w:lineRule="auto"/>
      </w:pPr>
      <w:r>
        <w:separator/>
      </w:r>
    </w:p>
  </w:endnote>
  <w:endnote w:type="continuationSeparator" w:id="0">
    <w:p w:rsidR="003523FF" w:rsidRDefault="003523FF" w:rsidP="000E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464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F40" w:rsidRDefault="002A2F4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F40" w:rsidRDefault="002A2F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FF" w:rsidRDefault="003523FF" w:rsidP="000E7C92">
      <w:pPr>
        <w:spacing w:after="0" w:line="240" w:lineRule="auto"/>
      </w:pPr>
      <w:r>
        <w:separator/>
      </w:r>
    </w:p>
  </w:footnote>
  <w:footnote w:type="continuationSeparator" w:id="0">
    <w:p w:rsidR="003523FF" w:rsidRDefault="003523FF" w:rsidP="000E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5D7"/>
    <w:multiLevelType w:val="hybridMultilevel"/>
    <w:tmpl w:val="3208AACC"/>
    <w:lvl w:ilvl="0" w:tplc="04090017">
      <w:start w:val="1"/>
      <w:numFmt w:val="lowerLetter"/>
      <w:lvlText w:val="%1)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9E620C8"/>
    <w:multiLevelType w:val="hybridMultilevel"/>
    <w:tmpl w:val="AAA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148EB"/>
    <w:multiLevelType w:val="hybridMultilevel"/>
    <w:tmpl w:val="242635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34384D"/>
    <w:multiLevelType w:val="hybridMultilevel"/>
    <w:tmpl w:val="481CDEFA"/>
    <w:lvl w:ilvl="0" w:tplc="76285322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2668B"/>
    <w:multiLevelType w:val="hybridMultilevel"/>
    <w:tmpl w:val="4E7C4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BFD1064"/>
    <w:multiLevelType w:val="hybridMultilevel"/>
    <w:tmpl w:val="23DAB368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F2B1E3C"/>
    <w:multiLevelType w:val="hybridMultilevel"/>
    <w:tmpl w:val="376A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46C5D"/>
    <w:multiLevelType w:val="hybridMultilevel"/>
    <w:tmpl w:val="F83EF912"/>
    <w:lvl w:ilvl="0" w:tplc="76285322"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B1E35"/>
    <w:rsid w:val="000E7C92"/>
    <w:rsid w:val="000F1820"/>
    <w:rsid w:val="00101092"/>
    <w:rsid w:val="0010166A"/>
    <w:rsid w:val="00103C4A"/>
    <w:rsid w:val="00112C80"/>
    <w:rsid w:val="00121B53"/>
    <w:rsid w:val="00122497"/>
    <w:rsid w:val="001304B1"/>
    <w:rsid w:val="00136B68"/>
    <w:rsid w:val="001A3304"/>
    <w:rsid w:val="001B72C5"/>
    <w:rsid w:val="0024072E"/>
    <w:rsid w:val="0024312C"/>
    <w:rsid w:val="0024470B"/>
    <w:rsid w:val="002A2F40"/>
    <w:rsid w:val="003047B7"/>
    <w:rsid w:val="00346B3C"/>
    <w:rsid w:val="003523FF"/>
    <w:rsid w:val="0038058A"/>
    <w:rsid w:val="003B00A4"/>
    <w:rsid w:val="003C4937"/>
    <w:rsid w:val="00413DBA"/>
    <w:rsid w:val="00422D1C"/>
    <w:rsid w:val="004277B4"/>
    <w:rsid w:val="004337A2"/>
    <w:rsid w:val="004C785F"/>
    <w:rsid w:val="00522F2E"/>
    <w:rsid w:val="00573E73"/>
    <w:rsid w:val="00580FBA"/>
    <w:rsid w:val="005B2A4B"/>
    <w:rsid w:val="005D6BC1"/>
    <w:rsid w:val="006700DC"/>
    <w:rsid w:val="00673144"/>
    <w:rsid w:val="0067421E"/>
    <w:rsid w:val="006B2DA0"/>
    <w:rsid w:val="006C4343"/>
    <w:rsid w:val="006D7802"/>
    <w:rsid w:val="006E0D1D"/>
    <w:rsid w:val="00705DD9"/>
    <w:rsid w:val="007B4EE9"/>
    <w:rsid w:val="007C383F"/>
    <w:rsid w:val="00810A1A"/>
    <w:rsid w:val="00856F3B"/>
    <w:rsid w:val="00912CDD"/>
    <w:rsid w:val="009435CF"/>
    <w:rsid w:val="00A27DE6"/>
    <w:rsid w:val="00A502F0"/>
    <w:rsid w:val="00A5646C"/>
    <w:rsid w:val="00A87862"/>
    <w:rsid w:val="00B26C26"/>
    <w:rsid w:val="00B3777C"/>
    <w:rsid w:val="00B457E2"/>
    <w:rsid w:val="00B654C3"/>
    <w:rsid w:val="00B90447"/>
    <w:rsid w:val="00BA00B8"/>
    <w:rsid w:val="00BB732F"/>
    <w:rsid w:val="00BE0704"/>
    <w:rsid w:val="00C30D28"/>
    <w:rsid w:val="00C4752B"/>
    <w:rsid w:val="00C953F4"/>
    <w:rsid w:val="00CE0E50"/>
    <w:rsid w:val="00D06821"/>
    <w:rsid w:val="00D23A77"/>
    <w:rsid w:val="00DC5288"/>
    <w:rsid w:val="00E15C68"/>
    <w:rsid w:val="00E20E41"/>
    <w:rsid w:val="00E4562A"/>
    <w:rsid w:val="00E919D3"/>
    <w:rsid w:val="00E92C7B"/>
    <w:rsid w:val="00E932C4"/>
    <w:rsid w:val="00F0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3">
    <w:name w:val="Body Text 3"/>
    <w:basedOn w:val="Standaard"/>
    <w:link w:val="Plattetekst3Char"/>
    <w:rsid w:val="00C4752B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Plattetekst3Char">
    <w:name w:val="Platte tekst 3 Char"/>
    <w:basedOn w:val="Standaardalinea-lettertype"/>
    <w:link w:val="Plattetekst3"/>
    <w:rsid w:val="00C4752B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38058A"/>
    <w:pPr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C92"/>
  </w:style>
  <w:style w:type="paragraph" w:styleId="Voettekst">
    <w:name w:val="footer"/>
    <w:basedOn w:val="Standaard"/>
    <w:link w:val="Voet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C92"/>
  </w:style>
  <w:style w:type="paragraph" w:styleId="Ballontekst">
    <w:name w:val="Balloon Text"/>
    <w:basedOn w:val="Standaard"/>
    <w:link w:val="BallontekstChar"/>
    <w:uiPriority w:val="99"/>
    <w:semiHidden/>
    <w:unhideWhenUsed/>
    <w:rsid w:val="000B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3">
    <w:name w:val="Body Text 3"/>
    <w:basedOn w:val="Standaard"/>
    <w:link w:val="Plattetekst3Char"/>
    <w:rsid w:val="00C4752B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Plattetekst3Char">
    <w:name w:val="Platte tekst 3 Char"/>
    <w:basedOn w:val="Standaardalinea-lettertype"/>
    <w:link w:val="Plattetekst3"/>
    <w:rsid w:val="00C4752B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38058A"/>
    <w:pPr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C92"/>
  </w:style>
  <w:style w:type="paragraph" w:styleId="Voettekst">
    <w:name w:val="footer"/>
    <w:basedOn w:val="Standaard"/>
    <w:link w:val="Voet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C92"/>
  </w:style>
  <w:style w:type="paragraph" w:styleId="Ballontekst">
    <w:name w:val="Balloon Text"/>
    <w:basedOn w:val="Standaard"/>
    <w:link w:val="BallontekstChar"/>
    <w:uiPriority w:val="99"/>
    <w:semiHidden/>
    <w:unhideWhenUsed/>
    <w:rsid w:val="000B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2015-03-31T22:00:00+00:00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de soins de jour</TermName>
          <TermId xmlns="http://schemas.microsoft.com/office/infopath/2007/PartnerControls">e5cbb2b8-5600-4794-a0ff-bbe10a42c114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32</Value>
      <Value>9</Value>
      <Value>29</Value>
      <Value>12</Value>
      <Value>58</Value>
      <Value>24</Value>
      <Value>67</Value>
    </TaxCatchAll>
    <RIDocSummary xmlns="f15eea43-7fa7-45cf-8dc0-d5244e2cd467">Kennisgeving aan de adviserend arts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9E45F-A3BF-4A51-B7F7-0AC63BBB5C6C}"/>
</file>

<file path=customXml/itemProps2.xml><?xml version="1.0" encoding="utf-8"?>
<ds:datastoreItem xmlns:ds="http://schemas.openxmlformats.org/officeDocument/2006/customXml" ds:itemID="{19636FC2-D5B0-4522-B589-98F7D3C96408}"/>
</file>

<file path=customXml/itemProps3.xml><?xml version="1.0" encoding="utf-8"?>
<ds:datastoreItem xmlns:ds="http://schemas.openxmlformats.org/officeDocument/2006/customXml" ds:itemID="{627DA73E-B676-42A7-93FF-3D0B728F3B87}"/>
</file>

<file path=docProps/app.xml><?xml version="1.0" encoding="utf-8"?>
<Properties xmlns="http://schemas.openxmlformats.org/officeDocument/2006/extended-properties" xmlns:vt="http://schemas.openxmlformats.org/officeDocument/2006/docPropsVTypes">
  <Template>20D965C7.dotm</Template>
  <TotalTime>0</TotalTime>
  <Pages>3</Pages>
  <Words>1206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Cardiorespiratoire monitoring thuis bij pasgeborenen en zuigelingen</dc:title>
  <dc:creator>Geert Verscuren</dc:creator>
  <cp:lastModifiedBy>Bruno De Bolle</cp:lastModifiedBy>
  <cp:revision>2</cp:revision>
  <cp:lastPrinted>2014-10-16T08:47:00Z</cp:lastPrinted>
  <dcterms:created xsi:type="dcterms:W3CDTF">2015-04-01T12:12:00Z</dcterms:created>
  <dcterms:modified xsi:type="dcterms:W3CDTF">2015-04-01T12:12:00Z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29;#Médecin|d8a1e59b-bcd7-4d2f-b75c-23b993f6e1ad;#24;#Mutualités|a6cbed05-adf5-4226-bcb7-ef5cdc788bf2;#67;#Centre de soins de jour|e5cbb2b8-5600-4794-a0ff-bbe10a42c114;#58;#Patient|2ebaf0cf-7353-4273-b1af-236262c84494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