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96155" w14:textId="3F17A975" w:rsidR="009576ED" w:rsidRPr="009576ED" w:rsidRDefault="009576ED" w:rsidP="009576ED">
      <w:pPr>
        <w:jc w:val="center"/>
      </w:pPr>
      <w:bookmarkStart w:id="0" w:name="_GoBack"/>
      <w:bookmarkEnd w:id="0"/>
      <w:r w:rsidRPr="009576ED">
        <w:t>BIJLAGE 15</w:t>
      </w:r>
      <w:r w:rsidRPr="009576ED">
        <w:rPr>
          <w:i/>
        </w:rPr>
        <w:t>quater</w:t>
      </w:r>
    </w:p>
    <w:p w14:paraId="509C1AF1" w14:textId="0C668A70" w:rsidR="008817B9" w:rsidRPr="009576ED" w:rsidRDefault="009C4AA3" w:rsidP="009576ED">
      <w:pPr>
        <w:jc w:val="center"/>
      </w:pPr>
      <w:r w:rsidRPr="009576ED">
        <w:t>MEDISCH</w:t>
      </w:r>
      <w:r w:rsidR="00824074" w:rsidRPr="009576ED">
        <w:t xml:space="preserve"> VOORSCHR</w:t>
      </w:r>
      <w:r w:rsidR="007F5460" w:rsidRPr="009576ED">
        <w:t>I</w:t>
      </w:r>
      <w:r w:rsidR="00824074" w:rsidRPr="009576ED">
        <w:t>FT</w:t>
      </w:r>
      <w:r w:rsidR="00FB66A7" w:rsidRPr="009576ED">
        <w:t xml:space="preserve"> VOOR </w:t>
      </w:r>
      <w:r w:rsidR="003C739E" w:rsidRPr="009576ED">
        <w:t>OOGPROTHESEN</w:t>
      </w:r>
    </w:p>
    <w:p w14:paraId="3CC18045" w14:textId="54D999E4" w:rsidR="00995C25" w:rsidRPr="009576ED" w:rsidRDefault="0083598F">
      <w:r w:rsidRPr="009576ED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46BF" wp14:editId="1A9E46DE">
                <wp:simplePos x="0" y="0"/>
                <wp:positionH relativeFrom="column">
                  <wp:posOffset>-1270</wp:posOffset>
                </wp:positionH>
                <wp:positionV relativeFrom="paragraph">
                  <wp:posOffset>98425</wp:posOffset>
                </wp:positionV>
                <wp:extent cx="5715000" cy="120396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23651" w14:textId="1568E501" w:rsidR="00AF6DDB" w:rsidRDefault="00AF6DDB" w:rsidP="00FE63F8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-142"/>
                            </w:pPr>
                            <w:r>
                              <w:t>KLEEFSTROOK V.I.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.1pt;margin-top:7.75pt;width:450pt;height:9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" filled="f" stroked="f">
                <v:textbox>
                  <w:txbxContent>
                    <w:p w14:paraId="42423651" w14:textId="1568E501" w:rsidR="00AF6DDB" w:rsidRDefault="00AF6DDB" w:rsidP="00FE63F8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-142"/>
                      </w:pPr>
                      <w:r>
                        <w:t>KLEEFSTROOK V.I.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629DA6" w14:textId="77777777" w:rsidR="00995C25" w:rsidRPr="009576ED" w:rsidRDefault="00995C25"/>
    <w:p w14:paraId="7046C730" w14:textId="77777777" w:rsidR="00995C25" w:rsidRPr="009576ED" w:rsidRDefault="00995C25"/>
    <w:p w14:paraId="66546D21" w14:textId="77777777" w:rsidR="00995C25" w:rsidRPr="009576ED" w:rsidRDefault="00995C25"/>
    <w:p w14:paraId="4FEB6C05" w14:textId="77777777" w:rsidR="00995C25" w:rsidRPr="009576ED" w:rsidRDefault="00995C25"/>
    <w:p w14:paraId="451160F4" w14:textId="77777777" w:rsidR="0083598F" w:rsidRPr="009576ED" w:rsidRDefault="0083598F"/>
    <w:p w14:paraId="46C15438" w14:textId="77777777" w:rsidR="0083598F" w:rsidRPr="009576ED" w:rsidRDefault="0083598F"/>
    <w:p w14:paraId="01C8D18C" w14:textId="77777777" w:rsidR="0083598F" w:rsidRPr="009576ED" w:rsidRDefault="0083598F"/>
    <w:p w14:paraId="79A8A04E" w14:textId="0EEB26EA" w:rsidR="008817B9" w:rsidRPr="009576ED" w:rsidRDefault="008817B9">
      <w:r w:rsidRPr="009576ED">
        <w:t>NAAM:</w:t>
      </w:r>
      <w:r w:rsidRPr="009576ED">
        <w:tab/>
      </w:r>
      <w:r w:rsidRPr="009576ED">
        <w:tab/>
      </w:r>
      <w:r w:rsidRPr="009576ED">
        <w:tab/>
      </w:r>
      <w:r w:rsidRPr="009576ED">
        <w:tab/>
      </w:r>
      <w:r w:rsidRPr="009576ED">
        <w:tab/>
      </w:r>
      <w:r w:rsidRPr="009576ED">
        <w:tab/>
        <w:t>VOORNAAM:</w:t>
      </w:r>
    </w:p>
    <w:p w14:paraId="101B9C3D" w14:textId="77777777" w:rsidR="0083598F" w:rsidRPr="009576ED" w:rsidRDefault="0083598F"/>
    <w:p w14:paraId="261C255B" w14:textId="2B08E2A2" w:rsidR="00AD38E5" w:rsidRPr="009576ED" w:rsidRDefault="008817B9" w:rsidP="00AD38E5">
      <w:r w:rsidRPr="009576ED">
        <w:t>GEBOORTEDATUM :</w:t>
      </w:r>
    </w:p>
    <w:p w14:paraId="4E19F00F" w14:textId="71237252" w:rsidR="00824074" w:rsidRPr="009576ED" w:rsidRDefault="00AD38E5" w:rsidP="00763C4C">
      <w:r w:rsidRPr="009576ED">
        <w:t>---------------------------------------------------------------------------------</w:t>
      </w:r>
      <w:r w:rsidR="00763C4C" w:rsidRPr="009576ED">
        <w:t>-------------------------------</w:t>
      </w:r>
    </w:p>
    <w:p w14:paraId="7C7375FA" w14:textId="2DD595C7" w:rsidR="009C4AA3" w:rsidRPr="009576ED" w:rsidRDefault="009C4AA3"/>
    <w:p w14:paraId="425F1A8B" w14:textId="77777777" w:rsidR="0083598F" w:rsidRPr="009576ED" w:rsidRDefault="0083598F" w:rsidP="0083598F">
      <w:pPr>
        <w:ind w:left="3117" w:hanging="993"/>
        <w:rPr>
          <w:rFonts w:ascii="Tahoma" w:hAnsi="Tahoma" w:cs="Tahoma"/>
        </w:rPr>
      </w:pPr>
      <w:r w:rsidRPr="009576ED">
        <w:rPr>
          <w:rFonts w:ascii="Tahoma" w:hAnsi="Tahoma" w:cs="Tahoma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576ED">
        <w:rPr>
          <w:rFonts w:ascii="Tahoma" w:hAnsi="Tahoma" w:cs="Tahoma"/>
        </w:rPr>
        <w:instrText xml:space="preserve"> FORMCHECKBOX </w:instrText>
      </w:r>
      <w:r w:rsidRPr="009576ED">
        <w:rPr>
          <w:rFonts w:ascii="Tahoma" w:hAnsi="Tahoma" w:cs="Tahoma"/>
        </w:rPr>
      </w:r>
      <w:r w:rsidRPr="009576ED">
        <w:rPr>
          <w:rFonts w:ascii="Tahoma" w:hAnsi="Tahoma" w:cs="Tahoma"/>
        </w:rPr>
        <w:fldChar w:fldCharType="end"/>
      </w:r>
      <w:r w:rsidRPr="009576ED">
        <w:rPr>
          <w:rFonts w:ascii="Tahoma" w:hAnsi="Tahoma" w:cs="Tahoma"/>
        </w:rPr>
        <w:t xml:space="preserve"> rechter oogkas</w:t>
      </w:r>
    </w:p>
    <w:p w14:paraId="558A1458" w14:textId="77777777" w:rsidR="0083598F" w:rsidRPr="009576ED" w:rsidRDefault="0083598F" w:rsidP="0083598F">
      <w:pPr>
        <w:ind w:left="3117" w:hanging="993"/>
        <w:rPr>
          <w:rFonts w:ascii="Tahoma" w:hAnsi="Tahoma" w:cs="Tahoma"/>
        </w:rPr>
      </w:pPr>
    </w:p>
    <w:p w14:paraId="2D3B699C" w14:textId="77777777" w:rsidR="0083598F" w:rsidRPr="009576ED" w:rsidRDefault="0083598F" w:rsidP="0083598F">
      <w:pPr>
        <w:ind w:left="3117" w:hanging="993"/>
        <w:rPr>
          <w:rFonts w:ascii="Tahoma" w:hAnsi="Tahoma" w:cs="Tahoma"/>
        </w:rPr>
      </w:pPr>
      <w:r w:rsidRPr="009576ED">
        <w:rPr>
          <w:rFonts w:ascii="Tahoma" w:hAnsi="Tahoma" w:cs="Tahoma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576ED">
        <w:rPr>
          <w:rFonts w:ascii="Tahoma" w:hAnsi="Tahoma" w:cs="Tahoma"/>
        </w:rPr>
        <w:instrText xml:space="preserve"> FORMCHECKBOX </w:instrText>
      </w:r>
      <w:r w:rsidRPr="009576ED">
        <w:rPr>
          <w:rFonts w:ascii="Tahoma" w:hAnsi="Tahoma" w:cs="Tahoma"/>
        </w:rPr>
      </w:r>
      <w:r w:rsidRPr="009576ED">
        <w:rPr>
          <w:rFonts w:ascii="Tahoma" w:hAnsi="Tahoma" w:cs="Tahoma"/>
        </w:rPr>
        <w:fldChar w:fldCharType="end"/>
      </w:r>
      <w:r w:rsidRPr="009576ED">
        <w:rPr>
          <w:rFonts w:ascii="Tahoma" w:hAnsi="Tahoma" w:cs="Tahoma"/>
        </w:rPr>
        <w:t xml:space="preserve"> linker oogkas</w:t>
      </w:r>
    </w:p>
    <w:p w14:paraId="5B4F3FE4" w14:textId="77777777" w:rsidR="0083598F" w:rsidRPr="009576ED" w:rsidRDefault="0083598F" w:rsidP="009576ED">
      <w:pPr>
        <w:rPr>
          <w:rFonts w:ascii="Tahoma" w:hAnsi="Tahoma" w:cs="Tahoma"/>
        </w:rPr>
      </w:pPr>
    </w:p>
    <w:p w14:paraId="0A52ECD7" w14:textId="77777777" w:rsidR="0083598F" w:rsidRPr="009576ED" w:rsidRDefault="0083598F" w:rsidP="009576ED">
      <w:pPr>
        <w:rPr>
          <w:rFonts w:ascii="Tahoma" w:hAnsi="Tahoma" w:cs="Tahoma"/>
        </w:rPr>
      </w:pPr>
    </w:p>
    <w:p w14:paraId="2A54B3DF" w14:textId="06C6F5D5" w:rsidR="0083598F" w:rsidRPr="009576ED" w:rsidRDefault="0083598F" w:rsidP="0083598F">
      <w:pPr>
        <w:rPr>
          <w:rFonts w:ascii="Tahoma" w:hAnsi="Tahoma" w:cs="Tahoma"/>
        </w:rPr>
      </w:pPr>
      <w:r w:rsidRPr="009576ED">
        <w:rPr>
          <w:rFonts w:ascii="Tahoma" w:hAnsi="Tahoma" w:cs="Tahoma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Pr="009576ED">
        <w:rPr>
          <w:rFonts w:ascii="Tahoma" w:hAnsi="Tahoma" w:cs="Tahoma"/>
        </w:rPr>
        <w:instrText xml:space="preserve"> FORMCHECKBOX </w:instrText>
      </w:r>
      <w:r w:rsidRPr="009576ED">
        <w:rPr>
          <w:rFonts w:ascii="Tahoma" w:hAnsi="Tahoma" w:cs="Tahoma"/>
        </w:rPr>
      </w:r>
      <w:r w:rsidRPr="009576ED">
        <w:rPr>
          <w:rFonts w:ascii="Tahoma" w:hAnsi="Tahoma" w:cs="Tahoma"/>
        </w:rPr>
        <w:fldChar w:fldCharType="end"/>
      </w:r>
      <w:bookmarkEnd w:id="1"/>
      <w:r w:rsidRPr="009576ED">
        <w:rPr>
          <w:rFonts w:ascii="Tahoma" w:hAnsi="Tahoma" w:cs="Tahoma"/>
        </w:rPr>
        <w:t xml:space="preserve"> </w:t>
      </w:r>
      <w:r w:rsidR="003F46A8" w:rsidRPr="009576ED">
        <w:rPr>
          <w:rFonts w:ascii="Tahoma" w:hAnsi="Tahoma" w:cs="Tahoma"/>
        </w:rPr>
        <w:t xml:space="preserve">aanpassen van een </w:t>
      </w:r>
      <w:r w:rsidR="002258DC" w:rsidRPr="009576ED">
        <w:rPr>
          <w:rFonts w:ascii="Tahoma" w:hAnsi="Tahoma" w:cs="Tahoma"/>
        </w:rPr>
        <w:t>oogprothese</w:t>
      </w:r>
    </w:p>
    <w:p w14:paraId="1618CEC6" w14:textId="77777777" w:rsidR="0083598F" w:rsidRPr="009576ED" w:rsidRDefault="0083598F" w:rsidP="0083598F">
      <w:pPr>
        <w:rPr>
          <w:rFonts w:ascii="Tahoma" w:hAnsi="Tahoma" w:cs="Tahoma"/>
        </w:rPr>
      </w:pPr>
    </w:p>
    <w:p w14:paraId="0E853B98" w14:textId="77777777" w:rsidR="0083598F" w:rsidRPr="009576ED" w:rsidRDefault="0083598F" w:rsidP="009576ED">
      <w:pPr>
        <w:rPr>
          <w:rFonts w:ascii="Tahoma" w:hAnsi="Tahoma" w:cs="Tahoma"/>
        </w:rPr>
      </w:pPr>
    </w:p>
    <w:p w14:paraId="284BF7EF" w14:textId="7FD8917C" w:rsidR="0083598F" w:rsidRPr="009576ED" w:rsidRDefault="0083598F" w:rsidP="0083598F">
      <w:pPr>
        <w:rPr>
          <w:rFonts w:ascii="Tahoma" w:hAnsi="Tahoma" w:cs="Tahoma"/>
        </w:rPr>
      </w:pPr>
      <w:r w:rsidRPr="009576ED">
        <w:rPr>
          <w:rFonts w:ascii="Tahoma" w:hAnsi="Tahoma" w:cs="Tahoma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576ED">
        <w:rPr>
          <w:rFonts w:ascii="Tahoma" w:hAnsi="Tahoma" w:cs="Tahoma"/>
        </w:rPr>
        <w:instrText xml:space="preserve"> FORMCHECKBOX </w:instrText>
      </w:r>
      <w:r w:rsidRPr="009576ED">
        <w:rPr>
          <w:rFonts w:ascii="Tahoma" w:hAnsi="Tahoma" w:cs="Tahoma"/>
        </w:rPr>
      </w:r>
      <w:r w:rsidRPr="009576ED">
        <w:rPr>
          <w:rFonts w:ascii="Tahoma" w:hAnsi="Tahoma" w:cs="Tahoma"/>
        </w:rPr>
        <w:fldChar w:fldCharType="end"/>
      </w:r>
      <w:r w:rsidRPr="009576ED">
        <w:rPr>
          <w:rFonts w:ascii="Tahoma" w:hAnsi="Tahoma" w:cs="Tahoma"/>
        </w:rPr>
        <w:t xml:space="preserve"> vernieuwing </w:t>
      </w:r>
      <w:r w:rsidR="003F46A8" w:rsidRPr="009576ED">
        <w:rPr>
          <w:rFonts w:ascii="Tahoma" w:hAnsi="Tahoma" w:cs="Tahoma"/>
        </w:rPr>
        <w:t xml:space="preserve">van een </w:t>
      </w:r>
      <w:r w:rsidR="002258DC" w:rsidRPr="009576ED">
        <w:rPr>
          <w:rFonts w:ascii="Tahoma" w:hAnsi="Tahoma" w:cs="Tahoma"/>
        </w:rPr>
        <w:t>oogprothese</w:t>
      </w:r>
    </w:p>
    <w:p w14:paraId="50C13CE6" w14:textId="77777777" w:rsidR="0083598F" w:rsidRPr="009576ED" w:rsidRDefault="0083598F" w:rsidP="0083598F">
      <w:pPr>
        <w:rPr>
          <w:rFonts w:ascii="Tahoma" w:hAnsi="Tahoma" w:cs="Tahoma"/>
        </w:rPr>
      </w:pPr>
    </w:p>
    <w:p w14:paraId="05734AC5" w14:textId="0E45825E" w:rsidR="0083598F" w:rsidRPr="009576ED" w:rsidRDefault="0083598F" w:rsidP="0083598F">
      <w:pPr>
        <w:ind w:hanging="993"/>
        <w:rPr>
          <w:rFonts w:ascii="Tahoma" w:hAnsi="Tahoma" w:cs="Tahoma"/>
        </w:rPr>
      </w:pPr>
      <w:r w:rsidRPr="009576ED">
        <w:rPr>
          <w:rFonts w:ascii="Tahoma" w:hAnsi="Tahoma" w:cs="Tahoma"/>
        </w:rPr>
        <w:tab/>
      </w:r>
    </w:p>
    <w:p w14:paraId="204A1B86" w14:textId="6FAA7EA9" w:rsidR="0083598F" w:rsidRPr="009576ED" w:rsidRDefault="0083598F" w:rsidP="00F7003A">
      <w:pPr>
        <w:ind w:left="426" w:hanging="426"/>
        <w:rPr>
          <w:rFonts w:ascii="Tahoma" w:hAnsi="Tahoma" w:cs="Tahoma"/>
        </w:rPr>
      </w:pPr>
      <w:r w:rsidRPr="009576ED">
        <w:rPr>
          <w:rFonts w:ascii="Tahoma" w:hAnsi="Tahoma" w:cs="Tahoma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Pr="009576ED">
        <w:rPr>
          <w:rFonts w:ascii="Tahoma" w:hAnsi="Tahoma" w:cs="Tahoma"/>
        </w:rPr>
        <w:instrText xml:space="preserve"> FORMCHECKBOX </w:instrText>
      </w:r>
      <w:r w:rsidRPr="009576ED">
        <w:rPr>
          <w:rFonts w:ascii="Tahoma" w:hAnsi="Tahoma" w:cs="Tahoma"/>
        </w:rPr>
      </w:r>
      <w:r w:rsidRPr="009576ED">
        <w:rPr>
          <w:rFonts w:ascii="Tahoma" w:hAnsi="Tahoma" w:cs="Tahoma"/>
        </w:rPr>
        <w:fldChar w:fldCharType="end"/>
      </w:r>
      <w:bookmarkEnd w:id="2"/>
      <w:r w:rsidRPr="009576ED">
        <w:rPr>
          <w:rFonts w:ascii="Tahoma" w:hAnsi="Tahoma" w:cs="Tahoma"/>
        </w:rPr>
        <w:t xml:space="preserve"> </w:t>
      </w:r>
      <w:r w:rsidR="003F46A8" w:rsidRPr="009576ED">
        <w:rPr>
          <w:rFonts w:ascii="Tahoma" w:hAnsi="Tahoma" w:cs="Tahoma"/>
        </w:rPr>
        <w:t xml:space="preserve">voortijdige </w:t>
      </w:r>
      <w:r w:rsidRPr="009576ED">
        <w:rPr>
          <w:rFonts w:ascii="Tahoma" w:hAnsi="Tahoma" w:cs="Tahoma"/>
        </w:rPr>
        <w:t xml:space="preserve">vernieuwing van </w:t>
      </w:r>
      <w:r w:rsidR="003F46A8" w:rsidRPr="009576ED">
        <w:rPr>
          <w:rFonts w:ascii="Tahoma" w:hAnsi="Tahoma" w:cs="Tahoma"/>
        </w:rPr>
        <w:t>een</w:t>
      </w:r>
      <w:r w:rsidRPr="009576ED">
        <w:rPr>
          <w:rFonts w:ascii="Tahoma" w:hAnsi="Tahoma" w:cs="Tahoma"/>
        </w:rPr>
        <w:t xml:space="preserve"> oogprothese na</w:t>
      </w:r>
      <w:r w:rsidR="003F46A8" w:rsidRPr="009576ED">
        <w:rPr>
          <w:rFonts w:ascii="Tahoma" w:hAnsi="Tahoma" w:cs="Tahoma"/>
        </w:rPr>
        <w:t xml:space="preserve"> </w:t>
      </w:r>
      <w:r w:rsidR="002258DC" w:rsidRPr="009576ED">
        <w:rPr>
          <w:rFonts w:ascii="Tahoma" w:hAnsi="Tahoma" w:cs="Tahoma"/>
        </w:rPr>
        <w:t>een substantiële anatomische wijzigi</w:t>
      </w:r>
      <w:r w:rsidR="002D2F95" w:rsidRPr="009576ED">
        <w:rPr>
          <w:rFonts w:ascii="Tahoma" w:hAnsi="Tahoma" w:cs="Tahoma"/>
        </w:rPr>
        <w:t>ng van de oogkas of zijn inhoud</w:t>
      </w:r>
    </w:p>
    <w:p w14:paraId="3023AF05" w14:textId="77777777" w:rsidR="0083598F" w:rsidRPr="009576ED" w:rsidRDefault="0083598F" w:rsidP="009576ED">
      <w:pPr>
        <w:rPr>
          <w:rFonts w:ascii="Tahoma" w:hAnsi="Tahoma" w:cs="Tahoma"/>
        </w:rPr>
      </w:pPr>
    </w:p>
    <w:p w14:paraId="63FE17F9" w14:textId="23D11B6F" w:rsidR="0083598F" w:rsidRPr="009576ED" w:rsidRDefault="0083598F" w:rsidP="0083598F">
      <w:pPr>
        <w:rPr>
          <w:rFonts w:ascii="Tahoma" w:hAnsi="Tahoma" w:cs="Tahoma"/>
        </w:rPr>
      </w:pPr>
      <w:r w:rsidRPr="009576ED">
        <w:rPr>
          <w:rFonts w:ascii="Tahoma" w:hAnsi="Tahoma" w:cs="Tahoma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3"/>
      <w:r w:rsidRPr="009576ED">
        <w:rPr>
          <w:rFonts w:ascii="Tahoma" w:hAnsi="Tahoma" w:cs="Tahoma"/>
        </w:rPr>
        <w:instrText xml:space="preserve"> FORMCHECKBOX </w:instrText>
      </w:r>
      <w:r w:rsidRPr="009576ED">
        <w:rPr>
          <w:rFonts w:ascii="Tahoma" w:hAnsi="Tahoma" w:cs="Tahoma"/>
        </w:rPr>
      </w:r>
      <w:r w:rsidRPr="009576ED">
        <w:rPr>
          <w:rFonts w:ascii="Tahoma" w:hAnsi="Tahoma" w:cs="Tahoma"/>
        </w:rPr>
        <w:fldChar w:fldCharType="end"/>
      </w:r>
      <w:bookmarkEnd w:id="3"/>
      <w:r w:rsidRPr="009576ED">
        <w:rPr>
          <w:rFonts w:ascii="Tahoma" w:hAnsi="Tahoma" w:cs="Tahoma"/>
        </w:rPr>
        <w:t xml:space="preserve"> </w:t>
      </w:r>
      <w:r w:rsidR="003F46A8" w:rsidRPr="009576ED">
        <w:rPr>
          <w:rFonts w:ascii="Tahoma" w:hAnsi="Tahoma" w:cs="Tahoma"/>
        </w:rPr>
        <w:t xml:space="preserve">aanpassen van een </w:t>
      </w:r>
      <w:r w:rsidR="002D2F95" w:rsidRPr="009576ED">
        <w:rPr>
          <w:rFonts w:ascii="Tahoma" w:hAnsi="Tahoma" w:cs="Tahoma"/>
        </w:rPr>
        <w:t xml:space="preserve">niet-optische </w:t>
      </w:r>
      <w:proofErr w:type="spellStart"/>
      <w:r w:rsidR="002D2F95" w:rsidRPr="009576ED">
        <w:rPr>
          <w:rFonts w:ascii="Tahoma" w:hAnsi="Tahoma" w:cs="Tahoma"/>
        </w:rPr>
        <w:t>sclerale</w:t>
      </w:r>
      <w:proofErr w:type="spellEnd"/>
      <w:r w:rsidR="002D2F95" w:rsidRPr="009576ED">
        <w:rPr>
          <w:rFonts w:ascii="Tahoma" w:hAnsi="Tahoma" w:cs="Tahoma"/>
        </w:rPr>
        <w:t xml:space="preserve"> contactlens</w:t>
      </w:r>
    </w:p>
    <w:p w14:paraId="49E5509A" w14:textId="77777777" w:rsidR="00C44F53" w:rsidRPr="009576ED" w:rsidRDefault="00C44F53" w:rsidP="00C44F53">
      <w:pPr>
        <w:rPr>
          <w:rFonts w:ascii="Tahoma" w:hAnsi="Tahoma" w:cs="Tahoma"/>
        </w:rPr>
      </w:pPr>
    </w:p>
    <w:p w14:paraId="7D51F9E2" w14:textId="77777777" w:rsidR="00C44F53" w:rsidRPr="009576ED" w:rsidRDefault="00C44F53" w:rsidP="00C44F53">
      <w:pPr>
        <w:rPr>
          <w:sz w:val="20"/>
          <w:szCs w:val="20"/>
        </w:rPr>
      </w:pPr>
    </w:p>
    <w:p w14:paraId="4CEC606A" w14:textId="77777777" w:rsidR="00C44F53" w:rsidRPr="009576ED" w:rsidRDefault="00C44F53" w:rsidP="00C44F53">
      <w:pPr>
        <w:rPr>
          <w:sz w:val="20"/>
          <w:szCs w:val="20"/>
        </w:rPr>
      </w:pPr>
    </w:p>
    <w:p w14:paraId="4A11FD88" w14:textId="77777777" w:rsidR="00C44F53" w:rsidRPr="009576ED" w:rsidRDefault="00C44F53" w:rsidP="00C44F53">
      <w:pPr>
        <w:rPr>
          <w:sz w:val="20"/>
          <w:szCs w:val="20"/>
        </w:rPr>
      </w:pPr>
    </w:p>
    <w:p w14:paraId="2F381E7A" w14:textId="77777777" w:rsidR="00C44F53" w:rsidRPr="009576ED" w:rsidRDefault="00C44F53" w:rsidP="00C44F53">
      <w:pPr>
        <w:rPr>
          <w:sz w:val="20"/>
          <w:szCs w:val="20"/>
        </w:rPr>
      </w:pPr>
    </w:p>
    <w:p w14:paraId="16F60085" w14:textId="77777777" w:rsidR="00C44F53" w:rsidRPr="009576ED" w:rsidRDefault="00C44F53" w:rsidP="00C44F53">
      <w:pPr>
        <w:rPr>
          <w:sz w:val="20"/>
          <w:szCs w:val="20"/>
        </w:rPr>
      </w:pPr>
    </w:p>
    <w:p w14:paraId="767EABC1" w14:textId="77777777" w:rsidR="00C44F53" w:rsidRPr="009576ED" w:rsidRDefault="00C44F53" w:rsidP="00C44F53">
      <w:pPr>
        <w:rPr>
          <w:sz w:val="20"/>
          <w:szCs w:val="20"/>
        </w:rPr>
      </w:pPr>
    </w:p>
    <w:p w14:paraId="74900937" w14:textId="77777777" w:rsidR="00C44F53" w:rsidRPr="009576ED" w:rsidRDefault="00C44F53" w:rsidP="00C44F53">
      <w:pPr>
        <w:rPr>
          <w:sz w:val="20"/>
          <w:szCs w:val="20"/>
        </w:rPr>
      </w:pPr>
    </w:p>
    <w:p w14:paraId="54BE77CB" w14:textId="77777777" w:rsidR="00C44F53" w:rsidRPr="009576ED" w:rsidRDefault="00C44F53" w:rsidP="00C44F53">
      <w:pPr>
        <w:rPr>
          <w:sz w:val="20"/>
          <w:szCs w:val="20"/>
        </w:rPr>
      </w:pPr>
    </w:p>
    <w:p w14:paraId="2A06877B" w14:textId="77777777" w:rsidR="00C44F53" w:rsidRPr="009576ED" w:rsidRDefault="00C44F53" w:rsidP="00C44F53">
      <w:pPr>
        <w:rPr>
          <w:sz w:val="20"/>
          <w:szCs w:val="20"/>
        </w:rPr>
      </w:pPr>
    </w:p>
    <w:p w14:paraId="57884044" w14:textId="77777777" w:rsidR="00C44F53" w:rsidRPr="009576ED" w:rsidRDefault="00C44F53" w:rsidP="00C44F53">
      <w:pPr>
        <w:rPr>
          <w:sz w:val="16"/>
          <w:szCs w:val="16"/>
        </w:rPr>
      </w:pPr>
    </w:p>
    <w:p w14:paraId="31A54AA9" w14:textId="4077B02C" w:rsidR="00DC3F63" w:rsidRPr="009576ED" w:rsidRDefault="009C4AA3" w:rsidP="00995C25">
      <w:pPr>
        <w:rPr>
          <w:sz w:val="20"/>
          <w:szCs w:val="20"/>
        </w:rPr>
      </w:pPr>
      <w:r w:rsidRPr="009576ED">
        <w:rPr>
          <w:szCs w:val="20"/>
        </w:rPr>
        <w:tab/>
      </w:r>
      <w:r w:rsidR="00995C25" w:rsidRPr="009576ED">
        <w:rPr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DEE1D" wp14:editId="6D82312D">
                <wp:simplePos x="0" y="0"/>
                <wp:positionH relativeFrom="column">
                  <wp:posOffset>2966720</wp:posOffset>
                </wp:positionH>
                <wp:positionV relativeFrom="paragraph">
                  <wp:posOffset>86995</wp:posOffset>
                </wp:positionV>
                <wp:extent cx="2790825" cy="838200"/>
                <wp:effectExtent l="0" t="0" r="0" b="0"/>
                <wp:wrapSquare wrapText="bothSides"/>
                <wp:docPr id="2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214E8" w14:textId="3DCEA7A0" w:rsidR="00AF6DDB" w:rsidRPr="009C4AA3" w:rsidRDefault="00AF6DDB" w:rsidP="00FB2A94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HANDTEKENING + DATUM</w:t>
                            </w:r>
                            <w:r w:rsidRPr="009C4A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233.6pt;margin-top:6.85pt;width:219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" filled="f" stroked="f">
                <v:textbox>
                  <w:txbxContent>
                    <w:p w14:paraId="7ED214E8" w14:textId="3DCEA7A0" w:rsidR="00AF6DDB" w:rsidRPr="009C4AA3" w:rsidRDefault="00AF6DDB" w:rsidP="00FB2A94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HANDTEKENING + DATUM</w:t>
                      </w:r>
                      <w:r w:rsidRPr="009C4AA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C3A" w:rsidRPr="009576ED">
        <w:rPr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D2B2F" wp14:editId="1E51BACB">
                <wp:simplePos x="0" y="0"/>
                <wp:positionH relativeFrom="column">
                  <wp:posOffset>-71755</wp:posOffset>
                </wp:positionH>
                <wp:positionV relativeFrom="paragraph">
                  <wp:posOffset>115570</wp:posOffset>
                </wp:positionV>
                <wp:extent cx="2790825" cy="809625"/>
                <wp:effectExtent l="0" t="0" r="0" b="9525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2C471" w14:textId="77777777" w:rsidR="00AF6DDB" w:rsidRPr="009C4AA3" w:rsidRDefault="00AF6DDB" w:rsidP="000B2AE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9C4AA3">
                              <w:rPr>
                                <w:sz w:val="16"/>
                                <w:szCs w:val="16"/>
                              </w:rPr>
                              <w:t xml:space="preserve">STEMPEL VOORSCHRIJVER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65pt;margin-top:9.1pt;width:219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" filled="f" stroked="f">
                <v:textbox>
                  <w:txbxContent>
                    <w:p w14:paraId="5BB2C471" w14:textId="77777777" w:rsidR="00AF6DDB" w:rsidRPr="009C4AA3" w:rsidRDefault="00AF6DDB" w:rsidP="000B2AE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9C4AA3">
                        <w:rPr>
                          <w:sz w:val="16"/>
                          <w:szCs w:val="16"/>
                        </w:rPr>
                        <w:t xml:space="preserve">STEMPEL VOORSCHRIJVER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D4177" w14:textId="06CB2136" w:rsidR="00FB2A94" w:rsidRPr="009576ED" w:rsidRDefault="00FB2A94">
      <w:pPr>
        <w:rPr>
          <w:sz w:val="20"/>
          <w:szCs w:val="20"/>
        </w:rPr>
      </w:pPr>
    </w:p>
    <w:p w14:paraId="10CA338E" w14:textId="77777777" w:rsidR="00FB2A94" w:rsidRPr="009576ED" w:rsidRDefault="00FB2A94" w:rsidP="00FB2A94">
      <w:pPr>
        <w:rPr>
          <w:sz w:val="20"/>
          <w:szCs w:val="20"/>
        </w:rPr>
      </w:pPr>
    </w:p>
    <w:p w14:paraId="0859CBBA" w14:textId="77777777" w:rsidR="00FB2A94" w:rsidRPr="009576ED" w:rsidRDefault="00FB2A94" w:rsidP="00FB2A94">
      <w:pPr>
        <w:rPr>
          <w:sz w:val="20"/>
          <w:szCs w:val="20"/>
        </w:rPr>
      </w:pPr>
    </w:p>
    <w:p w14:paraId="4ACFC11F" w14:textId="77777777" w:rsidR="00FB2A94" w:rsidRPr="009576ED" w:rsidRDefault="00FB2A94" w:rsidP="00FB2A94">
      <w:pPr>
        <w:rPr>
          <w:sz w:val="20"/>
          <w:szCs w:val="20"/>
        </w:rPr>
      </w:pPr>
    </w:p>
    <w:p w14:paraId="25E46E80" w14:textId="77777777" w:rsidR="00FB2A94" w:rsidRPr="009576ED" w:rsidRDefault="00FB2A94" w:rsidP="00FB2A94">
      <w:pPr>
        <w:rPr>
          <w:sz w:val="20"/>
          <w:szCs w:val="20"/>
        </w:rPr>
      </w:pPr>
    </w:p>
    <w:p w14:paraId="39C5B7C2" w14:textId="5EC82D74" w:rsidR="00FB2A94" w:rsidRPr="009576ED" w:rsidRDefault="00FB2A94" w:rsidP="00FB2A94">
      <w:pPr>
        <w:rPr>
          <w:sz w:val="20"/>
          <w:szCs w:val="20"/>
        </w:rPr>
      </w:pPr>
    </w:p>
    <w:p w14:paraId="4A0BE0F7" w14:textId="588BD4ED" w:rsidR="00FB2A94" w:rsidRPr="009576ED" w:rsidRDefault="00FB2A94" w:rsidP="00FB2A94">
      <w:pPr>
        <w:rPr>
          <w:sz w:val="20"/>
          <w:szCs w:val="20"/>
          <w:lang w:val="de-DE"/>
        </w:rPr>
      </w:pPr>
      <w:r w:rsidRPr="009576ED">
        <w:rPr>
          <w:sz w:val="20"/>
          <w:szCs w:val="20"/>
          <w:lang w:val="de-DE"/>
        </w:rPr>
        <w:t>E-mailadres voorschrijver :</w:t>
      </w:r>
    </w:p>
    <w:p w14:paraId="19AE2F88" w14:textId="0A33DAE9" w:rsidR="00995C25" w:rsidRPr="009576ED" w:rsidRDefault="00995C25" w:rsidP="00FB2A94">
      <w:pPr>
        <w:rPr>
          <w:sz w:val="20"/>
          <w:szCs w:val="20"/>
          <w:lang w:val="de-DE"/>
        </w:rPr>
      </w:pPr>
      <w:r w:rsidRPr="009576ED">
        <w:rPr>
          <w:sz w:val="20"/>
          <w:szCs w:val="20"/>
          <w:lang w:val="de-DE"/>
        </w:rPr>
        <w:t xml:space="preserve">E-mailadres </w:t>
      </w:r>
      <w:r w:rsidR="0083598F" w:rsidRPr="009576ED">
        <w:rPr>
          <w:sz w:val="20"/>
          <w:szCs w:val="20"/>
          <w:lang w:val="de-DE"/>
        </w:rPr>
        <w:t>ocularist</w:t>
      </w:r>
      <w:r w:rsidRPr="009576ED">
        <w:rPr>
          <w:sz w:val="20"/>
          <w:szCs w:val="20"/>
          <w:lang w:val="de-DE"/>
        </w:rPr>
        <w:t>:</w:t>
      </w:r>
    </w:p>
    <w:p w14:paraId="4084914F" w14:textId="0014E8EF" w:rsidR="009C4AA3" w:rsidRPr="00FB2A94" w:rsidRDefault="00995C25" w:rsidP="00995C25">
      <w:pPr>
        <w:rPr>
          <w:sz w:val="20"/>
          <w:szCs w:val="20"/>
        </w:rPr>
      </w:pPr>
      <w:r w:rsidRPr="009576ED">
        <w:rPr>
          <w:sz w:val="20"/>
          <w:szCs w:val="20"/>
        </w:rPr>
        <w:t>Opmerking van de o</w:t>
      </w:r>
      <w:r w:rsidR="0083598F" w:rsidRPr="009576ED">
        <w:rPr>
          <w:sz w:val="20"/>
          <w:szCs w:val="20"/>
        </w:rPr>
        <w:t>cularist</w:t>
      </w:r>
      <w:r w:rsidRPr="009576ED">
        <w:rPr>
          <w:sz w:val="20"/>
          <w:szCs w:val="20"/>
        </w:rPr>
        <w:t xml:space="preserve"> :</w:t>
      </w:r>
    </w:p>
    <w:sectPr w:rsidR="009C4AA3" w:rsidRPr="00FB2A94" w:rsidSect="00FB2A94">
      <w:headerReference w:type="default" r:id="rId10"/>
      <w:pgSz w:w="11900" w:h="16840"/>
      <w:pgMar w:top="992" w:right="56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4DD6C" w14:textId="77777777" w:rsidR="00991139" w:rsidRDefault="00991139" w:rsidP="00991139">
      <w:r>
        <w:separator/>
      </w:r>
    </w:p>
  </w:endnote>
  <w:endnote w:type="continuationSeparator" w:id="0">
    <w:p w14:paraId="4DF2AC3D" w14:textId="77777777" w:rsidR="00991139" w:rsidRDefault="00991139" w:rsidP="0099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0472A" w14:textId="77777777" w:rsidR="00991139" w:rsidRDefault="00991139" w:rsidP="00991139">
      <w:r>
        <w:separator/>
      </w:r>
    </w:p>
  </w:footnote>
  <w:footnote w:type="continuationSeparator" w:id="0">
    <w:p w14:paraId="29486DD0" w14:textId="77777777" w:rsidR="00991139" w:rsidRDefault="00991139" w:rsidP="0099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59B0C" w14:textId="77777777" w:rsidR="00991139" w:rsidRPr="00991139" w:rsidRDefault="00991139" w:rsidP="00991139">
    <w:pPr>
      <w:pStyle w:val="Koptekst"/>
      <w:jc w:val="righ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9"/>
    <w:rsid w:val="00041176"/>
    <w:rsid w:val="00051C37"/>
    <w:rsid w:val="000A3C2B"/>
    <w:rsid w:val="000B2AE0"/>
    <w:rsid w:val="00117C42"/>
    <w:rsid w:val="001646E2"/>
    <w:rsid w:val="002166F0"/>
    <w:rsid w:val="00223B7C"/>
    <w:rsid w:val="002258DC"/>
    <w:rsid w:val="00241078"/>
    <w:rsid w:val="0025368C"/>
    <w:rsid w:val="00262AF8"/>
    <w:rsid w:val="002D2F95"/>
    <w:rsid w:val="002E7E21"/>
    <w:rsid w:val="002F6BFD"/>
    <w:rsid w:val="0030298B"/>
    <w:rsid w:val="00357D55"/>
    <w:rsid w:val="003C739E"/>
    <w:rsid w:val="003F46A8"/>
    <w:rsid w:val="00427B21"/>
    <w:rsid w:val="004C0805"/>
    <w:rsid w:val="00500FA6"/>
    <w:rsid w:val="00514D77"/>
    <w:rsid w:val="0056665A"/>
    <w:rsid w:val="00595535"/>
    <w:rsid w:val="00597FE2"/>
    <w:rsid w:val="005D5922"/>
    <w:rsid w:val="005E3D04"/>
    <w:rsid w:val="005F15E3"/>
    <w:rsid w:val="00633D77"/>
    <w:rsid w:val="00637691"/>
    <w:rsid w:val="0065663F"/>
    <w:rsid w:val="00662304"/>
    <w:rsid w:val="00692F81"/>
    <w:rsid w:val="006F4545"/>
    <w:rsid w:val="00763C4C"/>
    <w:rsid w:val="00776C04"/>
    <w:rsid w:val="007D2E3B"/>
    <w:rsid w:val="007E7C1F"/>
    <w:rsid w:val="007F5460"/>
    <w:rsid w:val="00824074"/>
    <w:rsid w:val="0083598F"/>
    <w:rsid w:val="0086039E"/>
    <w:rsid w:val="008817B9"/>
    <w:rsid w:val="00886F5B"/>
    <w:rsid w:val="00893C3A"/>
    <w:rsid w:val="008C1DE5"/>
    <w:rsid w:val="008D7199"/>
    <w:rsid w:val="008E5857"/>
    <w:rsid w:val="009576ED"/>
    <w:rsid w:val="00991139"/>
    <w:rsid w:val="00995C25"/>
    <w:rsid w:val="009C4AA3"/>
    <w:rsid w:val="009E4E1D"/>
    <w:rsid w:val="009F115F"/>
    <w:rsid w:val="009F43E5"/>
    <w:rsid w:val="00A358D0"/>
    <w:rsid w:val="00A57A1C"/>
    <w:rsid w:val="00AD38E5"/>
    <w:rsid w:val="00AF6DDB"/>
    <w:rsid w:val="00B470CD"/>
    <w:rsid w:val="00B557B8"/>
    <w:rsid w:val="00BC28C5"/>
    <w:rsid w:val="00C03518"/>
    <w:rsid w:val="00C44F53"/>
    <w:rsid w:val="00C5457D"/>
    <w:rsid w:val="00CC2011"/>
    <w:rsid w:val="00CD549E"/>
    <w:rsid w:val="00CE1AA8"/>
    <w:rsid w:val="00D05390"/>
    <w:rsid w:val="00D747F3"/>
    <w:rsid w:val="00DC3F63"/>
    <w:rsid w:val="00DE72BE"/>
    <w:rsid w:val="00E026E9"/>
    <w:rsid w:val="00E679A7"/>
    <w:rsid w:val="00E746F6"/>
    <w:rsid w:val="00EC1D4A"/>
    <w:rsid w:val="00F41402"/>
    <w:rsid w:val="00F423F4"/>
    <w:rsid w:val="00F7003A"/>
    <w:rsid w:val="00F72B8F"/>
    <w:rsid w:val="00F92736"/>
    <w:rsid w:val="00FB2A94"/>
    <w:rsid w:val="00FB66A7"/>
    <w:rsid w:val="00FE63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5E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D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6F5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F5B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88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AD38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9113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1139"/>
  </w:style>
  <w:style w:type="paragraph" w:styleId="Voettekst">
    <w:name w:val="footer"/>
    <w:basedOn w:val="Standaard"/>
    <w:link w:val="VoettekstChar"/>
    <w:uiPriority w:val="99"/>
    <w:unhideWhenUsed/>
    <w:rsid w:val="0099113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1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D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6F5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F5B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88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AD38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9113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1139"/>
  </w:style>
  <w:style w:type="paragraph" w:styleId="Voettekst">
    <w:name w:val="footer"/>
    <w:basedOn w:val="Standaard"/>
    <w:link w:val="VoettekstChar"/>
    <w:uiPriority w:val="99"/>
    <w:unhideWhenUsed/>
    <w:rsid w:val="0099113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2015-07-30T22:00:00+00:00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18</Value>
      <Value>50</Value>
      <Value>12</Value>
      <Value>29</Value>
    </TaxCatchAll>
    <RIDocSummary xmlns="f15eea43-7fa7-45cf-8dc0-d5244e2cd467">Medisch voorschrift voor de verstrekkingen van oogprothesen artikel 30 van de nomenclatuur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78680-37FD-4809-9647-3F09A611F222}"/>
</file>

<file path=customXml/itemProps2.xml><?xml version="1.0" encoding="utf-8"?>
<ds:datastoreItem xmlns:ds="http://schemas.openxmlformats.org/officeDocument/2006/customXml" ds:itemID="{E74106E2-7E44-474B-A4AB-BEBF128213D1}"/>
</file>

<file path=customXml/itemProps3.xml><?xml version="1.0" encoding="utf-8"?>
<ds:datastoreItem xmlns:ds="http://schemas.openxmlformats.org/officeDocument/2006/customXml" ds:itemID="{F784760C-73D8-48EC-AD0C-03C4DBA10072}"/>
</file>

<file path=docProps/app.xml><?xml version="1.0" encoding="utf-8"?>
<Properties xmlns="http://schemas.openxmlformats.org/officeDocument/2006/extended-properties" xmlns:vt="http://schemas.openxmlformats.org/officeDocument/2006/docPropsVTypes">
  <Template>67F49F1D.dotm</Template>
  <TotalTime>0</TotalTime>
  <Pages>1</Pages>
  <Words>106</Words>
  <Characters>587</Characters>
  <Application>Microsoft Office Word</Application>
  <DocSecurity>4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Formulier: bijlage 15quater - Verordening geneeskundige verzorging van 28 juli 2003</vt:lpstr>
      <vt:lpstr/>
      <vt:lpstr/>
    </vt:vector>
  </TitlesOfParts>
  <Company>UZ Leuven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Formulier: bijlage 15quater - Verordening geneeskundige verzorging van 28 juli 2003</dc:title>
  <dc:creator>johan Blanckaert</dc:creator>
  <cp:lastModifiedBy>Linda Vandenberg</cp:lastModifiedBy>
  <cp:revision>2</cp:revision>
  <dcterms:created xsi:type="dcterms:W3CDTF">2017-01-18T07:30:00Z</dcterms:created>
  <dcterms:modified xsi:type="dcterms:W3CDTF">2017-01-18T07:30:00Z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50;#Opticien|b985a749-7cd6-4c05-9988-5f700f41c72f;#29;#Médecin|d8a1e59b-bcd7-4d2f-b75c-23b993f6e1ad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1960900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