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38A22" w14:textId="66E73C33" w:rsidR="006027FF" w:rsidRDefault="006027FF" w:rsidP="006027FF">
      <w:pPr>
        <w:jc w:val="center"/>
        <w:rPr>
          <w:lang w:val="nl-BE"/>
        </w:rPr>
      </w:pPr>
      <w:bookmarkStart w:id="0" w:name="_GoBack"/>
      <w:bookmarkEnd w:id="0"/>
      <w:r>
        <w:rPr>
          <w:lang w:val="nl-BE"/>
        </w:rPr>
        <w:t>BIJLAGE 15</w:t>
      </w:r>
      <w:r w:rsidRPr="006027FF">
        <w:rPr>
          <w:i/>
          <w:lang w:val="nl-BE"/>
        </w:rPr>
        <w:t>ter</w:t>
      </w:r>
    </w:p>
    <w:p w14:paraId="509C1AF1" w14:textId="708EB687" w:rsidR="008817B9" w:rsidRPr="00D9141E" w:rsidRDefault="00D747F3" w:rsidP="006027FF">
      <w:pPr>
        <w:jc w:val="center"/>
        <w:rPr>
          <w:lang w:val="nl-BE"/>
        </w:rPr>
      </w:pPr>
      <w:r w:rsidRPr="00D9141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46BF" wp14:editId="2186EE55">
                <wp:simplePos x="0" y="0"/>
                <wp:positionH relativeFrom="column">
                  <wp:posOffset>-71120</wp:posOffset>
                </wp:positionH>
                <wp:positionV relativeFrom="paragraph">
                  <wp:posOffset>278765</wp:posOffset>
                </wp:positionV>
                <wp:extent cx="5781675" cy="7620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3651" w14:textId="1654B7A4" w:rsidR="00A325C8" w:rsidRPr="00D01C39" w:rsidRDefault="00A325C8" w:rsidP="00763C4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KLEEFSTROOK</w:t>
                            </w:r>
                            <w:r w:rsidRPr="00D01C39">
                              <w:rPr>
                                <w:lang w:val="nl-BE"/>
                              </w:rPr>
                              <w:t xml:space="preserve"> V.I.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5.6pt;margin-top:21.95pt;width:45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" filled="f" stroked="f">
                <v:textbox>
                  <w:txbxContent>
                    <w:p w14:paraId="42423651" w14:textId="1654B7A4" w:rsidR="00A325C8" w:rsidRPr="00D01C39" w:rsidRDefault="00A325C8" w:rsidP="00763C4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KLEEFSTROOK</w:t>
                      </w:r>
                      <w:r w:rsidRPr="00D01C39">
                        <w:rPr>
                          <w:lang w:val="nl-BE"/>
                        </w:rPr>
                        <w:t xml:space="preserve"> V.I.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C39" w:rsidRPr="00D9141E">
        <w:rPr>
          <w:lang w:val="nl-BE"/>
        </w:rPr>
        <w:t>MEDISCH VOORSCHRIFT VOOR CONTACTLENZEN</w:t>
      </w:r>
    </w:p>
    <w:p w14:paraId="79A8A04E" w14:textId="3FFCA8AA" w:rsidR="008817B9" w:rsidRPr="00D9141E" w:rsidRDefault="00552A25">
      <w:pPr>
        <w:rPr>
          <w:lang w:val="nl-BE"/>
        </w:rPr>
      </w:pPr>
      <w:r w:rsidRPr="00D9141E">
        <w:rPr>
          <w:lang w:val="nl-BE"/>
        </w:rPr>
        <w:t>N</w:t>
      </w:r>
      <w:r w:rsidR="00D01C39" w:rsidRPr="00D9141E">
        <w:rPr>
          <w:lang w:val="nl-BE"/>
        </w:rPr>
        <w:t>AA</w:t>
      </w:r>
      <w:r w:rsidRPr="00D9141E">
        <w:rPr>
          <w:lang w:val="nl-BE"/>
        </w:rPr>
        <w:t>M</w:t>
      </w:r>
      <w:r w:rsidR="008817B9" w:rsidRPr="00D9141E">
        <w:rPr>
          <w:lang w:val="nl-BE"/>
        </w:rPr>
        <w:t>:</w:t>
      </w:r>
      <w:r w:rsidR="008817B9" w:rsidRPr="00D9141E">
        <w:rPr>
          <w:lang w:val="nl-BE"/>
        </w:rPr>
        <w:tab/>
      </w:r>
      <w:r w:rsidR="008817B9" w:rsidRPr="00D9141E">
        <w:rPr>
          <w:lang w:val="nl-BE"/>
        </w:rPr>
        <w:tab/>
      </w:r>
      <w:r w:rsidR="008817B9" w:rsidRPr="00D9141E">
        <w:rPr>
          <w:lang w:val="nl-BE"/>
        </w:rPr>
        <w:tab/>
      </w:r>
      <w:r w:rsidR="008817B9" w:rsidRPr="00D9141E">
        <w:rPr>
          <w:lang w:val="nl-BE"/>
        </w:rPr>
        <w:tab/>
      </w:r>
      <w:r w:rsidR="008817B9" w:rsidRPr="00D9141E">
        <w:rPr>
          <w:lang w:val="nl-BE"/>
        </w:rPr>
        <w:tab/>
      </w:r>
      <w:r w:rsidR="008817B9" w:rsidRPr="00D9141E">
        <w:rPr>
          <w:lang w:val="nl-BE"/>
        </w:rPr>
        <w:tab/>
      </w:r>
      <w:r w:rsidR="00D01C39" w:rsidRPr="00D9141E">
        <w:rPr>
          <w:lang w:val="nl-BE"/>
        </w:rPr>
        <w:t>VOORNAA</w:t>
      </w:r>
      <w:r w:rsidRPr="00D9141E">
        <w:rPr>
          <w:lang w:val="nl-BE"/>
        </w:rPr>
        <w:t>M</w:t>
      </w:r>
      <w:r w:rsidR="008817B9" w:rsidRPr="00D9141E">
        <w:rPr>
          <w:lang w:val="nl-BE"/>
        </w:rPr>
        <w:t>:</w:t>
      </w:r>
    </w:p>
    <w:p w14:paraId="261C255B" w14:textId="2CB5A5FE" w:rsidR="00AD38E5" w:rsidRPr="00D9141E" w:rsidRDefault="00D01C39" w:rsidP="00AD38E5">
      <w:pPr>
        <w:rPr>
          <w:lang w:val="nl-BE"/>
        </w:rPr>
      </w:pPr>
      <w:r w:rsidRPr="00D9141E">
        <w:rPr>
          <w:lang w:val="nl-BE"/>
        </w:rPr>
        <w:t>GEBOORTEDATUM</w:t>
      </w:r>
      <w:r w:rsidR="008817B9" w:rsidRPr="00D9141E">
        <w:rPr>
          <w:lang w:val="nl-BE"/>
        </w:rPr>
        <w:t xml:space="preserve"> :</w:t>
      </w:r>
    </w:p>
    <w:p w14:paraId="4E19F00F" w14:textId="71237252" w:rsidR="00824074" w:rsidRPr="00D9141E" w:rsidRDefault="00AD38E5" w:rsidP="00763C4C">
      <w:pPr>
        <w:rPr>
          <w:lang w:val="nl-BE"/>
        </w:rPr>
      </w:pPr>
      <w:r w:rsidRPr="00D9141E">
        <w:rPr>
          <w:lang w:val="nl-BE"/>
        </w:rPr>
        <w:t>---------------------------------------------------------------------------------</w:t>
      </w:r>
      <w:r w:rsidR="00763C4C" w:rsidRPr="00D9141E">
        <w:rPr>
          <w:lang w:val="nl-BE"/>
        </w:rPr>
        <w:t>-------------------------------</w:t>
      </w:r>
    </w:p>
    <w:p w14:paraId="1FBFC531" w14:textId="6447A82A" w:rsidR="00056E88" w:rsidRPr="00D9141E" w:rsidRDefault="00D01C39" w:rsidP="00763C4C">
      <w:pPr>
        <w:rPr>
          <w:lang w:val="nl-BE"/>
        </w:rPr>
      </w:pPr>
      <w:r w:rsidRPr="00D9141E">
        <w:rPr>
          <w:lang w:val="nl-BE"/>
        </w:rPr>
        <w:t>Bril</w:t>
      </w:r>
      <w:r w:rsidR="003E3936" w:rsidRPr="00D9141E">
        <w:rPr>
          <w:lang w:val="nl-BE"/>
        </w:rPr>
        <w:t>lenglazen</w:t>
      </w:r>
      <w:r w:rsidRPr="00D9141E">
        <w:rPr>
          <w:lang w:val="nl-BE"/>
        </w:rPr>
        <w:t>-refractie</w:t>
      </w:r>
      <w:r w:rsidR="003E3936" w:rsidRPr="00D9141E">
        <w:rPr>
          <w:lang w:val="nl-BE"/>
        </w:rPr>
        <w:t xml:space="preserve"> (verplicht </w:t>
      </w:r>
      <w:r w:rsidR="002054E1" w:rsidRPr="00D9141E">
        <w:rPr>
          <w:lang w:val="nl-BE"/>
        </w:rPr>
        <w:t xml:space="preserve">in </w:t>
      </w:r>
      <w:r w:rsidR="003E3936" w:rsidRPr="00D9141E">
        <w:rPr>
          <w:lang w:val="nl-BE"/>
        </w:rPr>
        <w:t>te vullen – vertex : 12mm)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039"/>
        <w:gridCol w:w="1040"/>
        <w:gridCol w:w="1040"/>
        <w:gridCol w:w="1276"/>
        <w:gridCol w:w="1098"/>
        <w:gridCol w:w="1098"/>
        <w:gridCol w:w="1098"/>
      </w:tblGrid>
      <w:tr w:rsidR="006B3022" w:rsidRPr="00D9141E" w14:paraId="4D83671A" w14:textId="77777777" w:rsidTr="006B3022">
        <w:trPr>
          <w:trHeight w:val="278"/>
        </w:trPr>
        <w:tc>
          <w:tcPr>
            <w:tcW w:w="1242" w:type="dxa"/>
          </w:tcPr>
          <w:p w14:paraId="1728838F" w14:textId="6D5049CE" w:rsidR="006B3022" w:rsidRPr="00D9141E" w:rsidRDefault="00D01C39" w:rsidP="008817B9">
            <w:r w:rsidRPr="00D9141E">
              <w:t>R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084BCDB5" w14:textId="20EE3711" w:rsidR="006B3022" w:rsidRPr="00D9141E" w:rsidRDefault="006B3022" w:rsidP="00D01C39">
            <w:r w:rsidRPr="00D9141E">
              <w:t>S</w:t>
            </w:r>
            <w:r w:rsidR="00D01C39" w:rsidRPr="00D9141E">
              <w:t>FR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5F1F5A8A" w14:textId="5EF01A0C" w:rsidR="006B3022" w:rsidRPr="00D9141E" w:rsidRDefault="006B3022" w:rsidP="00623E60">
            <w:r w:rsidRPr="00D9141E">
              <w:t>C</w:t>
            </w:r>
            <w:r w:rsidR="00623E60" w:rsidRPr="00D9141E">
              <w:t>I</w:t>
            </w:r>
            <w:r w:rsidRPr="00D9141E">
              <w:t>L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50E14C67" w14:textId="75E1A802" w:rsidR="006B3022" w:rsidRPr="00D9141E" w:rsidRDefault="006B3022" w:rsidP="00D01C39">
            <w:r w:rsidRPr="00D9141E">
              <w:t>A</w:t>
            </w:r>
            <w:r w:rsidR="00D01C39" w:rsidRPr="00D9141E">
              <w:t>S</w:t>
            </w:r>
          </w:p>
        </w:tc>
        <w:tc>
          <w:tcPr>
            <w:tcW w:w="1276" w:type="dxa"/>
          </w:tcPr>
          <w:p w14:paraId="7F6DF76A" w14:textId="51EDD216" w:rsidR="006B3022" w:rsidRPr="00D9141E" w:rsidRDefault="00D01C39" w:rsidP="008817B9">
            <w:r w:rsidRPr="00D9141E">
              <w:t>L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38B9A6A1" w14:textId="110266A1" w:rsidR="006B3022" w:rsidRPr="00D9141E" w:rsidRDefault="006B3022" w:rsidP="00D01C39">
            <w:r w:rsidRPr="00D9141E">
              <w:t>S</w:t>
            </w:r>
            <w:r w:rsidR="00D01C39" w:rsidRPr="00D9141E">
              <w:t>FR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53A318D" w14:textId="54BA94E8" w:rsidR="006B3022" w:rsidRPr="00D9141E" w:rsidRDefault="006B3022" w:rsidP="00623E60">
            <w:r w:rsidRPr="00D9141E">
              <w:t>C</w:t>
            </w:r>
            <w:r w:rsidR="00623E60" w:rsidRPr="00D9141E">
              <w:t>I</w:t>
            </w:r>
            <w:r w:rsidRPr="00D9141E">
              <w:t>L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48BB780" w14:textId="2956AF6E" w:rsidR="006B3022" w:rsidRPr="00D9141E" w:rsidRDefault="006B3022" w:rsidP="00D01C39">
            <w:r w:rsidRPr="00D9141E">
              <w:t>A</w:t>
            </w:r>
            <w:r w:rsidR="00D01C39" w:rsidRPr="00D9141E">
              <w:t>S</w:t>
            </w:r>
          </w:p>
        </w:tc>
      </w:tr>
      <w:tr w:rsidR="006B3022" w:rsidRPr="00D9141E" w14:paraId="37DE0A35" w14:textId="77777777" w:rsidTr="006B3022">
        <w:trPr>
          <w:trHeight w:val="299"/>
        </w:trPr>
        <w:tc>
          <w:tcPr>
            <w:tcW w:w="1242" w:type="dxa"/>
          </w:tcPr>
          <w:p w14:paraId="45172736" w14:textId="51C776CF" w:rsidR="006B3022" w:rsidRPr="00D9141E" w:rsidRDefault="00D01C39" w:rsidP="008817B9">
            <w:r w:rsidRPr="00D9141E">
              <w:t>VER</w:t>
            </w:r>
          </w:p>
        </w:tc>
        <w:tc>
          <w:tcPr>
            <w:tcW w:w="1039" w:type="dxa"/>
          </w:tcPr>
          <w:p w14:paraId="2448297F" w14:textId="77777777" w:rsidR="006B3022" w:rsidRPr="00D9141E" w:rsidRDefault="006B3022" w:rsidP="008817B9"/>
        </w:tc>
        <w:tc>
          <w:tcPr>
            <w:tcW w:w="1040" w:type="dxa"/>
          </w:tcPr>
          <w:p w14:paraId="7F6CAFAB" w14:textId="77777777" w:rsidR="006B3022" w:rsidRPr="00D9141E" w:rsidRDefault="006B3022" w:rsidP="008817B9"/>
        </w:tc>
        <w:tc>
          <w:tcPr>
            <w:tcW w:w="1040" w:type="dxa"/>
          </w:tcPr>
          <w:p w14:paraId="079C3EB7" w14:textId="77777777" w:rsidR="006B3022" w:rsidRPr="00D9141E" w:rsidRDefault="006B3022" w:rsidP="008817B9"/>
        </w:tc>
        <w:tc>
          <w:tcPr>
            <w:tcW w:w="1276" w:type="dxa"/>
          </w:tcPr>
          <w:p w14:paraId="19521CEF" w14:textId="5DA1CE34" w:rsidR="006B3022" w:rsidRPr="00D9141E" w:rsidRDefault="00D01C39" w:rsidP="008817B9">
            <w:r w:rsidRPr="00D9141E">
              <w:t>VER</w:t>
            </w:r>
          </w:p>
        </w:tc>
        <w:tc>
          <w:tcPr>
            <w:tcW w:w="1098" w:type="dxa"/>
          </w:tcPr>
          <w:p w14:paraId="7E2CCABF" w14:textId="77777777" w:rsidR="006B3022" w:rsidRPr="00D9141E" w:rsidRDefault="006B3022" w:rsidP="008817B9"/>
        </w:tc>
        <w:tc>
          <w:tcPr>
            <w:tcW w:w="1098" w:type="dxa"/>
          </w:tcPr>
          <w:p w14:paraId="176AFDFF" w14:textId="77777777" w:rsidR="006B3022" w:rsidRPr="00D9141E" w:rsidRDefault="006B3022" w:rsidP="008817B9"/>
        </w:tc>
        <w:tc>
          <w:tcPr>
            <w:tcW w:w="1098" w:type="dxa"/>
          </w:tcPr>
          <w:p w14:paraId="7E9ED5CE" w14:textId="77777777" w:rsidR="006B3022" w:rsidRPr="00D9141E" w:rsidRDefault="006B3022" w:rsidP="008817B9"/>
        </w:tc>
      </w:tr>
      <w:tr w:rsidR="006B3022" w:rsidRPr="00D9141E" w14:paraId="1DA5705D" w14:textId="77777777" w:rsidTr="006B3022">
        <w:trPr>
          <w:trHeight w:val="278"/>
        </w:trPr>
        <w:tc>
          <w:tcPr>
            <w:tcW w:w="1242" w:type="dxa"/>
          </w:tcPr>
          <w:p w14:paraId="5C3A7170" w14:textId="210B5E04" w:rsidR="006B3022" w:rsidRPr="00D9141E" w:rsidRDefault="00D01C39" w:rsidP="008817B9">
            <w:r w:rsidRPr="00D9141E">
              <w:t>TUSSEN</w:t>
            </w:r>
          </w:p>
        </w:tc>
        <w:tc>
          <w:tcPr>
            <w:tcW w:w="1039" w:type="dxa"/>
          </w:tcPr>
          <w:p w14:paraId="491EBBE4" w14:textId="77777777" w:rsidR="006B3022" w:rsidRPr="00D9141E" w:rsidRDefault="006B3022" w:rsidP="008817B9"/>
        </w:tc>
        <w:tc>
          <w:tcPr>
            <w:tcW w:w="1040" w:type="dxa"/>
          </w:tcPr>
          <w:p w14:paraId="3B1AEA60" w14:textId="77777777" w:rsidR="006B3022" w:rsidRPr="00D9141E" w:rsidRDefault="006B3022" w:rsidP="008817B9"/>
        </w:tc>
        <w:tc>
          <w:tcPr>
            <w:tcW w:w="1040" w:type="dxa"/>
          </w:tcPr>
          <w:p w14:paraId="129E48D5" w14:textId="77777777" w:rsidR="006B3022" w:rsidRPr="00D9141E" w:rsidRDefault="006B3022" w:rsidP="008817B9"/>
        </w:tc>
        <w:tc>
          <w:tcPr>
            <w:tcW w:w="1276" w:type="dxa"/>
          </w:tcPr>
          <w:p w14:paraId="5656B88C" w14:textId="310732DC" w:rsidR="006B3022" w:rsidRPr="00D9141E" w:rsidRDefault="00D01C39" w:rsidP="008817B9">
            <w:r w:rsidRPr="00D9141E">
              <w:t>TUSSEN</w:t>
            </w:r>
          </w:p>
        </w:tc>
        <w:tc>
          <w:tcPr>
            <w:tcW w:w="1098" w:type="dxa"/>
          </w:tcPr>
          <w:p w14:paraId="57F2B5EA" w14:textId="77777777" w:rsidR="006B3022" w:rsidRPr="00D9141E" w:rsidRDefault="006B3022" w:rsidP="008817B9"/>
        </w:tc>
        <w:tc>
          <w:tcPr>
            <w:tcW w:w="1098" w:type="dxa"/>
          </w:tcPr>
          <w:p w14:paraId="1539B0CC" w14:textId="77777777" w:rsidR="006B3022" w:rsidRPr="00D9141E" w:rsidRDefault="006B3022" w:rsidP="008817B9"/>
        </w:tc>
        <w:tc>
          <w:tcPr>
            <w:tcW w:w="1098" w:type="dxa"/>
          </w:tcPr>
          <w:p w14:paraId="61402CF7" w14:textId="77777777" w:rsidR="006B3022" w:rsidRPr="00D9141E" w:rsidRDefault="006B3022" w:rsidP="008817B9"/>
        </w:tc>
      </w:tr>
      <w:tr w:rsidR="006B3022" w:rsidRPr="00D9141E" w14:paraId="4E556AF3" w14:textId="77777777" w:rsidTr="006B3022">
        <w:trPr>
          <w:trHeight w:val="299"/>
        </w:trPr>
        <w:tc>
          <w:tcPr>
            <w:tcW w:w="1242" w:type="dxa"/>
          </w:tcPr>
          <w:p w14:paraId="6ED4688A" w14:textId="0C5AE24C" w:rsidR="006B3022" w:rsidRPr="00D9141E" w:rsidRDefault="00D01C39" w:rsidP="008817B9">
            <w:r w:rsidRPr="00D9141E">
              <w:t>NABIJ</w:t>
            </w:r>
          </w:p>
        </w:tc>
        <w:tc>
          <w:tcPr>
            <w:tcW w:w="1039" w:type="dxa"/>
          </w:tcPr>
          <w:p w14:paraId="65BB5E48" w14:textId="77777777" w:rsidR="006B3022" w:rsidRPr="00D9141E" w:rsidRDefault="006B3022" w:rsidP="008817B9"/>
        </w:tc>
        <w:tc>
          <w:tcPr>
            <w:tcW w:w="1040" w:type="dxa"/>
          </w:tcPr>
          <w:p w14:paraId="601CDC93" w14:textId="77777777" w:rsidR="006B3022" w:rsidRPr="00D9141E" w:rsidRDefault="006B3022" w:rsidP="008817B9"/>
        </w:tc>
        <w:tc>
          <w:tcPr>
            <w:tcW w:w="1040" w:type="dxa"/>
          </w:tcPr>
          <w:p w14:paraId="4E46ED3C" w14:textId="77777777" w:rsidR="006B3022" w:rsidRPr="00D9141E" w:rsidRDefault="006B3022" w:rsidP="008817B9"/>
        </w:tc>
        <w:tc>
          <w:tcPr>
            <w:tcW w:w="1276" w:type="dxa"/>
          </w:tcPr>
          <w:p w14:paraId="404B7465" w14:textId="20AC6DC8" w:rsidR="006B3022" w:rsidRPr="00D9141E" w:rsidRDefault="00D01C39" w:rsidP="008817B9">
            <w:r w:rsidRPr="00D9141E">
              <w:t>NABIJ</w:t>
            </w:r>
          </w:p>
        </w:tc>
        <w:tc>
          <w:tcPr>
            <w:tcW w:w="1098" w:type="dxa"/>
          </w:tcPr>
          <w:p w14:paraId="29BD0AE1" w14:textId="77777777" w:rsidR="006B3022" w:rsidRPr="00D9141E" w:rsidRDefault="006B3022" w:rsidP="008817B9"/>
        </w:tc>
        <w:tc>
          <w:tcPr>
            <w:tcW w:w="1098" w:type="dxa"/>
          </w:tcPr>
          <w:p w14:paraId="54571874" w14:textId="77777777" w:rsidR="006B3022" w:rsidRPr="00D9141E" w:rsidRDefault="006B3022" w:rsidP="008817B9"/>
        </w:tc>
        <w:tc>
          <w:tcPr>
            <w:tcW w:w="1098" w:type="dxa"/>
          </w:tcPr>
          <w:p w14:paraId="2C51F541" w14:textId="77777777" w:rsidR="006B3022" w:rsidRPr="00D9141E" w:rsidRDefault="006B3022" w:rsidP="008817B9"/>
        </w:tc>
      </w:tr>
    </w:tbl>
    <w:tbl>
      <w:tblPr>
        <w:tblStyle w:val="Tabelraster"/>
        <w:tblpPr w:leftFromText="141" w:rightFromText="141" w:vertAnchor="text" w:horzAnchor="page" w:tblpX="2813" w:tblpY="28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056E88" w:rsidRPr="00D9141E" w14:paraId="3168281D" w14:textId="77777777" w:rsidTr="00D46DD3">
        <w:trPr>
          <w:trHeight w:val="268"/>
        </w:trPr>
        <w:tc>
          <w:tcPr>
            <w:tcW w:w="959" w:type="dxa"/>
          </w:tcPr>
          <w:p w14:paraId="4F040D05" w14:textId="77777777" w:rsidR="00056E88" w:rsidRPr="00D9141E" w:rsidRDefault="00056E88" w:rsidP="00056E88">
            <w:r w:rsidRPr="00D9141E">
              <w:t>ADD</w:t>
            </w:r>
          </w:p>
        </w:tc>
        <w:tc>
          <w:tcPr>
            <w:tcW w:w="1134" w:type="dxa"/>
          </w:tcPr>
          <w:p w14:paraId="69746589" w14:textId="77777777" w:rsidR="00056E88" w:rsidRPr="00D9141E" w:rsidRDefault="00056E88" w:rsidP="00056E88"/>
        </w:tc>
      </w:tr>
    </w:tbl>
    <w:tbl>
      <w:tblPr>
        <w:tblStyle w:val="Tabelraster"/>
        <w:tblpPr w:leftFromText="141" w:rightFromText="141" w:vertAnchor="page" w:horzAnchor="page" w:tblpX="7190" w:tblpY="4861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E96B28" w:rsidRPr="00D9141E" w14:paraId="3975D725" w14:textId="77777777" w:rsidTr="00D46DD3">
        <w:trPr>
          <w:trHeight w:val="272"/>
        </w:trPr>
        <w:tc>
          <w:tcPr>
            <w:tcW w:w="1101" w:type="dxa"/>
          </w:tcPr>
          <w:p w14:paraId="45193663" w14:textId="77777777" w:rsidR="00E96B28" w:rsidRPr="00D9141E" w:rsidRDefault="00E96B28" w:rsidP="00CD7926">
            <w:r w:rsidRPr="00D9141E">
              <w:t>ADD</w:t>
            </w:r>
          </w:p>
        </w:tc>
        <w:tc>
          <w:tcPr>
            <w:tcW w:w="1134" w:type="dxa"/>
          </w:tcPr>
          <w:p w14:paraId="73485871" w14:textId="77777777" w:rsidR="00E96B28" w:rsidRPr="00D9141E" w:rsidRDefault="00E96B28" w:rsidP="00CD7926"/>
        </w:tc>
      </w:tr>
    </w:tbl>
    <w:p w14:paraId="48E4FF96" w14:textId="77777777" w:rsidR="008817B9" w:rsidRPr="00D9141E" w:rsidRDefault="008817B9">
      <w:pPr>
        <w:rPr>
          <w:sz w:val="20"/>
        </w:rPr>
      </w:pPr>
    </w:p>
    <w:p w14:paraId="69C7EFC2" w14:textId="77777777" w:rsidR="002166F0" w:rsidRPr="00D9141E" w:rsidRDefault="002166F0">
      <w:pPr>
        <w:rPr>
          <w:sz w:val="16"/>
        </w:rPr>
      </w:pPr>
    </w:p>
    <w:p w14:paraId="377122CF" w14:textId="69D40714" w:rsidR="009C4AA3" w:rsidRPr="00D9141E" w:rsidRDefault="002054E1" w:rsidP="00C8321F">
      <w:pPr>
        <w:rPr>
          <w:sz w:val="20"/>
          <w:szCs w:val="20"/>
          <w:lang w:val="fr-BE"/>
        </w:rPr>
      </w:pPr>
      <w:r w:rsidRPr="00D9141E">
        <w:rPr>
          <w:sz w:val="20"/>
          <w:szCs w:val="20"/>
          <w:lang w:val="fr-BE"/>
        </w:rPr>
        <w:t>CORRECTIE</w:t>
      </w:r>
      <w:r w:rsidR="00D01C39" w:rsidRPr="00D9141E">
        <w:rPr>
          <w:sz w:val="20"/>
          <w:szCs w:val="20"/>
          <w:lang w:val="fr-BE"/>
        </w:rPr>
        <w:t>MIDDEL</w:t>
      </w:r>
    </w:p>
    <w:p w14:paraId="089C0581" w14:textId="06207139" w:rsidR="00C8321F" w:rsidRPr="00D9141E" w:rsidRDefault="00C8321F" w:rsidP="006B3022">
      <w:pPr>
        <w:ind w:firstLine="708"/>
        <w:rPr>
          <w:sz w:val="20"/>
          <w:szCs w:val="20"/>
          <w:lang w:val="fr-BE"/>
        </w:rPr>
      </w:pPr>
      <w:r w:rsidRPr="00D9141E">
        <w:rPr>
          <w:sz w:val="20"/>
          <w:szCs w:val="20"/>
          <w:lang w:val="fr-BE"/>
        </w:rPr>
        <w:t>OPTISCHE CONTACTLENZEN</w:t>
      </w:r>
      <w:r w:rsidR="00CD7926">
        <w:rPr>
          <w:sz w:val="20"/>
          <w:szCs w:val="20"/>
          <w:lang w:val="fr-BE"/>
        </w:rPr>
        <w:t xml:space="preserve"> (</w:t>
      </w:r>
      <w:proofErr w:type="spellStart"/>
      <w:r w:rsidR="00CD7926">
        <w:rPr>
          <w:sz w:val="20"/>
          <w:szCs w:val="20"/>
          <w:lang w:val="fr-BE"/>
        </w:rPr>
        <w:t>groep</w:t>
      </w:r>
      <w:proofErr w:type="spellEnd"/>
      <w:r w:rsidR="00CD7926">
        <w:rPr>
          <w:sz w:val="20"/>
          <w:szCs w:val="20"/>
          <w:lang w:val="fr-BE"/>
        </w:rPr>
        <w:t xml:space="preserve"> 1)</w:t>
      </w:r>
    </w:p>
    <w:p w14:paraId="0A51337F" w14:textId="12E84430" w:rsidR="009C4AA3" w:rsidRPr="00D9141E" w:rsidRDefault="00117C42" w:rsidP="0061368D">
      <w:pPr>
        <w:ind w:left="708" w:firstLine="708"/>
        <w:rPr>
          <w:sz w:val="20"/>
          <w:szCs w:val="20"/>
          <w:lang w:val="fr-BE"/>
        </w:rPr>
      </w:pP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rFonts w:ascii="Symbol" w:hAnsi="Symbol"/>
          <w:sz w:val="20"/>
          <w:szCs w:val="20"/>
        </w:rPr>
        <w:t></w:t>
      </w:r>
      <w:r w:rsidRPr="00D9141E">
        <w:rPr>
          <w:rFonts w:ascii="Symbol" w:hAnsi="Symbol"/>
          <w:sz w:val="20"/>
          <w:szCs w:val="20"/>
        </w:rPr>
        <w:t></w:t>
      </w:r>
      <w:proofErr w:type="spellStart"/>
      <w:r w:rsidR="00D01C39" w:rsidRPr="00D9141E">
        <w:rPr>
          <w:sz w:val="20"/>
          <w:szCs w:val="20"/>
          <w:lang w:val="fr-BE"/>
        </w:rPr>
        <w:t>Soepele</w:t>
      </w:r>
      <w:proofErr w:type="spellEnd"/>
      <w:r w:rsidR="00D01C39" w:rsidRPr="00D9141E">
        <w:rPr>
          <w:sz w:val="20"/>
          <w:szCs w:val="20"/>
          <w:lang w:val="fr-BE"/>
        </w:rPr>
        <w:t xml:space="preserve"> </w:t>
      </w:r>
      <w:proofErr w:type="spellStart"/>
      <w:r w:rsidR="00D01C39" w:rsidRPr="00D9141E">
        <w:rPr>
          <w:sz w:val="20"/>
          <w:szCs w:val="20"/>
          <w:lang w:val="fr-BE"/>
        </w:rPr>
        <w:t>len</w:t>
      </w:r>
      <w:r w:rsidR="00623E60" w:rsidRPr="00D9141E">
        <w:rPr>
          <w:sz w:val="20"/>
          <w:szCs w:val="20"/>
          <w:lang w:val="fr-BE"/>
        </w:rPr>
        <w:t>zen</w:t>
      </w:r>
      <w:proofErr w:type="spellEnd"/>
      <w:r w:rsidR="00623E60" w:rsidRPr="00D9141E">
        <w:rPr>
          <w:sz w:val="20"/>
          <w:szCs w:val="20"/>
          <w:lang w:val="fr-BE"/>
        </w:rPr>
        <w:tab/>
      </w: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sz w:val="20"/>
          <w:szCs w:val="20"/>
          <w:lang w:val="fr-BE"/>
        </w:rPr>
        <w:t xml:space="preserve"> </w:t>
      </w:r>
      <w:r w:rsidR="005E3D04" w:rsidRPr="00D9141E">
        <w:rPr>
          <w:sz w:val="20"/>
          <w:szCs w:val="20"/>
          <w:lang w:val="fr-BE"/>
        </w:rPr>
        <w:t xml:space="preserve"> </w:t>
      </w:r>
      <w:proofErr w:type="spellStart"/>
      <w:r w:rsidR="00D01C39" w:rsidRPr="00D9141E">
        <w:rPr>
          <w:sz w:val="20"/>
          <w:szCs w:val="20"/>
          <w:lang w:val="fr-BE"/>
        </w:rPr>
        <w:t>Sferisch</w:t>
      </w:r>
      <w:proofErr w:type="spellEnd"/>
      <w:r w:rsidR="006B3022" w:rsidRPr="00D9141E">
        <w:rPr>
          <w:sz w:val="20"/>
          <w:szCs w:val="20"/>
          <w:lang w:val="fr-BE"/>
        </w:rPr>
        <w:tab/>
      </w:r>
      <w:r w:rsidR="006B3022" w:rsidRPr="00D9141E">
        <w:rPr>
          <w:sz w:val="20"/>
          <w:szCs w:val="20"/>
          <w:lang w:val="fr-BE"/>
        </w:rPr>
        <w:tab/>
      </w:r>
      <w:r w:rsidR="006B3022" w:rsidRPr="00D9141E">
        <w:rPr>
          <w:rFonts w:ascii="Symbol" w:hAnsi="Symbol"/>
          <w:sz w:val="20"/>
          <w:szCs w:val="20"/>
        </w:rPr>
        <w:t></w:t>
      </w:r>
      <w:r w:rsidR="006B3022" w:rsidRPr="00D9141E">
        <w:rPr>
          <w:rFonts w:ascii="Symbol" w:hAnsi="Symbol"/>
          <w:sz w:val="20"/>
          <w:szCs w:val="20"/>
        </w:rPr>
        <w:t></w:t>
      </w:r>
      <w:r w:rsidR="006B3022" w:rsidRPr="00D9141E">
        <w:rPr>
          <w:rFonts w:ascii="Symbol" w:hAnsi="Symbol"/>
          <w:sz w:val="20"/>
          <w:szCs w:val="20"/>
        </w:rPr>
        <w:t></w:t>
      </w:r>
      <w:proofErr w:type="spellStart"/>
      <w:r w:rsidR="00D01C39" w:rsidRPr="00D9141E">
        <w:rPr>
          <w:sz w:val="20"/>
          <w:szCs w:val="20"/>
          <w:lang w:val="fr-BE"/>
        </w:rPr>
        <w:t>Vormstabiele</w:t>
      </w:r>
      <w:proofErr w:type="spellEnd"/>
      <w:r w:rsidR="00D01C39" w:rsidRPr="00D9141E">
        <w:rPr>
          <w:sz w:val="20"/>
          <w:szCs w:val="20"/>
          <w:lang w:val="fr-BE"/>
        </w:rPr>
        <w:t xml:space="preserve"> </w:t>
      </w:r>
      <w:proofErr w:type="spellStart"/>
      <w:r w:rsidR="00D01C39" w:rsidRPr="00D9141E">
        <w:rPr>
          <w:sz w:val="20"/>
          <w:szCs w:val="20"/>
          <w:lang w:val="fr-BE"/>
        </w:rPr>
        <w:t>len</w:t>
      </w:r>
      <w:r w:rsidR="00623E60" w:rsidRPr="00D9141E">
        <w:rPr>
          <w:sz w:val="20"/>
          <w:szCs w:val="20"/>
          <w:lang w:val="fr-BE"/>
        </w:rPr>
        <w:t>zen</w:t>
      </w:r>
      <w:proofErr w:type="spellEnd"/>
      <w:r w:rsidR="006B3022" w:rsidRPr="00D9141E">
        <w:rPr>
          <w:sz w:val="20"/>
          <w:szCs w:val="20"/>
          <w:lang w:val="fr-BE"/>
        </w:rPr>
        <w:tab/>
      </w:r>
      <w:r w:rsidR="006B3022" w:rsidRPr="00D9141E">
        <w:rPr>
          <w:rFonts w:ascii="Symbol" w:hAnsi="Symbol"/>
          <w:sz w:val="20"/>
          <w:szCs w:val="20"/>
        </w:rPr>
        <w:t></w:t>
      </w:r>
      <w:r w:rsidR="006B3022" w:rsidRPr="00D9141E">
        <w:rPr>
          <w:sz w:val="20"/>
          <w:szCs w:val="20"/>
          <w:lang w:val="fr-BE"/>
        </w:rPr>
        <w:t xml:space="preserve">  </w:t>
      </w:r>
      <w:proofErr w:type="spellStart"/>
      <w:r w:rsidR="00D01C39" w:rsidRPr="00D9141E">
        <w:rPr>
          <w:sz w:val="20"/>
          <w:szCs w:val="20"/>
          <w:lang w:val="fr-BE"/>
        </w:rPr>
        <w:t>Sferisch</w:t>
      </w:r>
      <w:proofErr w:type="spellEnd"/>
    </w:p>
    <w:p w14:paraId="68314FDF" w14:textId="055BD870" w:rsidR="009C4AA3" w:rsidRPr="00586212" w:rsidRDefault="00CC2011" w:rsidP="0061368D">
      <w:pPr>
        <w:ind w:left="2832" w:firstLine="708"/>
        <w:rPr>
          <w:sz w:val="20"/>
          <w:szCs w:val="20"/>
          <w:lang w:val="fr-BE"/>
        </w:rPr>
      </w:pP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rFonts w:ascii="Symbol" w:hAnsi="Symbol"/>
          <w:sz w:val="20"/>
          <w:szCs w:val="20"/>
        </w:rPr>
        <w:t></w:t>
      </w:r>
      <w:r w:rsidRPr="00D9141E">
        <w:rPr>
          <w:rFonts w:ascii="Symbol" w:hAnsi="Symbol"/>
          <w:sz w:val="20"/>
          <w:szCs w:val="20"/>
        </w:rPr>
        <w:t></w:t>
      </w:r>
      <w:proofErr w:type="spellStart"/>
      <w:r w:rsidR="00D01C39" w:rsidRPr="00586212">
        <w:rPr>
          <w:sz w:val="20"/>
          <w:szCs w:val="20"/>
          <w:lang w:val="fr-BE"/>
        </w:rPr>
        <w:t>Torisch</w:t>
      </w:r>
      <w:proofErr w:type="spellEnd"/>
      <w:r w:rsidRPr="00586212">
        <w:rPr>
          <w:sz w:val="20"/>
          <w:szCs w:val="20"/>
          <w:lang w:val="fr-BE"/>
        </w:rPr>
        <w:tab/>
      </w:r>
      <w:r w:rsidR="009C4AA3" w:rsidRPr="00586212">
        <w:rPr>
          <w:sz w:val="20"/>
          <w:szCs w:val="20"/>
          <w:lang w:val="fr-BE"/>
        </w:rPr>
        <w:tab/>
      </w:r>
      <w:r w:rsidR="009C4AA3" w:rsidRPr="00586212">
        <w:rPr>
          <w:sz w:val="20"/>
          <w:szCs w:val="20"/>
          <w:lang w:val="fr-BE"/>
        </w:rPr>
        <w:tab/>
      </w:r>
      <w:r w:rsidR="005E3D04" w:rsidRPr="00586212">
        <w:rPr>
          <w:sz w:val="20"/>
          <w:szCs w:val="20"/>
          <w:lang w:val="fr-BE"/>
        </w:rPr>
        <w:tab/>
      </w:r>
      <w:r w:rsidR="00552A25" w:rsidRPr="00586212">
        <w:rPr>
          <w:sz w:val="20"/>
          <w:szCs w:val="20"/>
          <w:lang w:val="fr-BE"/>
        </w:rPr>
        <w:tab/>
      </w:r>
      <w:r w:rsidR="00117C42" w:rsidRPr="00D9141E">
        <w:rPr>
          <w:rFonts w:ascii="Symbol" w:hAnsi="Symbol"/>
          <w:sz w:val="20"/>
          <w:szCs w:val="20"/>
        </w:rPr>
        <w:t></w:t>
      </w:r>
      <w:r w:rsidR="00117C42" w:rsidRPr="00D9141E">
        <w:rPr>
          <w:rFonts w:ascii="Symbol" w:hAnsi="Symbol"/>
          <w:sz w:val="20"/>
          <w:szCs w:val="20"/>
        </w:rPr>
        <w:t></w:t>
      </w:r>
      <w:r w:rsidR="00117C42" w:rsidRPr="00D9141E">
        <w:rPr>
          <w:rFonts w:ascii="Symbol" w:hAnsi="Symbol"/>
          <w:sz w:val="20"/>
          <w:szCs w:val="20"/>
        </w:rPr>
        <w:t></w:t>
      </w:r>
      <w:proofErr w:type="spellStart"/>
      <w:r w:rsidR="00D01C39" w:rsidRPr="00586212">
        <w:rPr>
          <w:sz w:val="20"/>
          <w:szCs w:val="20"/>
          <w:lang w:val="fr-BE"/>
        </w:rPr>
        <w:t>Torisch</w:t>
      </w:r>
      <w:proofErr w:type="spellEnd"/>
    </w:p>
    <w:p w14:paraId="0581F9CB" w14:textId="5ACD8F6C" w:rsidR="009C4AA3" w:rsidRPr="00586212" w:rsidRDefault="00D01C39" w:rsidP="00CD7926">
      <w:pPr>
        <w:ind w:right="-573" w:firstLine="708"/>
        <w:rPr>
          <w:sz w:val="18"/>
          <w:szCs w:val="18"/>
          <w:lang w:val="fr-BE"/>
        </w:rPr>
      </w:pPr>
      <w:r w:rsidRPr="00586212">
        <w:rPr>
          <w:sz w:val="20"/>
          <w:szCs w:val="20"/>
          <w:lang w:val="fr-BE"/>
        </w:rPr>
        <w:t>SPECIFIEKE CONTACTLENZEN</w:t>
      </w:r>
      <w:r w:rsidR="006B3022" w:rsidRPr="00586212">
        <w:rPr>
          <w:sz w:val="20"/>
          <w:szCs w:val="20"/>
          <w:lang w:val="fr-BE"/>
        </w:rPr>
        <w:t xml:space="preserve"> </w:t>
      </w:r>
      <w:proofErr w:type="spellStart"/>
      <w:r w:rsidR="00CD7926" w:rsidRPr="00586212">
        <w:rPr>
          <w:rFonts w:cs="Cambria"/>
          <w:sz w:val="20"/>
          <w:szCs w:val="20"/>
          <w:lang w:val="fr-BE"/>
        </w:rPr>
        <w:t>voor</w:t>
      </w:r>
      <w:proofErr w:type="spellEnd"/>
      <w:r w:rsidR="00CD7926" w:rsidRPr="00586212">
        <w:rPr>
          <w:rFonts w:cs="Cambria"/>
          <w:sz w:val="20"/>
          <w:szCs w:val="20"/>
          <w:lang w:val="fr-BE"/>
        </w:rPr>
        <w:t xml:space="preserve"> ONREGELMATIGHEDEN CORNEA (</w:t>
      </w:r>
      <w:proofErr w:type="spellStart"/>
      <w:r w:rsidR="00CD7926" w:rsidRPr="00586212">
        <w:rPr>
          <w:rFonts w:cs="Cambria"/>
          <w:sz w:val="20"/>
          <w:szCs w:val="20"/>
          <w:lang w:val="fr-BE"/>
        </w:rPr>
        <w:t>groep</w:t>
      </w:r>
      <w:proofErr w:type="spellEnd"/>
      <w:r w:rsidR="00CD7926" w:rsidRPr="00586212">
        <w:rPr>
          <w:rFonts w:cs="Cambria"/>
          <w:sz w:val="20"/>
          <w:szCs w:val="20"/>
          <w:lang w:val="fr-BE"/>
        </w:rPr>
        <w:t xml:space="preserve"> 2</w:t>
      </w:r>
      <w:r w:rsidR="00A325C8" w:rsidRPr="00586212">
        <w:rPr>
          <w:rFonts w:ascii="Cambria" w:hAnsi="Cambria" w:cs="Cambria"/>
          <w:sz w:val="18"/>
          <w:lang w:val="fr-BE"/>
        </w:rPr>
        <w:t>)</w:t>
      </w:r>
      <w:r w:rsidR="006B3022" w:rsidRPr="00586212">
        <w:rPr>
          <w:rFonts w:ascii="Symbol" w:hAnsi="Symbol"/>
          <w:sz w:val="20"/>
          <w:szCs w:val="20"/>
          <w:lang w:val="fr-BE"/>
        </w:rPr>
        <w:tab/>
      </w:r>
      <w:r w:rsidR="006B3022" w:rsidRPr="00586212">
        <w:rPr>
          <w:rFonts w:ascii="Symbol" w:hAnsi="Symbol"/>
          <w:sz w:val="20"/>
          <w:szCs w:val="20"/>
          <w:lang w:val="fr-BE"/>
        </w:rPr>
        <w:tab/>
      </w:r>
      <w:r w:rsidR="006B3022" w:rsidRPr="00586212">
        <w:rPr>
          <w:rFonts w:ascii="Symbol" w:hAnsi="Symbol"/>
          <w:sz w:val="20"/>
          <w:szCs w:val="20"/>
          <w:lang w:val="fr-BE"/>
        </w:rPr>
        <w:tab/>
      </w:r>
      <w:r w:rsidR="009C4AA3" w:rsidRPr="00586212">
        <w:rPr>
          <w:sz w:val="20"/>
          <w:szCs w:val="20"/>
          <w:lang w:val="fr-BE"/>
        </w:rPr>
        <w:tab/>
      </w:r>
      <w:r w:rsidR="00CC2011" w:rsidRPr="00CD7926">
        <w:rPr>
          <w:rFonts w:ascii="Symbol" w:hAnsi="Symbol"/>
          <w:sz w:val="20"/>
          <w:szCs w:val="20"/>
        </w:rPr>
        <w:t></w:t>
      </w:r>
      <w:r w:rsidR="00CC2011" w:rsidRPr="00CD7926">
        <w:rPr>
          <w:rFonts w:ascii="Symbol" w:hAnsi="Symbol"/>
          <w:sz w:val="20"/>
          <w:szCs w:val="20"/>
        </w:rPr>
        <w:t></w:t>
      </w:r>
      <w:r w:rsidR="00CC2011" w:rsidRPr="00CD7926">
        <w:rPr>
          <w:rFonts w:ascii="Symbol" w:hAnsi="Symbol"/>
          <w:sz w:val="20"/>
          <w:szCs w:val="20"/>
        </w:rPr>
        <w:t></w:t>
      </w:r>
      <w:proofErr w:type="spellStart"/>
      <w:r w:rsidRPr="00586212">
        <w:rPr>
          <w:sz w:val="20"/>
          <w:szCs w:val="20"/>
          <w:lang w:val="fr-BE"/>
        </w:rPr>
        <w:t>Soepel</w:t>
      </w:r>
      <w:r w:rsidR="00352979" w:rsidRPr="00586212">
        <w:rPr>
          <w:sz w:val="20"/>
          <w:szCs w:val="20"/>
          <w:lang w:val="fr-BE"/>
        </w:rPr>
        <w:t>e</w:t>
      </w:r>
      <w:proofErr w:type="spellEnd"/>
      <w:r w:rsidRPr="00586212">
        <w:rPr>
          <w:sz w:val="20"/>
          <w:szCs w:val="20"/>
          <w:lang w:val="fr-BE"/>
        </w:rPr>
        <w:t xml:space="preserve"> of hybride</w:t>
      </w:r>
      <w:r w:rsidR="00CD7926" w:rsidRPr="00586212">
        <w:rPr>
          <w:sz w:val="20"/>
          <w:szCs w:val="20"/>
          <w:lang w:val="fr-BE"/>
        </w:rPr>
        <w:t xml:space="preserve">  </w:t>
      </w:r>
      <w:r w:rsidR="00CD7926" w:rsidRPr="00CD7926">
        <w:rPr>
          <w:rFonts w:ascii="Symbol" w:hAnsi="Symbol"/>
          <w:sz w:val="20"/>
          <w:szCs w:val="20"/>
        </w:rPr>
        <w:t></w:t>
      </w:r>
      <w:r w:rsidR="00CD7926" w:rsidRPr="00CD7926">
        <w:rPr>
          <w:rFonts w:ascii="Symbol" w:hAnsi="Symbol"/>
          <w:sz w:val="20"/>
          <w:szCs w:val="20"/>
        </w:rPr>
        <w:t></w:t>
      </w:r>
      <w:proofErr w:type="spellStart"/>
      <w:r w:rsidR="00CD7926" w:rsidRPr="00586212">
        <w:rPr>
          <w:sz w:val="20"/>
          <w:szCs w:val="20"/>
          <w:lang w:val="fr-BE"/>
        </w:rPr>
        <w:t>Vormstabiele</w:t>
      </w:r>
      <w:proofErr w:type="spellEnd"/>
      <w:r w:rsidR="00CD7926" w:rsidRPr="00586212">
        <w:rPr>
          <w:sz w:val="20"/>
          <w:szCs w:val="20"/>
          <w:lang w:val="fr-BE"/>
        </w:rPr>
        <w:t xml:space="preserve"> </w:t>
      </w:r>
      <w:proofErr w:type="spellStart"/>
      <w:r w:rsidR="00CD7926" w:rsidRPr="00586212">
        <w:rPr>
          <w:sz w:val="20"/>
          <w:szCs w:val="20"/>
          <w:lang w:val="fr-BE"/>
        </w:rPr>
        <w:t>corneale</w:t>
      </w:r>
      <w:proofErr w:type="spellEnd"/>
      <w:r w:rsidR="00CD7926" w:rsidRPr="00586212">
        <w:rPr>
          <w:sz w:val="20"/>
          <w:szCs w:val="20"/>
          <w:lang w:val="fr-BE"/>
        </w:rPr>
        <w:t xml:space="preserve">  </w:t>
      </w:r>
      <w:r w:rsidR="00CD7926" w:rsidRPr="00CD7926">
        <w:rPr>
          <w:rFonts w:ascii="Symbol" w:hAnsi="Symbol"/>
          <w:sz w:val="20"/>
          <w:szCs w:val="20"/>
        </w:rPr>
        <w:t></w:t>
      </w:r>
      <w:r w:rsidR="00CD7926" w:rsidRPr="00CD7926">
        <w:rPr>
          <w:rFonts w:ascii="Symbol" w:hAnsi="Symbol"/>
          <w:sz w:val="20"/>
          <w:szCs w:val="20"/>
        </w:rPr>
        <w:t></w:t>
      </w:r>
      <w:proofErr w:type="spellStart"/>
      <w:r w:rsidR="00CD7926" w:rsidRPr="00586212">
        <w:rPr>
          <w:sz w:val="20"/>
          <w:szCs w:val="20"/>
          <w:lang w:val="fr-BE"/>
        </w:rPr>
        <w:t>Vormstabiele</w:t>
      </w:r>
      <w:proofErr w:type="spellEnd"/>
      <w:r w:rsidR="00CD7926" w:rsidRPr="00586212">
        <w:rPr>
          <w:sz w:val="20"/>
          <w:szCs w:val="20"/>
          <w:lang w:val="fr-BE"/>
        </w:rPr>
        <w:t xml:space="preserve"> </w:t>
      </w:r>
      <w:proofErr w:type="spellStart"/>
      <w:r w:rsidR="00CD7926" w:rsidRPr="00586212">
        <w:rPr>
          <w:sz w:val="20"/>
          <w:szCs w:val="20"/>
          <w:lang w:val="fr-BE"/>
        </w:rPr>
        <w:t>corneosclerale</w:t>
      </w:r>
      <w:proofErr w:type="spellEnd"/>
      <w:r w:rsidR="00CD7926" w:rsidRPr="00586212">
        <w:rPr>
          <w:sz w:val="20"/>
          <w:szCs w:val="20"/>
          <w:lang w:val="fr-BE"/>
        </w:rPr>
        <w:t xml:space="preserve">  </w:t>
      </w:r>
      <w:r w:rsidR="00117C42" w:rsidRPr="00CD7926">
        <w:rPr>
          <w:rFonts w:ascii="Symbol" w:hAnsi="Symbol"/>
          <w:sz w:val="20"/>
          <w:szCs w:val="20"/>
        </w:rPr>
        <w:t></w:t>
      </w:r>
      <w:r w:rsidR="00CD7926" w:rsidRPr="00CD7926">
        <w:rPr>
          <w:rFonts w:ascii="Symbol" w:hAnsi="Symbol"/>
          <w:sz w:val="20"/>
          <w:szCs w:val="20"/>
        </w:rPr>
        <w:t></w:t>
      </w:r>
      <w:proofErr w:type="spellStart"/>
      <w:r w:rsidRPr="00586212">
        <w:rPr>
          <w:sz w:val="20"/>
          <w:szCs w:val="20"/>
          <w:lang w:val="fr-BE"/>
        </w:rPr>
        <w:t>Optische</w:t>
      </w:r>
      <w:proofErr w:type="spellEnd"/>
      <w:r w:rsidRPr="00586212">
        <w:rPr>
          <w:sz w:val="20"/>
          <w:szCs w:val="20"/>
          <w:lang w:val="fr-BE"/>
        </w:rPr>
        <w:t xml:space="preserve"> </w:t>
      </w:r>
      <w:proofErr w:type="spellStart"/>
      <w:r w:rsidRPr="00586212">
        <w:rPr>
          <w:sz w:val="20"/>
          <w:szCs w:val="20"/>
          <w:lang w:val="fr-BE"/>
        </w:rPr>
        <w:t>sclerale</w:t>
      </w:r>
      <w:proofErr w:type="spellEnd"/>
    </w:p>
    <w:p w14:paraId="6658A48E" w14:textId="49E01F51" w:rsidR="009C4AA3" w:rsidRPr="00D9141E" w:rsidRDefault="00D01C39" w:rsidP="00BC28C5">
      <w:pPr>
        <w:ind w:firstLine="708"/>
        <w:rPr>
          <w:sz w:val="20"/>
          <w:szCs w:val="20"/>
          <w:lang w:val="nl-BE"/>
        </w:rPr>
      </w:pPr>
      <w:r w:rsidRPr="00D9141E">
        <w:rPr>
          <w:sz w:val="20"/>
          <w:szCs w:val="20"/>
          <w:lang w:val="nl-BE"/>
        </w:rPr>
        <w:t>BIJZONDERE CONTACTLENZEN</w:t>
      </w:r>
      <w:r w:rsidR="00A325C8" w:rsidRPr="00D9141E">
        <w:rPr>
          <w:sz w:val="20"/>
          <w:szCs w:val="20"/>
          <w:lang w:val="nl-BE"/>
        </w:rPr>
        <w:t xml:space="preserve"> </w:t>
      </w:r>
      <w:r w:rsidR="00A325C8" w:rsidRPr="00D9141E">
        <w:rPr>
          <w:rFonts w:cs="Cambria"/>
          <w:sz w:val="20"/>
          <w:szCs w:val="20"/>
          <w:lang w:val="nl-BE"/>
        </w:rPr>
        <w:t>INDIVIDUEEL OP MAAT GEMAAKT</w:t>
      </w:r>
      <w:r w:rsidR="00CD7926">
        <w:rPr>
          <w:rFonts w:cs="Cambria"/>
          <w:sz w:val="20"/>
          <w:szCs w:val="20"/>
          <w:lang w:val="nl-BE"/>
        </w:rPr>
        <w:t xml:space="preserve"> (groep 3)</w:t>
      </w:r>
    </w:p>
    <w:p w14:paraId="71ADC42F" w14:textId="3157DECA" w:rsidR="009C4AA3" w:rsidRPr="00D9141E" w:rsidRDefault="009C4AA3" w:rsidP="00B557B8">
      <w:pPr>
        <w:rPr>
          <w:sz w:val="20"/>
          <w:szCs w:val="20"/>
          <w:lang w:val="nl-BE"/>
        </w:rPr>
      </w:pPr>
      <w:r w:rsidRPr="00D9141E">
        <w:rPr>
          <w:sz w:val="20"/>
          <w:szCs w:val="20"/>
          <w:lang w:val="nl-BE"/>
        </w:rPr>
        <w:tab/>
      </w:r>
      <w:r w:rsidR="00B557B8" w:rsidRPr="00D9141E">
        <w:rPr>
          <w:sz w:val="20"/>
          <w:szCs w:val="20"/>
          <w:lang w:val="nl-BE"/>
        </w:rPr>
        <w:tab/>
      </w:r>
      <w:r w:rsidR="00CC2011" w:rsidRPr="00D9141E">
        <w:rPr>
          <w:rFonts w:ascii="Symbol" w:hAnsi="Symbol"/>
          <w:sz w:val="20"/>
          <w:szCs w:val="20"/>
        </w:rPr>
        <w:t></w:t>
      </w:r>
      <w:r w:rsidR="00CC2011" w:rsidRPr="00D9141E">
        <w:rPr>
          <w:rFonts w:ascii="Symbol" w:hAnsi="Symbol"/>
          <w:sz w:val="20"/>
          <w:szCs w:val="20"/>
        </w:rPr>
        <w:t></w:t>
      </w:r>
      <w:r w:rsidR="00CC2011" w:rsidRPr="00D9141E">
        <w:rPr>
          <w:rFonts w:ascii="Symbol" w:hAnsi="Symbol"/>
          <w:sz w:val="20"/>
          <w:szCs w:val="20"/>
        </w:rPr>
        <w:t></w:t>
      </w:r>
      <w:r w:rsidR="00D01C39" w:rsidRPr="00D9141E">
        <w:rPr>
          <w:sz w:val="20"/>
          <w:szCs w:val="20"/>
          <w:lang w:val="nl-BE"/>
        </w:rPr>
        <w:t>Soepele ondoorzichtige iris</w:t>
      </w:r>
      <w:r w:rsidR="00056E88" w:rsidRPr="00D9141E">
        <w:rPr>
          <w:sz w:val="20"/>
          <w:szCs w:val="20"/>
          <w:lang w:val="nl-BE"/>
        </w:rPr>
        <w:t xml:space="preserve"> </w:t>
      </w:r>
    </w:p>
    <w:p w14:paraId="7CE440B6" w14:textId="77777777" w:rsidR="00CD7926" w:rsidRDefault="00CC2011" w:rsidP="00056E88">
      <w:pPr>
        <w:ind w:left="708" w:firstLine="708"/>
        <w:rPr>
          <w:sz w:val="20"/>
          <w:szCs w:val="20"/>
          <w:lang w:val="nl-BE"/>
        </w:rPr>
      </w:pP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rFonts w:ascii="Symbol" w:hAnsi="Symbol"/>
          <w:sz w:val="20"/>
          <w:szCs w:val="20"/>
        </w:rPr>
        <w:t></w:t>
      </w:r>
      <w:r w:rsidRPr="00D9141E">
        <w:rPr>
          <w:rFonts w:ascii="Symbol" w:hAnsi="Symbol"/>
          <w:sz w:val="20"/>
          <w:szCs w:val="20"/>
        </w:rPr>
        <w:t></w:t>
      </w:r>
      <w:r w:rsidR="00D01C39" w:rsidRPr="00D9141E">
        <w:rPr>
          <w:sz w:val="20"/>
          <w:szCs w:val="20"/>
          <w:lang w:val="nl-BE"/>
        </w:rPr>
        <w:t>Soepele ondoorzichtige pupil</w:t>
      </w:r>
      <w:r w:rsidR="00056E88" w:rsidRPr="00D9141E">
        <w:rPr>
          <w:sz w:val="20"/>
          <w:szCs w:val="20"/>
          <w:lang w:val="nl-BE"/>
        </w:rPr>
        <w:t xml:space="preserve"> </w:t>
      </w:r>
    </w:p>
    <w:tbl>
      <w:tblPr>
        <w:tblStyle w:val="Tabelraster"/>
        <w:tblpPr w:leftFromText="180" w:rightFromText="180" w:vertAnchor="text" w:horzAnchor="page" w:tblpX="7200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</w:tblGrid>
      <w:tr w:rsidR="00586212" w:rsidRPr="00A358D0" w14:paraId="0A159484" w14:textId="77777777" w:rsidTr="00586212">
        <w:trPr>
          <w:trHeight w:val="261"/>
        </w:trPr>
        <w:tc>
          <w:tcPr>
            <w:tcW w:w="534" w:type="dxa"/>
          </w:tcPr>
          <w:p w14:paraId="75BE80F5" w14:textId="77777777" w:rsidR="00586212" w:rsidRPr="00A358D0" w:rsidRDefault="00586212" w:rsidP="00586212">
            <w:pPr>
              <w:ind w:left="116" w:hanging="116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JA</w:t>
            </w:r>
          </w:p>
        </w:tc>
        <w:tc>
          <w:tcPr>
            <w:tcW w:w="567" w:type="dxa"/>
          </w:tcPr>
          <w:p w14:paraId="28662693" w14:textId="77777777" w:rsidR="00586212" w:rsidRPr="00A358D0" w:rsidRDefault="00586212" w:rsidP="00586212">
            <w:pPr>
              <w:ind w:left="116" w:hanging="116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</w:tcPr>
          <w:p w14:paraId="71E29AB5" w14:textId="77777777" w:rsidR="00586212" w:rsidRPr="00A358D0" w:rsidRDefault="00586212" w:rsidP="00586212">
            <w:pPr>
              <w:ind w:left="116" w:hanging="116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NEE</w:t>
            </w:r>
          </w:p>
        </w:tc>
        <w:tc>
          <w:tcPr>
            <w:tcW w:w="425" w:type="dxa"/>
          </w:tcPr>
          <w:p w14:paraId="1D5612A2" w14:textId="77777777" w:rsidR="00586212" w:rsidRPr="00A358D0" w:rsidRDefault="00586212" w:rsidP="00586212">
            <w:pPr>
              <w:ind w:left="116" w:hanging="116"/>
              <w:rPr>
                <w:sz w:val="16"/>
                <w:szCs w:val="16"/>
                <w:lang w:val="fr-BE"/>
              </w:rPr>
            </w:pPr>
          </w:p>
        </w:tc>
      </w:tr>
    </w:tbl>
    <w:p w14:paraId="324C2ECB" w14:textId="47277E1E" w:rsidR="009C4AA3" w:rsidRDefault="009C4AA3" w:rsidP="00056E88">
      <w:pPr>
        <w:ind w:left="708" w:firstLine="708"/>
        <w:rPr>
          <w:sz w:val="20"/>
          <w:szCs w:val="20"/>
          <w:lang w:val="nl-BE"/>
        </w:rPr>
      </w:pPr>
    </w:p>
    <w:p w14:paraId="41A4CACC" w14:textId="77777777" w:rsidR="00CD7926" w:rsidRDefault="00CD7926" w:rsidP="00CD7926">
      <w:pPr>
        <w:rPr>
          <w:rFonts w:ascii="Cambria" w:hAnsi="Cambria" w:cs="Cambria"/>
          <w:sz w:val="20"/>
          <w:szCs w:val="20"/>
          <w:lang w:val="nl-BE"/>
        </w:rPr>
      </w:pPr>
      <w:r w:rsidRPr="00CD7926">
        <w:rPr>
          <w:rFonts w:ascii="Cambria" w:hAnsi="Cambria" w:cs="Cambria"/>
          <w:sz w:val="20"/>
          <w:szCs w:val="20"/>
          <w:lang w:val="nl-BE"/>
        </w:rPr>
        <w:t>MEDISCHE INDICATIE  volgens Art. 30 van de nomenclatuur</w:t>
      </w:r>
    </w:p>
    <w:p w14:paraId="1BF40EB0" w14:textId="33C70FB1" w:rsidR="00CD7926" w:rsidRPr="00D9141E" w:rsidRDefault="00CD7926" w:rsidP="00CD7926">
      <w:pPr>
        <w:rPr>
          <w:rFonts w:ascii="Cambria" w:hAnsi="Cambria" w:cs="Cambria"/>
          <w:sz w:val="18"/>
          <w:lang w:val="nl-BE"/>
        </w:rPr>
      </w:pPr>
      <w:r w:rsidRPr="00D9141E"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inline distT="0" distB="0" distL="0" distR="0" wp14:anchorId="1237590D" wp14:editId="096B00AD">
                <wp:extent cx="2790825" cy="832514"/>
                <wp:effectExtent l="0" t="0" r="0" b="5715"/>
                <wp:docPr id="2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3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214E8" w14:textId="1E657E75" w:rsidR="00A325C8" w:rsidRPr="00167327" w:rsidRDefault="00167327" w:rsidP="000B2AE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t>STEMPEL VAN DE VOORSCHRIJVER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4" o:spid="_x0000_s1027" type="#_x0000_t202" style="width:219.75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" filled="f" stroked="f">
                <v:textbox>
                  <w:txbxContent>
                    <w:p w14:paraId="7ED214E8" w14:textId="1E657E75" w:rsidR="00A325C8" w:rsidRPr="00167327" w:rsidRDefault="00167327" w:rsidP="000B2AE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sz w:val="16"/>
                          <w:szCs w:val="16"/>
                          <w:lang w:val="nl-BE"/>
                        </w:rPr>
                        <w:t>STEMPEL VAN DE VOORSCHRIJVER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mbria" w:hAnsi="Cambria" w:cs="Cambria"/>
          <w:sz w:val="18"/>
          <w:lang w:val="nl-BE"/>
        </w:rPr>
        <w:t xml:space="preserve">      </w:t>
      </w:r>
      <w:r w:rsidRPr="00D9141E"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inline distT="0" distB="0" distL="0" distR="0" wp14:anchorId="080C23AD" wp14:editId="2A62C52A">
                <wp:extent cx="2749882" cy="838816"/>
                <wp:effectExtent l="0" t="0" r="0" b="0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882" cy="8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26591C4" w14:textId="41B7483D" w:rsidR="00CD7926" w:rsidRPr="00167327" w:rsidRDefault="00167327" w:rsidP="00CD792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t>HANDTEKENING EN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5" o:spid="_x0000_s1028" type="#_x0000_t202" style="width:216.55pt;height:6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" filled="f" stroked="f">
                <v:textbox>
                  <w:txbxContent>
                    <w:p w14:paraId="426591C4" w14:textId="41B7483D" w:rsidR="00CD7926" w:rsidRPr="00167327" w:rsidRDefault="00167327" w:rsidP="00CD7926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sz w:val="16"/>
                          <w:szCs w:val="16"/>
                          <w:lang w:val="nl-BE"/>
                        </w:rPr>
                        <w:t>HANDTEKENING EN DATUM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CB7616" w14:textId="345F13EC" w:rsidR="00E96B28" w:rsidRDefault="00167327" w:rsidP="00DA3F60">
      <w:pPr>
        <w:ind w:left="142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E-mailadres van de voorschrijver :</w:t>
      </w:r>
    </w:p>
    <w:p w14:paraId="2F5B227B" w14:textId="77777777" w:rsidR="00167327" w:rsidRDefault="00167327" w:rsidP="00167327">
      <w:pPr>
        <w:rPr>
          <w:sz w:val="18"/>
          <w:szCs w:val="18"/>
          <w:lang w:val="nl-BE"/>
        </w:rPr>
      </w:pPr>
    </w:p>
    <w:p w14:paraId="4E04C57F" w14:textId="49A5E3F7" w:rsidR="00056E88" w:rsidRPr="00D9141E" w:rsidRDefault="003E3936" w:rsidP="00056E88">
      <w:pPr>
        <w:rPr>
          <w:strike/>
          <w:lang w:val="nl-BE"/>
        </w:rPr>
      </w:pPr>
      <w:r w:rsidRPr="00D9141E">
        <w:rPr>
          <w:lang w:val="nl-BE"/>
        </w:rPr>
        <w:t>Contactlenzen-</w:t>
      </w:r>
      <w:r w:rsidR="00623E60" w:rsidRPr="00D9141E">
        <w:rPr>
          <w:lang w:val="nl-BE"/>
        </w:rPr>
        <w:t>refractie</w:t>
      </w:r>
      <w:r w:rsidR="00167327">
        <w:rPr>
          <w:lang w:val="nl-BE"/>
        </w:rPr>
        <w:t xml:space="preserve"> </w:t>
      </w:r>
      <w:r w:rsidR="00C91546">
        <w:rPr>
          <w:lang w:val="nl-BE"/>
        </w:rPr>
        <w:t xml:space="preserve">(verplicht in te vullen door de contactlens </w:t>
      </w:r>
      <w:proofErr w:type="spellStart"/>
      <w:r w:rsidR="00C91546">
        <w:rPr>
          <w:lang w:val="nl-BE"/>
        </w:rPr>
        <w:t>aanpasser</w:t>
      </w:r>
      <w:proofErr w:type="spellEnd"/>
      <w:r w:rsidR="00C91546">
        <w:rPr>
          <w:lang w:val="nl-BE"/>
        </w:rPr>
        <w:t>)</w:t>
      </w: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80"/>
        <w:gridCol w:w="680"/>
        <w:gridCol w:w="681"/>
        <w:gridCol w:w="510"/>
        <w:gridCol w:w="851"/>
        <w:gridCol w:w="1005"/>
        <w:gridCol w:w="715"/>
        <w:gridCol w:w="715"/>
        <w:gridCol w:w="715"/>
        <w:gridCol w:w="535"/>
        <w:gridCol w:w="896"/>
      </w:tblGrid>
      <w:tr w:rsidR="002054E1" w:rsidRPr="00D9141E" w14:paraId="0A80D265" w14:textId="1CB15C00" w:rsidTr="002054E1">
        <w:trPr>
          <w:trHeight w:val="278"/>
        </w:trPr>
        <w:tc>
          <w:tcPr>
            <w:tcW w:w="993" w:type="dxa"/>
          </w:tcPr>
          <w:p w14:paraId="5FF1CFC4" w14:textId="6FA6344A" w:rsidR="002054E1" w:rsidRPr="00D9141E" w:rsidRDefault="002054E1" w:rsidP="00AB3CAA">
            <w:r w:rsidRPr="00D9141E">
              <w:t>R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ABC7D80" w14:textId="7CCB9021" w:rsidR="002054E1" w:rsidRPr="00D9141E" w:rsidRDefault="002054E1" w:rsidP="00D01C39">
            <w:r w:rsidRPr="00D9141E">
              <w:t>SFR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0C27758A" w14:textId="1E6B036A" w:rsidR="002054E1" w:rsidRPr="00D9141E" w:rsidRDefault="002054E1" w:rsidP="00623E60">
            <w:r w:rsidRPr="00D9141E">
              <w:t>CIL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0D4E109" w14:textId="4D58FE30" w:rsidR="002054E1" w:rsidRPr="00D9141E" w:rsidRDefault="002054E1" w:rsidP="00D01C39">
            <w:r w:rsidRPr="00D9141E">
              <w:t>AS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170F8788" w14:textId="52DA3AF0" w:rsidR="002054E1" w:rsidRPr="00D9141E" w:rsidRDefault="002054E1" w:rsidP="00AB3CAA">
            <w:r w:rsidRPr="00D9141E">
              <w:t>BC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CF39F5" w14:textId="39DC0948" w:rsidR="002054E1" w:rsidRPr="00D9141E" w:rsidRDefault="002054E1" w:rsidP="00AB3CAA">
            <w:r w:rsidRPr="00D9141E">
              <w:t>DIA</w:t>
            </w:r>
          </w:p>
        </w:tc>
        <w:tc>
          <w:tcPr>
            <w:tcW w:w="1005" w:type="dxa"/>
          </w:tcPr>
          <w:p w14:paraId="61C9EF0F" w14:textId="525B3902" w:rsidR="002054E1" w:rsidRPr="00D9141E" w:rsidRDefault="002054E1" w:rsidP="00AB3CAA">
            <w:r w:rsidRPr="00D9141E">
              <w:t>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1AE4F5A8" w14:textId="28D98075" w:rsidR="002054E1" w:rsidRPr="00D9141E" w:rsidRDefault="002054E1" w:rsidP="00D01C39">
            <w:r w:rsidRPr="00D9141E">
              <w:t>SFR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5CB0F463" w14:textId="403F48C4" w:rsidR="002054E1" w:rsidRPr="00D9141E" w:rsidRDefault="002054E1" w:rsidP="00623E60">
            <w:r w:rsidRPr="00D9141E">
              <w:t>CIL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0B9C6950" w14:textId="1C880C11" w:rsidR="002054E1" w:rsidRPr="00D9141E" w:rsidRDefault="002054E1" w:rsidP="00D01C39">
            <w:r w:rsidRPr="00D9141E">
              <w:t>AS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5B23222C" w14:textId="65635BCA" w:rsidR="002054E1" w:rsidRPr="00D9141E" w:rsidRDefault="002054E1" w:rsidP="00AB3CAA">
            <w:r w:rsidRPr="00D9141E">
              <w:t>BC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6DE2D855" w14:textId="495CF0A3" w:rsidR="002054E1" w:rsidRPr="00D9141E" w:rsidRDefault="002054E1" w:rsidP="002054E1">
            <w:r w:rsidRPr="00D9141E">
              <w:t>DIA</w:t>
            </w:r>
          </w:p>
        </w:tc>
      </w:tr>
      <w:tr w:rsidR="00056E88" w:rsidRPr="00D9141E" w14:paraId="7BE8393D" w14:textId="329239BA" w:rsidTr="00056E88">
        <w:trPr>
          <w:trHeight w:val="299"/>
        </w:trPr>
        <w:tc>
          <w:tcPr>
            <w:tcW w:w="993" w:type="dxa"/>
          </w:tcPr>
          <w:p w14:paraId="0B14263D" w14:textId="7F45D861" w:rsidR="00056E88" w:rsidRPr="00D9141E" w:rsidRDefault="00D01C39" w:rsidP="00AB3CAA">
            <w:r w:rsidRPr="00D9141E">
              <w:t>VER</w:t>
            </w:r>
          </w:p>
        </w:tc>
        <w:tc>
          <w:tcPr>
            <w:tcW w:w="680" w:type="dxa"/>
          </w:tcPr>
          <w:p w14:paraId="1F0BB8D2" w14:textId="77777777" w:rsidR="00056E88" w:rsidRPr="00D9141E" w:rsidRDefault="00056E88" w:rsidP="00AB3CAA"/>
        </w:tc>
        <w:tc>
          <w:tcPr>
            <w:tcW w:w="680" w:type="dxa"/>
            <w:tcBorders>
              <w:bottom w:val="single" w:sz="4" w:space="0" w:color="auto"/>
            </w:tcBorders>
          </w:tcPr>
          <w:p w14:paraId="1FBE0EC8" w14:textId="77777777" w:rsidR="00056E88" w:rsidRPr="00D9141E" w:rsidRDefault="00056E88" w:rsidP="00AB3CAA"/>
        </w:tc>
        <w:tc>
          <w:tcPr>
            <w:tcW w:w="681" w:type="dxa"/>
            <w:tcBorders>
              <w:bottom w:val="single" w:sz="4" w:space="0" w:color="auto"/>
            </w:tcBorders>
          </w:tcPr>
          <w:p w14:paraId="5949D4DD" w14:textId="77777777" w:rsidR="00056E88" w:rsidRPr="00D9141E" w:rsidRDefault="00056E88" w:rsidP="00AB3CAA"/>
        </w:tc>
        <w:tc>
          <w:tcPr>
            <w:tcW w:w="510" w:type="dxa"/>
            <w:tcBorders>
              <w:bottom w:val="single" w:sz="4" w:space="0" w:color="auto"/>
            </w:tcBorders>
          </w:tcPr>
          <w:p w14:paraId="4F546145" w14:textId="77777777" w:rsidR="00056E88" w:rsidRPr="00D9141E" w:rsidRDefault="00056E88" w:rsidP="00AB3CAA"/>
        </w:tc>
        <w:tc>
          <w:tcPr>
            <w:tcW w:w="851" w:type="dxa"/>
            <w:tcBorders>
              <w:bottom w:val="single" w:sz="4" w:space="0" w:color="auto"/>
            </w:tcBorders>
          </w:tcPr>
          <w:p w14:paraId="73247193" w14:textId="77777777" w:rsidR="00056E88" w:rsidRPr="00D9141E" w:rsidRDefault="00056E88" w:rsidP="00AB3CAA"/>
        </w:tc>
        <w:tc>
          <w:tcPr>
            <w:tcW w:w="1005" w:type="dxa"/>
          </w:tcPr>
          <w:p w14:paraId="007803B2" w14:textId="4A03A551" w:rsidR="00056E88" w:rsidRPr="00D9141E" w:rsidRDefault="00D01C39" w:rsidP="00AB3CAA">
            <w:r w:rsidRPr="00D9141E">
              <w:t>VER</w:t>
            </w:r>
          </w:p>
        </w:tc>
        <w:tc>
          <w:tcPr>
            <w:tcW w:w="715" w:type="dxa"/>
          </w:tcPr>
          <w:p w14:paraId="17327C3D" w14:textId="77777777" w:rsidR="00056E88" w:rsidRPr="00D9141E" w:rsidRDefault="00056E88" w:rsidP="00AB3CAA"/>
        </w:tc>
        <w:tc>
          <w:tcPr>
            <w:tcW w:w="715" w:type="dxa"/>
            <w:tcBorders>
              <w:bottom w:val="single" w:sz="4" w:space="0" w:color="auto"/>
            </w:tcBorders>
          </w:tcPr>
          <w:p w14:paraId="06D4E8F6" w14:textId="77777777" w:rsidR="00056E88" w:rsidRPr="00D9141E" w:rsidRDefault="00056E88" w:rsidP="00AB3CAA"/>
        </w:tc>
        <w:tc>
          <w:tcPr>
            <w:tcW w:w="715" w:type="dxa"/>
            <w:tcBorders>
              <w:bottom w:val="single" w:sz="4" w:space="0" w:color="auto"/>
            </w:tcBorders>
          </w:tcPr>
          <w:p w14:paraId="30F9D835" w14:textId="77777777" w:rsidR="00056E88" w:rsidRPr="00D9141E" w:rsidRDefault="00056E88" w:rsidP="00AB3CAA"/>
        </w:tc>
        <w:tc>
          <w:tcPr>
            <w:tcW w:w="535" w:type="dxa"/>
            <w:tcBorders>
              <w:bottom w:val="single" w:sz="4" w:space="0" w:color="auto"/>
            </w:tcBorders>
          </w:tcPr>
          <w:p w14:paraId="2EBD705C" w14:textId="77777777" w:rsidR="00056E88" w:rsidRPr="00D9141E" w:rsidRDefault="00056E88" w:rsidP="00AB3CAA"/>
        </w:tc>
        <w:tc>
          <w:tcPr>
            <w:tcW w:w="896" w:type="dxa"/>
            <w:tcBorders>
              <w:bottom w:val="single" w:sz="4" w:space="0" w:color="auto"/>
            </w:tcBorders>
          </w:tcPr>
          <w:p w14:paraId="348C4074" w14:textId="77777777" w:rsidR="00056E88" w:rsidRPr="00D9141E" w:rsidRDefault="00056E88" w:rsidP="00AB3CAA"/>
        </w:tc>
      </w:tr>
      <w:tr w:rsidR="00056E88" w:rsidRPr="00D9141E" w14:paraId="26A841F8" w14:textId="0391837A" w:rsidTr="00056E88">
        <w:trPr>
          <w:trHeight w:val="278"/>
        </w:trPr>
        <w:tc>
          <w:tcPr>
            <w:tcW w:w="993" w:type="dxa"/>
          </w:tcPr>
          <w:p w14:paraId="16E8C266" w14:textId="4B5D4133" w:rsidR="00056E88" w:rsidRPr="00D9141E" w:rsidRDefault="00056E88" w:rsidP="00AB3CAA">
            <w:r w:rsidRPr="00D9141E">
              <w:t>ADD</w:t>
            </w:r>
          </w:p>
        </w:tc>
        <w:tc>
          <w:tcPr>
            <w:tcW w:w="680" w:type="dxa"/>
          </w:tcPr>
          <w:p w14:paraId="7A768E34" w14:textId="77777777" w:rsidR="00056E88" w:rsidRPr="00D9141E" w:rsidRDefault="00056E88" w:rsidP="00AB3CAA"/>
        </w:tc>
        <w:tc>
          <w:tcPr>
            <w:tcW w:w="680" w:type="dxa"/>
            <w:tcBorders>
              <w:bottom w:val="nil"/>
              <w:right w:val="nil"/>
            </w:tcBorders>
          </w:tcPr>
          <w:p w14:paraId="313A6836" w14:textId="77777777" w:rsidR="00056E88" w:rsidRPr="00D9141E" w:rsidRDefault="00056E88" w:rsidP="00AB3CAA"/>
        </w:tc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14:paraId="28BCBB42" w14:textId="77777777" w:rsidR="00056E88" w:rsidRPr="00D9141E" w:rsidRDefault="00056E88" w:rsidP="00AB3CAA"/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462564BF" w14:textId="77777777" w:rsidR="00056E88" w:rsidRPr="00D9141E" w:rsidRDefault="00056E88" w:rsidP="00AB3CAA"/>
        </w:tc>
        <w:tc>
          <w:tcPr>
            <w:tcW w:w="851" w:type="dxa"/>
            <w:tcBorders>
              <w:left w:val="nil"/>
              <w:bottom w:val="nil"/>
            </w:tcBorders>
          </w:tcPr>
          <w:p w14:paraId="2396DAF1" w14:textId="77777777" w:rsidR="00056E88" w:rsidRPr="00D9141E" w:rsidRDefault="00056E88" w:rsidP="00AB3CAA"/>
        </w:tc>
        <w:tc>
          <w:tcPr>
            <w:tcW w:w="1005" w:type="dxa"/>
          </w:tcPr>
          <w:p w14:paraId="6B688C12" w14:textId="42C137CE" w:rsidR="00056E88" w:rsidRPr="00D9141E" w:rsidRDefault="00056E88" w:rsidP="00AB3CAA">
            <w:r w:rsidRPr="00D9141E">
              <w:t>ADD</w:t>
            </w:r>
          </w:p>
        </w:tc>
        <w:tc>
          <w:tcPr>
            <w:tcW w:w="715" w:type="dxa"/>
          </w:tcPr>
          <w:p w14:paraId="24D2781D" w14:textId="77777777" w:rsidR="00056E88" w:rsidRPr="00D9141E" w:rsidRDefault="00056E88" w:rsidP="00AB3CAA"/>
        </w:tc>
        <w:tc>
          <w:tcPr>
            <w:tcW w:w="715" w:type="dxa"/>
            <w:tcBorders>
              <w:bottom w:val="nil"/>
              <w:right w:val="nil"/>
            </w:tcBorders>
          </w:tcPr>
          <w:p w14:paraId="3956C7D4" w14:textId="77777777" w:rsidR="00056E88" w:rsidRPr="00D9141E" w:rsidRDefault="00056E88" w:rsidP="00AB3CAA"/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513CDAF1" w14:textId="77777777" w:rsidR="00056E88" w:rsidRPr="00D9141E" w:rsidRDefault="00056E88" w:rsidP="00AB3CAA"/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14:paraId="006D90ED" w14:textId="77777777" w:rsidR="00056E88" w:rsidRPr="00D9141E" w:rsidRDefault="00056E88" w:rsidP="00AB3CAA"/>
        </w:tc>
        <w:tc>
          <w:tcPr>
            <w:tcW w:w="896" w:type="dxa"/>
            <w:tcBorders>
              <w:left w:val="nil"/>
              <w:bottom w:val="nil"/>
              <w:right w:val="nil"/>
            </w:tcBorders>
          </w:tcPr>
          <w:p w14:paraId="065D9105" w14:textId="77777777" w:rsidR="00056E88" w:rsidRPr="00D9141E" w:rsidRDefault="00056E88" w:rsidP="00AB3CAA"/>
        </w:tc>
      </w:tr>
    </w:tbl>
    <w:p w14:paraId="7C276846" w14:textId="77777777" w:rsidR="00C91546" w:rsidRDefault="00056E88" w:rsidP="00056E88">
      <w:pPr>
        <w:rPr>
          <w:sz w:val="20"/>
          <w:szCs w:val="20"/>
          <w:lang w:val="nl-BE"/>
        </w:rPr>
      </w:pPr>
      <w:r w:rsidRPr="00D9141E">
        <w:rPr>
          <w:sz w:val="20"/>
          <w:szCs w:val="20"/>
          <w:lang w:val="nl-BE"/>
        </w:rPr>
        <w:tab/>
      </w:r>
    </w:p>
    <w:p w14:paraId="0DC1D415" w14:textId="0ED834B4" w:rsidR="00056E88" w:rsidRDefault="00D01C39" w:rsidP="00056E88">
      <w:pPr>
        <w:rPr>
          <w:sz w:val="20"/>
          <w:szCs w:val="20"/>
          <w:lang w:val="nl-BE"/>
        </w:rPr>
      </w:pPr>
      <w:r w:rsidRPr="00D9141E">
        <w:rPr>
          <w:sz w:val="20"/>
          <w:szCs w:val="20"/>
          <w:lang w:val="nl-BE"/>
        </w:rPr>
        <w:t>SPECIFICATIES CONTACTLENS</w:t>
      </w:r>
      <w:r w:rsidR="00056E88" w:rsidRPr="00D9141E">
        <w:rPr>
          <w:sz w:val="20"/>
          <w:szCs w:val="20"/>
          <w:lang w:val="nl-BE"/>
        </w:rPr>
        <w:t xml:space="preserve"> </w:t>
      </w:r>
      <w:r w:rsidRPr="00D9141E">
        <w:rPr>
          <w:sz w:val="20"/>
          <w:szCs w:val="20"/>
          <w:lang w:val="nl-BE"/>
        </w:rPr>
        <w:t>aangepast door</w:t>
      </w:r>
      <w:r w:rsidRPr="00D9141E">
        <w:rPr>
          <w:sz w:val="20"/>
          <w:szCs w:val="20"/>
          <w:lang w:val="nl-BE"/>
        </w:rPr>
        <w:tab/>
      </w:r>
      <w:r w:rsidR="00056E88" w:rsidRPr="00D9141E">
        <w:rPr>
          <w:sz w:val="20"/>
          <w:szCs w:val="20"/>
          <w:lang w:val="nl-BE"/>
        </w:rPr>
        <w:t xml:space="preserve"> </w:t>
      </w:r>
      <w:r w:rsidR="00DC205B" w:rsidRPr="00D9141E">
        <w:rPr>
          <w:sz w:val="20"/>
          <w:szCs w:val="20"/>
          <w:lang w:val="nl-BE"/>
        </w:rPr>
        <w:tab/>
      </w:r>
      <w:r w:rsidR="00DC205B" w:rsidRPr="00D9141E">
        <w:rPr>
          <w:rFonts w:ascii="Symbol" w:hAnsi="Symbol"/>
          <w:sz w:val="20"/>
          <w:szCs w:val="20"/>
        </w:rPr>
        <w:t></w:t>
      </w:r>
      <w:r w:rsidR="00DC205B" w:rsidRPr="00D9141E">
        <w:rPr>
          <w:rFonts w:ascii="Symbol" w:hAnsi="Symbol"/>
          <w:sz w:val="20"/>
          <w:szCs w:val="20"/>
        </w:rPr>
        <w:t></w:t>
      </w:r>
      <w:r w:rsidR="00DC205B" w:rsidRPr="00D9141E">
        <w:rPr>
          <w:rFonts w:ascii="Symbol" w:hAnsi="Symbol"/>
          <w:sz w:val="20"/>
          <w:szCs w:val="20"/>
        </w:rPr>
        <w:t></w:t>
      </w:r>
      <w:r w:rsidRPr="00D9141E">
        <w:rPr>
          <w:sz w:val="20"/>
          <w:szCs w:val="20"/>
          <w:lang w:val="nl-BE"/>
        </w:rPr>
        <w:t>OOGARTS</w:t>
      </w:r>
      <w:r w:rsidR="00DC205B" w:rsidRPr="00D9141E">
        <w:rPr>
          <w:sz w:val="20"/>
          <w:szCs w:val="20"/>
          <w:lang w:val="nl-BE"/>
        </w:rPr>
        <w:tab/>
      </w:r>
      <w:r w:rsidR="00DC205B" w:rsidRPr="00D9141E">
        <w:rPr>
          <w:rFonts w:ascii="Symbol" w:hAnsi="Symbol"/>
          <w:sz w:val="20"/>
          <w:szCs w:val="20"/>
        </w:rPr>
        <w:t></w:t>
      </w:r>
      <w:r w:rsidR="00DC205B" w:rsidRPr="00D9141E">
        <w:rPr>
          <w:sz w:val="20"/>
          <w:szCs w:val="20"/>
          <w:lang w:val="nl-BE"/>
        </w:rPr>
        <w:t xml:space="preserve">  </w:t>
      </w:r>
      <w:r w:rsidRPr="00D9141E">
        <w:rPr>
          <w:sz w:val="20"/>
          <w:szCs w:val="20"/>
          <w:lang w:val="nl-BE"/>
        </w:rPr>
        <w:t>OPTICIEN</w:t>
      </w:r>
    </w:p>
    <w:p w14:paraId="121AD95B" w14:textId="211D297D" w:rsidR="00DC205B" w:rsidRPr="00D9141E" w:rsidRDefault="00DC205B" w:rsidP="00056E88">
      <w:pPr>
        <w:rPr>
          <w:sz w:val="20"/>
          <w:szCs w:val="20"/>
          <w:lang w:val="fr-BE"/>
        </w:rPr>
      </w:pP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rFonts w:ascii="Symbol" w:hAnsi="Symbol"/>
          <w:sz w:val="20"/>
          <w:szCs w:val="20"/>
        </w:rPr>
        <w:t></w:t>
      </w:r>
      <w:r w:rsidRPr="00D9141E">
        <w:rPr>
          <w:rFonts w:ascii="Symbol" w:hAnsi="Symbol"/>
          <w:sz w:val="20"/>
          <w:szCs w:val="20"/>
        </w:rPr>
        <w:t></w:t>
      </w:r>
      <w:proofErr w:type="spellStart"/>
      <w:r w:rsidR="00D01C39" w:rsidRPr="00D9141E">
        <w:rPr>
          <w:sz w:val="20"/>
          <w:szCs w:val="20"/>
          <w:lang w:val="fr-BE"/>
        </w:rPr>
        <w:t>Zachte</w:t>
      </w:r>
      <w:proofErr w:type="spellEnd"/>
      <w:r w:rsidR="00D01C39" w:rsidRPr="00D9141E">
        <w:rPr>
          <w:sz w:val="20"/>
          <w:szCs w:val="20"/>
          <w:lang w:val="fr-BE"/>
        </w:rPr>
        <w:t xml:space="preserve"> </w:t>
      </w:r>
      <w:proofErr w:type="spellStart"/>
      <w:r w:rsidR="00352979" w:rsidRPr="00D9141E">
        <w:rPr>
          <w:sz w:val="20"/>
          <w:szCs w:val="20"/>
          <w:lang w:val="fr-BE"/>
        </w:rPr>
        <w:t>c</w:t>
      </w:r>
      <w:r w:rsidR="00AB3CAA" w:rsidRPr="00D9141E">
        <w:rPr>
          <w:sz w:val="20"/>
          <w:szCs w:val="20"/>
          <w:lang w:val="fr-BE"/>
        </w:rPr>
        <w:t>ontactlenzen</w:t>
      </w:r>
      <w:proofErr w:type="spellEnd"/>
      <w:r w:rsidRPr="00D9141E">
        <w:rPr>
          <w:sz w:val="20"/>
          <w:szCs w:val="20"/>
          <w:lang w:val="fr-BE"/>
        </w:rPr>
        <w:tab/>
      </w: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sz w:val="20"/>
          <w:szCs w:val="20"/>
          <w:lang w:val="fr-BE"/>
        </w:rPr>
        <w:t xml:space="preserve">  </w:t>
      </w:r>
      <w:proofErr w:type="spellStart"/>
      <w:r w:rsidR="00D01C39" w:rsidRPr="00D9141E">
        <w:rPr>
          <w:sz w:val="20"/>
          <w:szCs w:val="20"/>
          <w:lang w:val="fr-BE"/>
        </w:rPr>
        <w:t>Vormstabiele</w:t>
      </w:r>
      <w:proofErr w:type="spellEnd"/>
      <w:r w:rsidR="00D01C39" w:rsidRPr="00D9141E">
        <w:rPr>
          <w:sz w:val="20"/>
          <w:szCs w:val="20"/>
          <w:lang w:val="fr-BE"/>
        </w:rPr>
        <w:t xml:space="preserve"> </w:t>
      </w:r>
      <w:proofErr w:type="spellStart"/>
      <w:r w:rsidR="00352979" w:rsidRPr="00D9141E">
        <w:rPr>
          <w:sz w:val="20"/>
          <w:szCs w:val="20"/>
          <w:lang w:val="fr-BE"/>
        </w:rPr>
        <w:t>c</w:t>
      </w:r>
      <w:r w:rsidR="00AB3CAA" w:rsidRPr="00D9141E">
        <w:rPr>
          <w:sz w:val="20"/>
          <w:szCs w:val="20"/>
          <w:lang w:val="fr-BE"/>
        </w:rPr>
        <w:t>ontactlenzen</w:t>
      </w:r>
      <w:proofErr w:type="spellEnd"/>
    </w:p>
    <w:tbl>
      <w:tblPr>
        <w:tblStyle w:val="Tabelraster"/>
        <w:tblW w:w="9227" w:type="dxa"/>
        <w:tblInd w:w="142" w:type="dxa"/>
        <w:tblLook w:val="04A0" w:firstRow="1" w:lastRow="0" w:firstColumn="1" w:lastColumn="0" w:noHBand="0" w:noVBand="1"/>
      </w:tblPr>
      <w:tblGrid>
        <w:gridCol w:w="3081"/>
        <w:gridCol w:w="3074"/>
        <w:gridCol w:w="3072"/>
      </w:tblGrid>
      <w:tr w:rsidR="00C91546" w:rsidRPr="00D9141E" w14:paraId="33498727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17210D78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  <w:tc>
          <w:tcPr>
            <w:tcW w:w="3074" w:type="dxa"/>
            <w:vAlign w:val="center"/>
          </w:tcPr>
          <w:p w14:paraId="6A0E72EF" w14:textId="435EE387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RECHTS</w:t>
            </w:r>
          </w:p>
        </w:tc>
        <w:tc>
          <w:tcPr>
            <w:tcW w:w="3072" w:type="dxa"/>
            <w:vAlign w:val="center"/>
          </w:tcPr>
          <w:p w14:paraId="475C1975" w14:textId="4EB27213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LINKS</w:t>
            </w:r>
          </w:p>
        </w:tc>
      </w:tr>
      <w:tr w:rsidR="00C91546" w:rsidRPr="00D9141E" w14:paraId="5BE4A879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26D2C15B" w14:textId="5FBE4A74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MATERIAAL</w:t>
            </w:r>
          </w:p>
        </w:tc>
        <w:tc>
          <w:tcPr>
            <w:tcW w:w="3074" w:type="dxa"/>
            <w:vAlign w:val="center"/>
          </w:tcPr>
          <w:p w14:paraId="7E507FE5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71476B1A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700D616C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6E2016AD" w14:textId="5A1DCCCA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DESIGN</w:t>
            </w:r>
          </w:p>
        </w:tc>
        <w:tc>
          <w:tcPr>
            <w:tcW w:w="3074" w:type="dxa"/>
            <w:vAlign w:val="center"/>
          </w:tcPr>
          <w:p w14:paraId="6012DA31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4E4960A4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383D9977" w14:textId="77777777" w:rsidTr="00C91546">
        <w:trPr>
          <w:trHeight w:val="294"/>
        </w:trPr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14:paraId="4C5F5103" w14:textId="1493B0D7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RANDAFWERKING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14:paraId="7FB3C5C4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14:paraId="2EB6DCB3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3B040510" w14:textId="77777777" w:rsidTr="00C91546">
        <w:trPr>
          <w:trHeight w:val="73"/>
        </w:trPr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14:paraId="0FDAC9E3" w14:textId="77777777" w:rsidR="008E05CB" w:rsidRPr="00D9141E" w:rsidRDefault="008E05CB" w:rsidP="006B6756">
            <w:pPr>
              <w:rPr>
                <w:rFonts w:ascii="Cambria" w:hAnsi="Cambria" w:cs="Cambria"/>
                <w:sz w:val="2"/>
                <w:lang w:val="nl-BE"/>
              </w:rPr>
            </w:pPr>
          </w:p>
        </w:tc>
        <w:tc>
          <w:tcPr>
            <w:tcW w:w="3074" w:type="dxa"/>
            <w:tcBorders>
              <w:left w:val="nil"/>
              <w:right w:val="nil"/>
            </w:tcBorders>
            <w:vAlign w:val="center"/>
          </w:tcPr>
          <w:p w14:paraId="577FD2E5" w14:textId="77777777" w:rsidR="008E05CB" w:rsidRPr="00D9141E" w:rsidRDefault="008E05CB" w:rsidP="006B6756">
            <w:pPr>
              <w:rPr>
                <w:rFonts w:ascii="Cambria" w:hAnsi="Cambria" w:cs="Cambria"/>
                <w:sz w:val="2"/>
                <w:lang w:val="nl-BE"/>
              </w:rPr>
            </w:pPr>
          </w:p>
        </w:tc>
        <w:tc>
          <w:tcPr>
            <w:tcW w:w="3072" w:type="dxa"/>
            <w:tcBorders>
              <w:left w:val="nil"/>
              <w:right w:val="nil"/>
            </w:tcBorders>
            <w:vAlign w:val="center"/>
          </w:tcPr>
          <w:p w14:paraId="5DCA7554" w14:textId="77777777" w:rsidR="008E05CB" w:rsidRPr="00D9141E" w:rsidRDefault="008E05CB" w:rsidP="006B6756">
            <w:pPr>
              <w:rPr>
                <w:rFonts w:ascii="Cambria" w:hAnsi="Cambria" w:cs="Cambria"/>
                <w:sz w:val="2"/>
                <w:lang w:val="nl-BE"/>
              </w:rPr>
            </w:pPr>
          </w:p>
        </w:tc>
      </w:tr>
      <w:tr w:rsidR="00C91546" w:rsidRPr="00D9141E" w14:paraId="62E628E4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2E354D49" w14:textId="267ACD4E" w:rsidR="00DC205B" w:rsidRPr="00D9141E" w:rsidRDefault="00C91546" w:rsidP="00D01C39">
            <w:pPr>
              <w:rPr>
                <w:rFonts w:ascii="Cambria" w:hAnsi="Cambria" w:cs="Cambria"/>
                <w:sz w:val="18"/>
                <w:lang w:val="nl-BE"/>
              </w:rPr>
            </w:pPr>
            <w:r>
              <w:rPr>
                <w:rFonts w:ascii="Cambria" w:hAnsi="Cambria" w:cs="Cambria"/>
                <w:sz w:val="18"/>
                <w:lang w:val="nl-BE"/>
              </w:rPr>
              <w:t>Optical Zone</w:t>
            </w:r>
          </w:p>
        </w:tc>
        <w:tc>
          <w:tcPr>
            <w:tcW w:w="3074" w:type="dxa"/>
            <w:vAlign w:val="center"/>
          </w:tcPr>
          <w:p w14:paraId="4DE2C84E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102B2990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0FD8666D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32BB99C8" w14:textId="36D9D3CA" w:rsidR="00DC205B" w:rsidRPr="00D9141E" w:rsidRDefault="00C91546" w:rsidP="006B6756">
            <w:pPr>
              <w:rPr>
                <w:rFonts w:ascii="Cambria" w:hAnsi="Cambria" w:cs="Cambria"/>
                <w:sz w:val="18"/>
                <w:lang w:val="nl-BE"/>
              </w:rPr>
            </w:pPr>
            <w:r>
              <w:rPr>
                <w:rFonts w:ascii="Cambria" w:hAnsi="Cambria" w:cs="Cambria"/>
                <w:sz w:val="18"/>
                <w:lang w:val="nl-BE"/>
              </w:rPr>
              <w:t>Base Curve</w:t>
            </w:r>
          </w:p>
        </w:tc>
        <w:tc>
          <w:tcPr>
            <w:tcW w:w="3074" w:type="dxa"/>
            <w:vAlign w:val="center"/>
          </w:tcPr>
          <w:p w14:paraId="62075729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4EA7A100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6BF591D8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7BDE2CE0" w14:textId="6A661ADC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TOTALE DIAMETER</w:t>
            </w:r>
          </w:p>
        </w:tc>
        <w:tc>
          <w:tcPr>
            <w:tcW w:w="3074" w:type="dxa"/>
            <w:vAlign w:val="center"/>
          </w:tcPr>
          <w:p w14:paraId="156C7FF1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7E75100C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2A452C89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46E9047A" w14:textId="1ABBFDB5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BIJKOMENDE PARAMETERS</w:t>
            </w:r>
          </w:p>
        </w:tc>
        <w:tc>
          <w:tcPr>
            <w:tcW w:w="3074" w:type="dxa"/>
            <w:vAlign w:val="center"/>
          </w:tcPr>
          <w:p w14:paraId="745DA3A5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475BDD4A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</w:tbl>
    <w:p w14:paraId="5F3B745C" w14:textId="5DB480AC" w:rsidR="00C91546" w:rsidRDefault="00C91546" w:rsidP="00C91546">
      <w:pPr>
        <w:rPr>
          <w:rFonts w:ascii="Cambria" w:hAnsi="Cambria" w:cs="Cambria"/>
          <w:sz w:val="18"/>
          <w:lang w:val="nl-BE"/>
        </w:rPr>
      </w:pPr>
      <w:r w:rsidRPr="00D9141E"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2B8DCE64" wp14:editId="5A0F86AF">
                <wp:extent cx="2790825" cy="669600"/>
                <wp:effectExtent l="0" t="0" r="0" b="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F369693" w14:textId="6721F8AA" w:rsidR="00CD7926" w:rsidRPr="009C4AA3" w:rsidRDefault="00C91546" w:rsidP="00CD792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STEMPEL VAN DE OOGARTS OF VAN DE OPTICIEN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3" o:spid="_x0000_s1029" type="#_x0000_t202" style="width:219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" filled="f" stroked="f">
                <v:textbox>
                  <w:txbxContent>
                    <w:p w14:paraId="2F369693" w14:textId="6721F8AA" w:rsidR="00CD7926" w:rsidRPr="009C4AA3" w:rsidRDefault="00C91546" w:rsidP="00CD7926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STEMPEL VAN DE OOGARTS OF VAN DE OPTICIEN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141E"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70B93C1F" wp14:editId="1D931E24">
                <wp:extent cx="2790825" cy="668020"/>
                <wp:effectExtent l="0" t="0" r="0" b="0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514AEF" w14:textId="77777777" w:rsidR="00C91546" w:rsidRPr="00C91546" w:rsidRDefault="00C91546" w:rsidP="00C91546">
                            <w:pPr>
                              <w:pBdr>
                                <w:top w:val="single" w:sz="4" w:space="4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t>HANDTEKENING EN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9" o:spid="_x0000_s1030" type="#_x0000_t202" style="width:219.75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" filled="f" stroked="f">
                <v:textbox>
                  <w:txbxContent>
                    <w:p w14:paraId="24514AEF" w14:textId="77777777" w:rsidR="00C91546" w:rsidRPr="00C91546" w:rsidRDefault="00C91546" w:rsidP="00C91546">
                      <w:pPr>
                        <w:pBdr>
                          <w:top w:val="single" w:sz="4" w:space="4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sz w:val="16"/>
                          <w:szCs w:val="16"/>
                          <w:lang w:val="nl-BE"/>
                        </w:rPr>
                        <w:t>HANDTEKENING EN DATUM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4D4177" w14:textId="1C1C494D" w:rsidR="009C4AA3" w:rsidRPr="00D46DD3" w:rsidRDefault="00D46DD3" w:rsidP="00586212">
      <w:pPr>
        <w:ind w:left="142"/>
        <w:rPr>
          <w:rFonts w:ascii="Cambria" w:hAnsi="Cambria" w:cs="Cambria"/>
          <w:sz w:val="18"/>
          <w:lang w:val="nl-BE"/>
        </w:rPr>
      </w:pPr>
      <w:r>
        <w:rPr>
          <w:rFonts w:ascii="Cambria" w:hAnsi="Cambria" w:cs="Cambria"/>
          <w:sz w:val="18"/>
          <w:lang w:val="nl-BE"/>
        </w:rPr>
        <w:t>E-mail van de opticien</w:t>
      </w:r>
    </w:p>
    <w:sectPr w:rsidR="009C4AA3" w:rsidRPr="00D46DD3" w:rsidSect="00074539">
      <w:pgSz w:w="11900" w:h="16840"/>
      <w:pgMar w:top="42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D2C7D" w14:textId="77777777" w:rsidR="009F2C1D" w:rsidRDefault="009F2C1D" w:rsidP="00C91546">
      <w:r>
        <w:separator/>
      </w:r>
    </w:p>
  </w:endnote>
  <w:endnote w:type="continuationSeparator" w:id="0">
    <w:p w14:paraId="4AB835FF" w14:textId="77777777" w:rsidR="009F2C1D" w:rsidRDefault="009F2C1D" w:rsidP="00C9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D752D" w14:textId="77777777" w:rsidR="009F2C1D" w:rsidRDefault="009F2C1D" w:rsidP="00C91546">
      <w:r>
        <w:separator/>
      </w:r>
    </w:p>
  </w:footnote>
  <w:footnote w:type="continuationSeparator" w:id="0">
    <w:p w14:paraId="1CAFC941" w14:textId="77777777" w:rsidR="009F2C1D" w:rsidRDefault="009F2C1D" w:rsidP="00C9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9"/>
    <w:rsid w:val="00041176"/>
    <w:rsid w:val="00051C37"/>
    <w:rsid w:val="00056E88"/>
    <w:rsid w:val="00074539"/>
    <w:rsid w:val="000A0CC4"/>
    <w:rsid w:val="000A3C2B"/>
    <w:rsid w:val="000B2AE0"/>
    <w:rsid w:val="00117C42"/>
    <w:rsid w:val="00123987"/>
    <w:rsid w:val="001646E2"/>
    <w:rsid w:val="00167327"/>
    <w:rsid w:val="001918C5"/>
    <w:rsid w:val="002054E1"/>
    <w:rsid w:val="002166F0"/>
    <w:rsid w:val="00223B7C"/>
    <w:rsid w:val="002315B6"/>
    <w:rsid w:val="00241078"/>
    <w:rsid w:val="002D0462"/>
    <w:rsid w:val="002E7E21"/>
    <w:rsid w:val="002F5DE7"/>
    <w:rsid w:val="0030298B"/>
    <w:rsid w:val="00352979"/>
    <w:rsid w:val="00357D55"/>
    <w:rsid w:val="003E3936"/>
    <w:rsid w:val="00442FDD"/>
    <w:rsid w:val="004C0805"/>
    <w:rsid w:val="00500FA6"/>
    <w:rsid w:val="00552A25"/>
    <w:rsid w:val="0056665A"/>
    <w:rsid w:val="00586212"/>
    <w:rsid w:val="00595535"/>
    <w:rsid w:val="00597FE2"/>
    <w:rsid w:val="005E3D04"/>
    <w:rsid w:val="006027FF"/>
    <w:rsid w:val="0061368D"/>
    <w:rsid w:val="00623E60"/>
    <w:rsid w:val="00633D77"/>
    <w:rsid w:val="0065663F"/>
    <w:rsid w:val="00662304"/>
    <w:rsid w:val="006B3022"/>
    <w:rsid w:val="006B6756"/>
    <w:rsid w:val="006F4545"/>
    <w:rsid w:val="007317A6"/>
    <w:rsid w:val="00763C4C"/>
    <w:rsid w:val="00776C04"/>
    <w:rsid w:val="00793252"/>
    <w:rsid w:val="007D2E3B"/>
    <w:rsid w:val="00824074"/>
    <w:rsid w:val="008817B9"/>
    <w:rsid w:val="00886F5B"/>
    <w:rsid w:val="00893C3A"/>
    <w:rsid w:val="008D7199"/>
    <w:rsid w:val="008E05CB"/>
    <w:rsid w:val="00922450"/>
    <w:rsid w:val="0093343D"/>
    <w:rsid w:val="009834FA"/>
    <w:rsid w:val="009B6571"/>
    <w:rsid w:val="009C4AA3"/>
    <w:rsid w:val="009E4E1D"/>
    <w:rsid w:val="009E62DC"/>
    <w:rsid w:val="009F115F"/>
    <w:rsid w:val="009F2C1D"/>
    <w:rsid w:val="009F43E5"/>
    <w:rsid w:val="00A325C8"/>
    <w:rsid w:val="00A57A1C"/>
    <w:rsid w:val="00AB3CAA"/>
    <w:rsid w:val="00AD38E5"/>
    <w:rsid w:val="00B557B8"/>
    <w:rsid w:val="00BC28C5"/>
    <w:rsid w:val="00BE5322"/>
    <w:rsid w:val="00BE6A06"/>
    <w:rsid w:val="00C5457D"/>
    <w:rsid w:val="00C75826"/>
    <w:rsid w:val="00C8321F"/>
    <w:rsid w:val="00C91546"/>
    <w:rsid w:val="00CC2011"/>
    <w:rsid w:val="00CD7926"/>
    <w:rsid w:val="00D01C39"/>
    <w:rsid w:val="00D41AE0"/>
    <w:rsid w:val="00D46DD3"/>
    <w:rsid w:val="00D747F3"/>
    <w:rsid w:val="00D9141E"/>
    <w:rsid w:val="00DA3F60"/>
    <w:rsid w:val="00DC205B"/>
    <w:rsid w:val="00DC3F63"/>
    <w:rsid w:val="00DE72BE"/>
    <w:rsid w:val="00E679A7"/>
    <w:rsid w:val="00E96B28"/>
    <w:rsid w:val="00EB01D0"/>
    <w:rsid w:val="00EC1D4A"/>
    <w:rsid w:val="00F251F7"/>
    <w:rsid w:val="00F41402"/>
    <w:rsid w:val="00F927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1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paragraph" w:styleId="Kop1">
    <w:name w:val="heading 1"/>
    <w:basedOn w:val="Standaard"/>
    <w:next w:val="Standaard"/>
    <w:link w:val="Kop1Char"/>
    <w:uiPriority w:val="9"/>
    <w:qFormat/>
    <w:rsid w:val="00C91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9154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1546"/>
  </w:style>
  <w:style w:type="paragraph" w:styleId="Voettekst">
    <w:name w:val="footer"/>
    <w:basedOn w:val="Standaard"/>
    <w:link w:val="VoettekstChar"/>
    <w:uiPriority w:val="99"/>
    <w:unhideWhenUsed/>
    <w:rsid w:val="00C9154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1546"/>
  </w:style>
  <w:style w:type="character" w:customStyle="1" w:styleId="Kop1Char">
    <w:name w:val="Kop 1 Char"/>
    <w:basedOn w:val="Standaardalinea-lettertype"/>
    <w:link w:val="Kop1"/>
    <w:uiPriority w:val="9"/>
    <w:rsid w:val="00C91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paragraph" w:styleId="Kop1">
    <w:name w:val="heading 1"/>
    <w:basedOn w:val="Standaard"/>
    <w:next w:val="Standaard"/>
    <w:link w:val="Kop1Char"/>
    <w:uiPriority w:val="9"/>
    <w:qFormat/>
    <w:rsid w:val="00C91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9154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1546"/>
  </w:style>
  <w:style w:type="paragraph" w:styleId="Voettekst">
    <w:name w:val="footer"/>
    <w:basedOn w:val="Standaard"/>
    <w:link w:val="VoettekstChar"/>
    <w:uiPriority w:val="99"/>
    <w:unhideWhenUsed/>
    <w:rsid w:val="00C9154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1546"/>
  </w:style>
  <w:style w:type="character" w:customStyle="1" w:styleId="Kop1Char">
    <w:name w:val="Kop 1 Char"/>
    <w:basedOn w:val="Standaardalinea-lettertype"/>
    <w:link w:val="Kop1"/>
    <w:uiPriority w:val="9"/>
    <w:rsid w:val="00C91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50</Value>
      <Value>12</Value>
      <Value>29</Value>
    </TaxCatchAll>
    <RIDocSummary xmlns="f15eea43-7fa7-45cf-8dc0-d5244e2cd467">Medisch voorschrift voor de verstrekkingen van contactlenzen artikel 30 van de nomenclatuur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C97B9-A8D7-46F3-BF6D-AA01793648EF}"/>
</file>

<file path=customXml/itemProps2.xml><?xml version="1.0" encoding="utf-8"?>
<ds:datastoreItem xmlns:ds="http://schemas.openxmlformats.org/officeDocument/2006/customXml" ds:itemID="{E769EC96-0467-4458-875A-24EF94F78C9B}"/>
</file>

<file path=customXml/itemProps3.xml><?xml version="1.0" encoding="utf-8"?>
<ds:datastoreItem xmlns:ds="http://schemas.openxmlformats.org/officeDocument/2006/customXml" ds:itemID="{486C665E-9CAC-48C3-9150-F73A7D025F89}"/>
</file>

<file path=customXml/itemProps4.xml><?xml version="1.0" encoding="utf-8"?>
<ds:datastoreItem xmlns:ds="http://schemas.openxmlformats.org/officeDocument/2006/customXml" ds:itemID="{83BAB351-F7F3-4FB0-B74D-54752D324672}"/>
</file>

<file path=docProps/app.xml><?xml version="1.0" encoding="utf-8"?>
<Properties xmlns="http://schemas.openxmlformats.org/officeDocument/2006/extended-properties" xmlns:vt="http://schemas.openxmlformats.org/officeDocument/2006/docPropsVTypes">
  <Template>67F49F1D.dotm</Template>
  <TotalTime>0</TotalTime>
  <Pages>1</Pages>
  <Words>208</Words>
  <Characters>1146</Characters>
  <Application>Microsoft Office Word</Application>
  <DocSecurity>4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Formulier: bijlage 15ter - Verordening geneeskundige verzorging van 28 juli 2003</vt:lpstr>
      <vt:lpstr/>
      <vt:lpstr/>
    </vt:vector>
  </TitlesOfParts>
  <Company>UZ Leuven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15ter - Verordening geneeskundige verzorging van 28 juli 2003</dc:title>
  <dc:creator>johan Blanckaert</dc:creator>
  <cp:lastModifiedBy>Linda Vandenberg</cp:lastModifiedBy>
  <cp:revision>2</cp:revision>
  <dcterms:created xsi:type="dcterms:W3CDTF">2017-01-18T07:31:00Z</dcterms:created>
  <dcterms:modified xsi:type="dcterms:W3CDTF">2017-01-18T07:31:00Z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1961000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